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</w:p>
    <w:p w:rsidR="00DA02AD" w:rsidRDefault="000D37F3" w:rsidP="00DA02AD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a)</w:t>
      </w:r>
    </w:p>
    <w:p w:rsidR="00DA02AD" w:rsidRPr="00DA02AD" w:rsidRDefault="00C80973" w:rsidP="00DF43D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236.15pt;height:15.5pt" o:ole="">
            <v:imagedata r:id="rId11" o:title=""/>
          </v:shape>
          <w:control r:id="rId12" w:name="TextBox1" w:shapeid="_x0000_i1169"/>
        </w:object>
      </w:r>
      <w:r w:rsidR="000D37F3">
        <w:rPr>
          <w:rFonts w:asciiTheme="minorHAnsi" w:hAnsiTheme="minorHAnsi"/>
          <w:szCs w:val="20"/>
        </w:rPr>
        <w:br/>
      </w:r>
      <w:r w:rsidR="000D37F3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70" type="#_x0000_t75" style="width:236.15pt;height:15.5pt" o:ole="">
            <v:imagedata r:id="rId11" o:title=""/>
          </v:shape>
          <w:control r:id="rId13" w:name="TextBox11" w:shapeid="_x0000_i1170"/>
        </w:object>
      </w:r>
      <w:r w:rsidR="000D37F3">
        <w:rPr>
          <w:rFonts w:asciiTheme="minorHAnsi" w:hAnsiTheme="minorHAnsi"/>
          <w:szCs w:val="20"/>
        </w:rPr>
        <w:br/>
      </w:r>
      <w:r w:rsidR="000D37F3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71" type="#_x0000_t75" style="width:13.95pt;height:15.5pt" o:ole="">
            <v:imagedata r:id="rId14" o:title=""/>
          </v:shape>
          <w:control r:id="rId15" w:name="TextBox1111" w:shapeid="_x0000_i1171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72" type="#_x0000_t75" style="width:13.95pt;height:15.5pt" o:ole="">
            <v:imagedata r:id="rId14" o:title=""/>
          </v:shape>
          <w:control r:id="rId16" w:name="TextBox11111" w:shapeid="_x0000_i1172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73" type="#_x0000_t75" style="width:13.95pt;height:15.5pt" o:ole="">
            <v:imagedata r:id="rId14" o:title=""/>
          </v:shape>
          <w:control r:id="rId17" w:name="TextBox11112" w:shapeid="_x0000_i1173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74" type="#_x0000_t75" style="width:13.95pt;height:15.5pt" o:ole="">
            <v:imagedata r:id="rId14" o:title=""/>
          </v:shape>
          <w:control r:id="rId18" w:name="TextBox11113" w:shapeid="_x0000_i1174"/>
        </w:object>
      </w:r>
      <w:r w:rsidR="003F1017"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176" type="#_x0000_t75" style="width:13.95pt;height:15.5pt" o:ole="">
            <v:imagedata r:id="rId14" o:title=""/>
          </v:shape>
          <w:control r:id="rId19" w:name="TextBox11114" w:shapeid="_x0000_i1176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75" type="#_x0000_t75" style="width:13.95pt;height:15.5pt" o:ole="">
            <v:imagedata r:id="rId14" o:title=""/>
          </v:shape>
          <w:control r:id="rId20" w:name="TextBox11115" w:shapeid="_x0000_i1175"/>
        </w:object>
      </w:r>
      <w:r w:rsidR="003F1017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77" type="#_x0000_t75" style="width:13.95pt;height:15.5pt" o:ole="">
            <v:imagedata r:id="rId14" o:title=""/>
          </v:shape>
          <w:control r:id="rId21" w:name="TextBox11116" w:shapeid="_x0000_i1177"/>
        </w:object>
      </w:r>
      <w:r w:rsidR="003F1017"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225" w:dyaOrig="225">
          <v:shape id="_x0000_i1178" type="#_x0000_t75" style="width:113.8pt;height:15.5pt" o:ole="">
            <v:imagedata r:id="rId22" o:title=""/>
          </v:shape>
          <w:control r:id="rId23" w:name="TextBox1112" w:shapeid="_x0000_i1178"/>
        </w:object>
      </w:r>
    </w:p>
    <w:p w:rsidR="00DA02AD" w:rsidRPr="00DA02AD" w:rsidRDefault="00DA02AD" w:rsidP="00DA02AD">
      <w:pPr>
        <w:pStyle w:val="Corpodetexto3"/>
        <w:ind w:left="6804"/>
        <w:rPr>
          <w:rFonts w:asciiTheme="minorHAnsi" w:hAnsiTheme="minorHAnsi"/>
          <w:szCs w:val="20"/>
        </w:rPr>
      </w:pPr>
    </w:p>
    <w:p w:rsidR="00B0335C" w:rsidRDefault="00B0335C" w:rsidP="00B0335C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Exmo(a). Senhor(a)</w:t>
      </w:r>
    </w:p>
    <w:p w:rsidR="00B0335C" w:rsidRDefault="00B0335C" w:rsidP="00B033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0335C" w:rsidRDefault="00B0335C" w:rsidP="00B0335C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Inspetor/a Delegado/a do Serviço Inspetivo de</w:t>
      </w:r>
    </w:p>
    <w:p w:rsidR="00B0335C" w:rsidRDefault="00B0335C" w:rsidP="00B0335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B0335C" w:rsidRDefault="00B0335C" w:rsidP="00B0335C">
      <w:pPr>
        <w:widowControl w:val="0"/>
        <w:autoSpaceDE w:val="0"/>
        <w:autoSpaceDN w:val="0"/>
        <w:adjustRightInd w:val="0"/>
        <w:spacing w:after="0" w:line="239" w:lineRule="auto"/>
        <w:ind w:left="6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Angra do Heroísmo"/>
              <w:listEntry w:val="Horta"/>
              <w:listEntry w:val="Ponta Delgada"/>
            </w:ddList>
          </w:ffData>
        </w:fldChar>
      </w:r>
      <w:bookmarkStart w:id="0" w:name="Listapendente1"/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B26819">
        <w:rPr>
          <w:rFonts w:ascii="Helvetica" w:hAnsi="Helvetica" w:cs="Helvetica"/>
          <w:sz w:val="20"/>
          <w:szCs w:val="20"/>
        </w:rPr>
      </w:r>
      <w:r w:rsidR="00B26819"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0"/>
    </w:p>
    <w:p w:rsidR="00DF43DE" w:rsidRPr="00DA02AD" w:rsidRDefault="00C80973" w:rsidP="00DF43DE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 id="_x0000_i1179" type="#_x0000_t75" style="width:236.15pt;height:15.5pt" o:ole="">
            <v:imagedata r:id="rId11" o:title=""/>
          </v:shape>
          <w:control r:id="rId24" w:name="TextBox12" w:shapeid="_x0000_i1179"/>
        </w:object>
      </w:r>
      <w:r w:rsidR="00DF43DE">
        <w:rPr>
          <w:rFonts w:asciiTheme="minorHAnsi" w:hAnsiTheme="minorHAnsi"/>
          <w:szCs w:val="20"/>
        </w:rPr>
        <w:br/>
      </w:r>
      <w:r w:rsidR="00DF43D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80" type="#_x0000_t75" style="width:236.15pt;height:15.5pt" o:ole="">
            <v:imagedata r:id="rId11" o:title=""/>
          </v:shape>
          <w:control r:id="rId25" w:name="TextBox111" w:shapeid="_x0000_i1180"/>
        </w:object>
      </w:r>
      <w:r w:rsidR="00DF43DE">
        <w:rPr>
          <w:rFonts w:asciiTheme="minorHAnsi" w:hAnsiTheme="minorHAnsi"/>
          <w:szCs w:val="20"/>
        </w:rPr>
        <w:br/>
      </w:r>
      <w:r w:rsidR="00DF43DE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81" type="#_x0000_t75" style="width:13.95pt;height:15.5pt" o:ole="">
            <v:imagedata r:id="rId14" o:title=""/>
          </v:shape>
          <w:control r:id="rId26" w:name="TextBox11117" w:shapeid="_x0000_i1181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82" type="#_x0000_t75" style="width:13.95pt;height:15.5pt" o:ole="">
            <v:imagedata r:id="rId14" o:title=""/>
          </v:shape>
          <w:control r:id="rId27" w:name="TextBox111179" w:shapeid="_x0000_i1182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83" type="#_x0000_t75" style="width:13.95pt;height:15.5pt" o:ole="">
            <v:imagedata r:id="rId14" o:title=""/>
          </v:shape>
          <w:control r:id="rId28" w:name="TextBox1111710" w:shapeid="_x0000_i1183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51" type="#_x0000_t75" style="width:13.95pt;height:15.5pt" o:ole="">
            <v:imagedata r:id="rId14" o:title=""/>
          </v:shape>
          <w:control r:id="rId29" w:name="TextBox1111711" w:shapeid="_x0000_i1151"/>
        </w:object>
      </w:r>
      <w:r w:rsidR="00DF43DE"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184" type="#_x0000_t75" style="width:13.95pt;height:15.5pt" o:ole="">
            <v:imagedata r:id="rId14" o:title=""/>
          </v:shape>
          <w:control r:id="rId30" w:name="TextBox1111712" w:shapeid="_x0000_i1184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53" type="#_x0000_t75" style="width:13.95pt;height:15.5pt" o:ole="">
            <v:imagedata r:id="rId14" o:title=""/>
          </v:shape>
          <w:control r:id="rId31" w:name="TextBox1111713" w:shapeid="_x0000_i1153"/>
        </w:object>
      </w:r>
      <w:r w:rsidR="00DF43DE"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85" type="#_x0000_t75" style="width:130.85pt;height:15.5pt" o:ole="">
            <v:imagedata r:id="rId32" o:title=""/>
          </v:shape>
          <w:control r:id="rId33" w:name="TextBox1113" w:shapeid="_x0000_i1185"/>
        </w:object>
      </w:r>
    </w:p>
    <w:p w:rsidR="00DF43DE" w:rsidRPr="00DA02AD" w:rsidRDefault="00DF43DE" w:rsidP="00DF43DE">
      <w:pPr>
        <w:pStyle w:val="Corpodetexto3"/>
        <w:jc w:val="left"/>
        <w:rPr>
          <w:rFonts w:asciiTheme="minorHAnsi" w:hAnsiTheme="minorHAnsi"/>
          <w:szCs w:val="20"/>
        </w:rPr>
      </w:pPr>
    </w:p>
    <w:p w:rsidR="00DA02AD" w:rsidRPr="00DA02AD" w:rsidRDefault="00DA02AD" w:rsidP="00DF43DE">
      <w:pPr>
        <w:pStyle w:val="Corpodetexto3"/>
        <w:ind w:left="6804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ind w:left="3540" w:firstLine="3264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                                </w:t>
      </w:r>
    </w:p>
    <w:p w:rsidR="00DA02AD" w:rsidRPr="00DA02AD" w:rsidRDefault="00DA02AD" w:rsidP="00DA02AD">
      <w:pPr>
        <w:pStyle w:val="Corpodetexto3"/>
        <w:ind w:left="3540" w:firstLine="708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b/>
          <w:bCs/>
          <w:szCs w:val="20"/>
        </w:rPr>
      </w:pPr>
      <w:r w:rsidRPr="00DA02AD">
        <w:rPr>
          <w:rFonts w:asciiTheme="minorHAnsi" w:hAnsiTheme="minorHAnsi"/>
          <w:szCs w:val="20"/>
        </w:rPr>
        <w:t xml:space="preserve">Assunto: </w:t>
      </w:r>
      <w:r w:rsidRPr="00DA02AD">
        <w:rPr>
          <w:rFonts w:asciiTheme="minorHAnsi" w:hAnsiTheme="minorHAnsi"/>
          <w:b/>
          <w:bCs/>
          <w:szCs w:val="20"/>
        </w:rPr>
        <w:t xml:space="preserve">Contrato de participação de menor em espectáculo ou outra </w: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b/>
          <w:bCs/>
          <w:szCs w:val="20"/>
        </w:rPr>
      </w:pPr>
      <w:r w:rsidRPr="00DA02AD">
        <w:rPr>
          <w:rFonts w:asciiTheme="minorHAnsi" w:hAnsiTheme="minorHAnsi"/>
          <w:b/>
          <w:bCs/>
          <w:szCs w:val="20"/>
        </w:rPr>
        <w:t xml:space="preserve">              </w:t>
      </w:r>
      <w:r>
        <w:rPr>
          <w:rFonts w:asciiTheme="minorHAnsi" w:hAnsiTheme="minorHAnsi"/>
          <w:b/>
          <w:bCs/>
          <w:szCs w:val="20"/>
        </w:rPr>
        <w:t xml:space="preserve">   </w:t>
      </w:r>
      <w:r w:rsidR="004E12FF">
        <w:rPr>
          <w:rFonts w:asciiTheme="minorHAnsi" w:hAnsiTheme="minorHAnsi"/>
          <w:b/>
          <w:bCs/>
          <w:szCs w:val="20"/>
        </w:rPr>
        <w:t>a</w:t>
      </w:r>
      <w:r w:rsidRPr="00DA02AD">
        <w:rPr>
          <w:rFonts w:asciiTheme="minorHAnsi" w:hAnsiTheme="minorHAnsi"/>
          <w:b/>
          <w:bCs/>
          <w:szCs w:val="20"/>
        </w:rPr>
        <w:t>tividade de natureza cultural, artística ou publicitária</w: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b/>
          <w:bCs/>
          <w:szCs w:val="20"/>
        </w:rPr>
      </w:pP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Data:</w:t>
      </w:r>
      <w:r w:rsidR="00965198">
        <w:rPr>
          <w:rFonts w:asciiTheme="minorHAnsi" w:hAnsiTheme="minorHAnsi"/>
          <w:szCs w:val="20"/>
        </w:rPr>
        <w:br/>
      </w:r>
      <w:r w:rsidR="00C80973">
        <w:rPr>
          <w:szCs w:val="20"/>
        </w:rPr>
        <w:object w:dxaOrig="225" w:dyaOrig="225">
          <v:shape id="_x0000_i1186" type="#_x0000_t75" style="width:13.95pt;height:15.5pt" o:ole="">
            <v:imagedata r:id="rId14" o:title=""/>
          </v:shape>
          <w:control r:id="rId34" w:name="TextBox111171" w:shapeid="_x0000_i1186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87" type="#_x0000_t75" style="width:13.95pt;height:15.5pt" o:ole="">
            <v:imagedata r:id="rId14" o:title=""/>
          </v:shape>
          <w:control r:id="rId35" w:name="TextBox1111714" w:shapeid="_x0000_i1187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DF43DE">
        <w:rPr>
          <w:rFonts w:asciiTheme="minorHAnsi" w:hAnsiTheme="minorHAnsi"/>
          <w:szCs w:val="20"/>
        </w:rPr>
        <w:t xml:space="preserve">/ </w:t>
      </w:r>
      <w:r w:rsidR="00C80973">
        <w:rPr>
          <w:szCs w:val="20"/>
        </w:rPr>
        <w:object w:dxaOrig="225" w:dyaOrig="225">
          <v:shape id="_x0000_i1188" type="#_x0000_t75" style="width:13.95pt;height:15.5pt" o:ole="">
            <v:imagedata r:id="rId14" o:title=""/>
          </v:shape>
          <w:control r:id="rId36" w:name="TextBox1111715" w:shapeid="_x0000_i1188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89" type="#_x0000_t75" style="width:13.95pt;height:15.5pt" o:ole="">
            <v:imagedata r:id="rId14" o:title=""/>
          </v:shape>
          <w:control r:id="rId37" w:name="TextBox1111716" w:shapeid="_x0000_i1189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DF43DE">
        <w:rPr>
          <w:rFonts w:asciiTheme="minorHAnsi" w:hAnsiTheme="minorHAnsi" w:cs="Microsoft Sans Serif"/>
          <w:szCs w:val="20"/>
        </w:rPr>
        <w:t xml:space="preserve">/ </w:t>
      </w:r>
      <w:r w:rsidR="00C80973">
        <w:rPr>
          <w:szCs w:val="20"/>
        </w:rPr>
        <w:object w:dxaOrig="225" w:dyaOrig="225">
          <v:shape id="_x0000_i1127" type="#_x0000_t75" style="width:13.95pt;height:15.5pt" o:ole="">
            <v:imagedata r:id="rId14" o:title=""/>
          </v:shape>
          <w:control r:id="rId38" w:name="TextBox1111717" w:shapeid="_x0000_i1127"/>
        </w:object>
      </w:r>
      <w:r w:rsidR="00DF43DE" w:rsidRPr="00DA02AD">
        <w:rPr>
          <w:rFonts w:asciiTheme="minorHAnsi" w:hAnsiTheme="minorHAnsi" w:cs="Microsoft Sans Serif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90" type="#_x0000_t75" style="width:13.95pt;height:15.5pt" o:ole="">
            <v:imagedata r:id="rId14" o:title=""/>
          </v:shape>
          <w:control r:id="rId39" w:name="TextBox1111718" w:shapeid="_x0000_i1190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31" type="#_x0000_t75" style="width:13.95pt;height:15.5pt" o:ole="">
            <v:imagedata r:id="rId14" o:title=""/>
          </v:shape>
          <w:control r:id="rId40" w:name="TextBox1111719" w:shapeid="_x0000_i1131"/>
        </w:object>
      </w:r>
      <w:r w:rsidR="00DF43DE">
        <w:rPr>
          <w:rFonts w:asciiTheme="minorHAnsi" w:hAnsiTheme="minorHAnsi"/>
          <w:szCs w:val="20"/>
        </w:rPr>
        <w:t xml:space="preserve"> </w:t>
      </w:r>
      <w:r w:rsidR="00C80973">
        <w:rPr>
          <w:szCs w:val="20"/>
        </w:rPr>
        <w:object w:dxaOrig="225" w:dyaOrig="225">
          <v:shape id="_x0000_i1191" type="#_x0000_t75" style="width:13.95pt;height:15.5pt" o:ole="">
            <v:imagedata r:id="rId14" o:title=""/>
          </v:shape>
          <w:control r:id="rId41" w:name="TextBox11117110" w:shapeid="_x0000_i1191"/>
        </w:object>
      </w:r>
    </w:p>
    <w:p w:rsidR="00DA02AD" w:rsidRPr="00DA02AD" w:rsidRDefault="00965198" w:rsidP="00DA02AD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Ref.</w:t>
      </w:r>
      <w:r>
        <w:rPr>
          <w:rFonts w:asciiTheme="minorHAnsi" w:hAnsiTheme="minorHAnsi"/>
          <w:szCs w:val="20"/>
        </w:rPr>
        <w:br/>
      </w:r>
      <w:bookmarkStart w:id="1" w:name="_GoBack"/>
      <w:r w:rsidR="00C80973">
        <w:rPr>
          <w:szCs w:val="20"/>
        </w:rPr>
        <w:object w:dxaOrig="225" w:dyaOrig="225">
          <v:shape id="_x0000_i1192" type="#_x0000_t75" style="width:141.7pt;height:15.5pt" o:ole="">
            <v:imagedata r:id="rId42" o:title=""/>
          </v:shape>
          <w:control r:id="rId43" w:name="TextBox11131" w:shapeid="_x0000_i1192"/>
        </w:object>
      </w:r>
      <w:bookmarkEnd w:id="1"/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Nos</w:t>
      </w:r>
      <w:r w:rsidR="001A5DAD">
        <w:rPr>
          <w:rFonts w:asciiTheme="minorHAnsi" w:hAnsiTheme="minorHAnsi"/>
          <w:szCs w:val="20"/>
        </w:rPr>
        <w:t xml:space="preserve"> termos do disposto no art.º 9</w:t>
      </w:r>
      <w:r w:rsidRPr="00DA02AD">
        <w:rPr>
          <w:rFonts w:asciiTheme="minorHAnsi" w:hAnsiTheme="minorHAnsi"/>
          <w:szCs w:val="20"/>
        </w:rPr>
        <w:t>º, nº 3, do Regulamento do Código do Trabal</w:t>
      </w:r>
      <w:r w:rsidR="001A5DAD">
        <w:rPr>
          <w:rFonts w:asciiTheme="minorHAnsi" w:hAnsiTheme="minorHAnsi"/>
          <w:szCs w:val="20"/>
        </w:rPr>
        <w:t xml:space="preserve">ho, aprovado </w:t>
      </w:r>
      <w:r w:rsidR="004E12FF">
        <w:rPr>
          <w:rFonts w:asciiTheme="minorHAnsi" w:hAnsiTheme="minorHAnsi"/>
          <w:szCs w:val="20"/>
        </w:rPr>
        <w:t>pela Lei nº 105/2009, de 14 de s</w:t>
      </w:r>
      <w:r w:rsidR="001A5DAD">
        <w:rPr>
          <w:rFonts w:asciiTheme="minorHAnsi" w:hAnsiTheme="minorHAnsi"/>
          <w:szCs w:val="20"/>
        </w:rPr>
        <w:t>etembro</w:t>
      </w:r>
      <w:r w:rsidRPr="00DA02AD">
        <w:rPr>
          <w:rFonts w:asciiTheme="minorHAnsi" w:hAnsiTheme="minorHAnsi"/>
          <w:szCs w:val="20"/>
        </w:rPr>
        <w:t>, junto se remete a V. Exa. cópia do contrato que titula a participação do menor em espe</w:t>
      </w:r>
      <w:r w:rsidR="004E12FF">
        <w:rPr>
          <w:rFonts w:asciiTheme="minorHAnsi" w:hAnsiTheme="minorHAnsi"/>
          <w:szCs w:val="20"/>
        </w:rPr>
        <w:t>táculo ou outra a</w:t>
      </w:r>
      <w:r w:rsidRPr="00DA02AD">
        <w:rPr>
          <w:rFonts w:asciiTheme="minorHAnsi" w:hAnsiTheme="minorHAnsi"/>
          <w:szCs w:val="20"/>
        </w:rPr>
        <w:t>tividade de natureza cultural, art</w:t>
      </w:r>
      <w:r w:rsidR="004E12FF">
        <w:rPr>
          <w:rFonts w:asciiTheme="minorHAnsi" w:hAnsiTheme="minorHAnsi"/>
          <w:szCs w:val="20"/>
        </w:rPr>
        <w:t>ística ou publicitária, e respe</w:t>
      </w:r>
      <w:r w:rsidRPr="00DA02AD">
        <w:rPr>
          <w:rFonts w:asciiTheme="minorHAnsi" w:hAnsiTheme="minorHAnsi"/>
          <w:szCs w:val="20"/>
        </w:rPr>
        <w:t>tivos anexos.</w: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874FE8" w:rsidRDefault="00874FE8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Com os melhores cumprimentos,</w: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874FE8" w:rsidP="00DA02AD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  <w:r w:rsidR="002A519F">
        <w:rPr>
          <w:rFonts w:asciiTheme="minorHAnsi" w:hAnsiTheme="minorHAnsi"/>
          <w:szCs w:val="20"/>
        </w:rPr>
        <w:br/>
      </w:r>
      <w:r w:rsidR="002A519F">
        <w:rPr>
          <w:rFonts w:asciiTheme="minorHAnsi" w:hAnsiTheme="minorHAnsi"/>
          <w:szCs w:val="20"/>
        </w:rPr>
        <w:br/>
      </w:r>
      <w:r w:rsidR="00DA02AD" w:rsidRPr="00DA02AD">
        <w:rPr>
          <w:rFonts w:asciiTheme="minorHAnsi" w:hAnsiTheme="minorHAnsi"/>
          <w:szCs w:val="20"/>
        </w:rPr>
        <w:t>(Assinatura e carimbo)</w:t>
      </w:r>
    </w:p>
    <w:p w:rsidR="00DA02AD" w:rsidRDefault="00DA02AD" w:rsidP="00DA02AD">
      <w:pPr>
        <w:pStyle w:val="Corpodetexto3"/>
        <w:jc w:val="center"/>
        <w:rPr>
          <w:rFonts w:ascii="Verdana" w:hAnsi="Verdana"/>
          <w:sz w:val="22"/>
        </w:rPr>
      </w:pPr>
    </w:p>
    <w:p w:rsidR="00DA02AD" w:rsidRDefault="00DA02AD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</w:p>
    <w:p w:rsidR="00DA02AD" w:rsidRDefault="00DA02AD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</w:p>
    <w:p w:rsidR="00B0335C" w:rsidRDefault="00B0335C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</w:p>
    <w:tbl>
      <w:tblPr>
        <w:tblW w:w="11340" w:type="dxa"/>
        <w:tblInd w:w="7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733"/>
      </w:tblGrid>
      <w:tr w:rsidR="00DA02AD" w:rsidRPr="002E3F1B" w:rsidTr="00DA02AD">
        <w:trPr>
          <w:trHeight w:hRule="exact" w:val="567"/>
        </w:trPr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8DC12C"/>
            <w:tcMar>
              <w:top w:w="113" w:type="dxa"/>
              <w:bottom w:w="0" w:type="dxa"/>
            </w:tcMar>
            <w:vAlign w:val="center"/>
          </w:tcPr>
          <w:p w:rsidR="00DA02AD" w:rsidRDefault="00DA02AD" w:rsidP="000D37F3">
            <w:pPr>
              <w:spacing w:line="360" w:lineRule="auto"/>
              <w:jc w:val="both"/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lastRenderedPageBreak/>
              <w:t>Instruções de preenchimento</w:t>
            </w:r>
          </w:p>
        </w:tc>
      </w:tr>
      <w:tr w:rsidR="00DA02AD" w:rsidRPr="002E3F1B" w:rsidTr="00EA2CA1"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113" w:type="dxa"/>
              <w:bottom w:w="0" w:type="dxa"/>
            </w:tcMar>
            <w:vAlign w:val="center"/>
          </w:tcPr>
          <w:p w:rsidR="00DA02AD" w:rsidRPr="0068349D" w:rsidRDefault="00DA02AD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 w:rsidRPr="0068349D">
              <w:rPr>
                <w:rFonts w:asciiTheme="minorHAnsi" w:hAnsiTheme="minorHAnsi"/>
                <w:szCs w:val="20"/>
              </w:rPr>
              <w:t>a) Indicar a denominação social e o endereço da entidade promotora.</w:t>
            </w:r>
            <w:r w:rsidRPr="0068349D">
              <w:rPr>
                <w:rFonts w:asciiTheme="minorHAnsi" w:hAnsiTheme="minorHAnsi"/>
                <w:szCs w:val="20"/>
              </w:rPr>
              <w:br/>
            </w:r>
          </w:p>
        </w:tc>
      </w:tr>
      <w:tr w:rsidR="00DA02AD" w:rsidRPr="002E3F1B" w:rsidTr="00AA5268"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113" w:type="dxa"/>
              <w:bottom w:w="0" w:type="dxa"/>
            </w:tcMar>
            <w:vAlign w:val="center"/>
          </w:tcPr>
          <w:p w:rsidR="00B0335C" w:rsidRDefault="00B0335C" w:rsidP="00B0335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 w:hanging="20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Indicar a denominação social e o endereço da empresa. </w:t>
            </w:r>
          </w:p>
          <w:p w:rsidR="00B0335C" w:rsidRDefault="00B0335C" w:rsidP="00B0335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0335C" w:rsidRDefault="00B0335C" w:rsidP="00B0335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overflowPunct w:val="0"/>
              <w:autoSpaceDE w:val="0"/>
              <w:autoSpaceDN w:val="0"/>
              <w:adjustRightInd w:val="0"/>
              <w:spacing w:after="0" w:line="248" w:lineRule="auto"/>
              <w:ind w:left="100" w:right="100" w:hanging="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Indicar a morada do Serviço Inspetivo da Inspeção Regional do Trabalho cuja área geográfica de competência abrange o endereço do local de trabalho da empresa. </w:t>
            </w:r>
          </w:p>
          <w:p w:rsidR="00DA02AD" w:rsidRPr="0068349D" w:rsidRDefault="00DA02AD" w:rsidP="000D37F3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DA02AD" w:rsidRPr="001A08A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EA2CA1">
        <w:tc>
          <w:tcPr>
            <w:tcW w:w="1969" w:type="dxa"/>
            <w:tcBorders>
              <w:top w:val="single" w:sz="2" w:space="0" w:color="auto"/>
            </w:tcBorders>
            <w:shd w:val="clear" w:color="auto" w:fill="8DC12C"/>
            <w:tcMar>
              <w:top w:w="68" w:type="dxa"/>
            </w:tcMar>
          </w:tcPr>
          <w:p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Objecto</w:t>
            </w: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DA02AD" w:rsidRPr="0068349D" w:rsidRDefault="00DA02AD" w:rsidP="004E12F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Cópia do contrato que titula a participação de menor em espetáculo ou outra atividade de natureza cultural, artística ou publicitária</w:t>
            </w:r>
          </w:p>
        </w:tc>
      </w:tr>
      <w:tr w:rsidR="00DA02AD" w:rsidRPr="001A08A7" w:rsidTr="000D37F3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AA5268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DA02AD" w:rsidRPr="0068349D" w:rsidRDefault="00CF4B66" w:rsidP="004E12F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Apresentação de cópia do contrato e dos respetivos anexos</w:t>
            </w:r>
          </w:p>
        </w:tc>
      </w:tr>
      <w:tr w:rsidR="00DA02AD" w:rsidRPr="001A08A7" w:rsidTr="000D37F3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EA2CA1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DA02AD" w:rsidRPr="0068349D" w:rsidRDefault="00CF4B66" w:rsidP="000D37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Entidade promotora</w:t>
            </w:r>
          </w:p>
        </w:tc>
      </w:tr>
      <w:tr w:rsidR="00DA02AD" w:rsidRPr="001A08A7" w:rsidTr="000D37F3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AA5268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DA02AD" w:rsidRPr="0068349D" w:rsidRDefault="00CF4B66" w:rsidP="004E12FF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>Antes do início da atividade</w:t>
            </w:r>
            <w:r w:rsidRPr="0068349D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DA02AD" w:rsidRPr="001A08A7" w:rsidTr="00EA2CA1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0D37F3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A02AD" w:rsidRPr="001A08A7" w:rsidRDefault="00DA02AD" w:rsidP="000D37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EA2CA1">
        <w:tc>
          <w:tcPr>
            <w:tcW w:w="19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:rsidR="00DA02AD" w:rsidRPr="009722A2" w:rsidRDefault="00DA02AD" w:rsidP="000D37F3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  <w:tcMar>
              <w:top w:w="68" w:type="dxa"/>
            </w:tcMar>
          </w:tcPr>
          <w:p w:rsidR="00DA02AD" w:rsidRPr="0068349D" w:rsidRDefault="00CF4B66" w:rsidP="000D37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349D">
              <w:rPr>
                <w:rFonts w:cs="Times New Roman"/>
                <w:sz w:val="20"/>
                <w:szCs w:val="20"/>
              </w:rPr>
              <w:t xml:space="preserve">Art.º </w:t>
            </w:r>
            <w:r w:rsidR="006B1D2C">
              <w:rPr>
                <w:rFonts w:cs="Times New Roman"/>
                <w:sz w:val="20"/>
                <w:szCs w:val="20"/>
              </w:rPr>
              <w:t xml:space="preserve">9 nº </w:t>
            </w:r>
            <w:r w:rsidR="004E12FF">
              <w:rPr>
                <w:rFonts w:cs="Times New Roman"/>
                <w:sz w:val="20"/>
                <w:szCs w:val="20"/>
              </w:rPr>
              <w:t>3 da Lei nº 105/2009, de 14 de s</w:t>
            </w:r>
            <w:r w:rsidR="006B1D2C">
              <w:rPr>
                <w:rFonts w:cs="Times New Roman"/>
                <w:sz w:val="20"/>
                <w:szCs w:val="20"/>
              </w:rPr>
              <w:t>etembro</w:t>
            </w:r>
          </w:p>
        </w:tc>
      </w:tr>
    </w:tbl>
    <w:p w:rsidR="006A07C4" w:rsidRPr="001A08A7" w:rsidRDefault="006A07C4" w:rsidP="00DA02AD">
      <w:pPr>
        <w:tabs>
          <w:tab w:val="left" w:pos="7605"/>
        </w:tabs>
        <w:rPr>
          <w:rFonts w:cs="Arial"/>
          <w:b/>
          <w:color w:val="8FBF2C"/>
          <w:sz w:val="20"/>
          <w:szCs w:val="20"/>
        </w:rPr>
      </w:pPr>
    </w:p>
    <w:sectPr w:rsidR="006A07C4" w:rsidRPr="001A08A7" w:rsidSect="00DF43DE">
      <w:headerReference w:type="default" r:id="rId44"/>
      <w:footerReference w:type="default" r:id="rId45"/>
      <w:pgSz w:w="11906" w:h="16838"/>
      <w:pgMar w:top="1143" w:right="566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F3" w:rsidRDefault="000D37F3" w:rsidP="005368DB">
      <w:pPr>
        <w:spacing w:after="0" w:line="240" w:lineRule="auto"/>
      </w:pPr>
      <w:r>
        <w:separator/>
      </w:r>
    </w:p>
  </w:endnote>
  <w:endnote w:type="continuationSeparator" w:id="0">
    <w:p w:rsidR="000D37F3" w:rsidRDefault="000D37F3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F3" w:rsidRPr="00B0335C" w:rsidRDefault="00C80973" w:rsidP="00B0335C">
    <w:pPr>
      <w:pStyle w:val="Rodap"/>
      <w:tabs>
        <w:tab w:val="clear" w:pos="4252"/>
        <w:tab w:val="clear" w:pos="8504"/>
      </w:tabs>
      <w:jc w:val="right"/>
      <w:rPr>
        <w:b/>
        <w:color w:val="6F7982"/>
      </w:rPr>
    </w:pPr>
    <w:r w:rsidRPr="00557022">
      <w:rPr>
        <w:b/>
        <w:color w:val="6F7982"/>
      </w:rPr>
      <w:fldChar w:fldCharType="begin"/>
    </w:r>
    <w:r w:rsidR="000D37F3" w:rsidRPr="00557022">
      <w:rPr>
        <w:b/>
        <w:color w:val="6F7982"/>
      </w:rPr>
      <w:instrText xml:space="preserve"> PAGE   \* MERGEFORMAT </w:instrText>
    </w:r>
    <w:r w:rsidRPr="00557022">
      <w:rPr>
        <w:b/>
        <w:color w:val="6F7982"/>
      </w:rPr>
      <w:fldChar w:fldCharType="separate"/>
    </w:r>
    <w:r w:rsidR="00B26819">
      <w:rPr>
        <w:b/>
        <w:noProof/>
        <w:color w:val="6F7982"/>
      </w:rPr>
      <w:t>2</w:t>
    </w:r>
    <w:r w:rsidRPr="00557022">
      <w:rPr>
        <w:b/>
        <w:color w:val="6F7982"/>
      </w:rPr>
      <w:fldChar w:fldCharType="end"/>
    </w:r>
  </w:p>
  <w:p w:rsidR="000D37F3" w:rsidRPr="00557022" w:rsidRDefault="000D37F3" w:rsidP="00B0335C">
    <w:pPr>
      <w:pStyle w:val="Rodap"/>
      <w:pBdr>
        <w:top w:val="single" w:sz="24" w:space="4" w:color="9BBB59" w:themeColor="accent3"/>
      </w:pBdr>
      <w:tabs>
        <w:tab w:val="clear" w:pos="4252"/>
        <w:tab w:val="clear" w:pos="8504"/>
        <w:tab w:val="center" w:pos="3686"/>
        <w:tab w:val="right" w:pos="5954"/>
        <w:tab w:val="left" w:pos="7371"/>
      </w:tabs>
      <w:jc w:val="right"/>
      <w:rPr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F3" w:rsidRDefault="000D37F3" w:rsidP="005368DB">
      <w:pPr>
        <w:spacing w:after="0" w:line="240" w:lineRule="auto"/>
      </w:pPr>
      <w:r>
        <w:separator/>
      </w:r>
    </w:p>
  </w:footnote>
  <w:footnote w:type="continuationSeparator" w:id="0">
    <w:p w:rsidR="000D37F3" w:rsidRDefault="000D37F3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7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66"/>
    </w:tblGrid>
    <w:tr w:rsidR="000D37F3" w:rsidTr="009371DD">
      <w:tc>
        <w:tcPr>
          <w:tcW w:w="11766" w:type="dxa"/>
        </w:tcPr>
        <w:tbl>
          <w:tblPr>
            <w:tblStyle w:val="Tabelacomgrelha"/>
            <w:tblW w:w="0" w:type="auto"/>
            <w:jc w:val="center"/>
            <w:tbl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3"/>
            <w:gridCol w:w="398"/>
            <w:gridCol w:w="9567"/>
          </w:tblGrid>
          <w:tr w:rsidR="00B26819" w:rsidTr="00CA42CF">
            <w:trPr>
              <w:trHeight w:val="1007"/>
              <w:jc w:val="center"/>
            </w:trPr>
            <w:tc>
              <w:tcPr>
                <w:tcW w:w="703" w:type="dxa"/>
                <w:vAlign w:val="center"/>
              </w:tcPr>
              <w:p w:rsidR="00B26819" w:rsidRDefault="00B26819" w:rsidP="00B26819">
                <w:pPr>
                  <w:ind w:firstLine="34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23E7BCC2" wp14:editId="0C4122A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34290</wp:posOffset>
                      </wp:positionV>
                      <wp:extent cx="695325" cy="523875"/>
                      <wp:effectExtent l="0" t="0" r="9525" b="9525"/>
                      <wp:wrapNone/>
                      <wp:docPr id="746" name="Pictur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" name="Picture 4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8" w:type="dxa"/>
              </w:tcPr>
              <w:p w:rsidR="00B26819" w:rsidRDefault="00B26819" w:rsidP="00B26819">
                <w:pPr>
                  <w:rPr>
                    <w:noProof/>
                  </w:rPr>
                </w:pPr>
              </w:p>
            </w:tc>
            <w:tc>
              <w:tcPr>
                <w:tcW w:w="9567" w:type="dxa"/>
                <w:shd w:val="clear" w:color="auto" w:fill="auto"/>
                <w:vAlign w:val="center"/>
              </w:tcPr>
              <w:p w:rsidR="00B26819" w:rsidRPr="004C2CD4" w:rsidRDefault="00B26819" w:rsidP="00B26819">
                <w:pPr>
                  <w:rPr>
                    <w:rFonts w:ascii="Arial Narrow" w:hAnsi="Arial Narrow"/>
                  </w:rPr>
                </w:pPr>
                <w:r w:rsidRPr="004C2CD4">
                  <w:rPr>
                    <w:rFonts w:ascii="Arial Narrow" w:eastAsia="Times New Roman" w:hAnsi="Arial Narrow" w:cs="Browallia New"/>
                    <w:color w:val="000000"/>
                  </w:rPr>
                  <w:t>Vice - Presidência do Governo, Emprego e Competitividade Empresarial</w:t>
                </w:r>
                <w:r w:rsidRPr="004C2CD4">
                  <w:rPr>
                    <w:rFonts w:ascii="Arial Narrow" w:hAnsi="Arial Narrow"/>
                  </w:rPr>
                  <w:t xml:space="preserve"> </w:t>
                </w:r>
              </w:p>
              <w:p w:rsidR="00B26819" w:rsidRPr="004C2CD4" w:rsidRDefault="00B26819" w:rsidP="00B26819">
                <w:pPr>
                  <w:rPr>
                    <w:rFonts w:ascii="Arial Narrow" w:hAnsi="Arial Narrow"/>
                  </w:rPr>
                </w:pPr>
              </w:p>
              <w:p w:rsidR="00B26819" w:rsidRPr="00A269E9" w:rsidRDefault="00B26819" w:rsidP="00B26819">
                <w:pPr>
                  <w:rPr>
                    <w:b/>
                  </w:rPr>
                </w:pPr>
                <w:r w:rsidRPr="004C2CD4">
                  <w:rPr>
                    <w:rFonts w:ascii="Arial Narrow" w:eastAsia="Times New Roman" w:hAnsi="Arial Narrow"/>
                    <w:b/>
                    <w:bCs/>
                    <w:color w:val="000000"/>
                    <w:szCs w:val="18"/>
                  </w:rPr>
                  <w:t>INSPEÇÃO REGIONAL DO TRABALHO</w:t>
                </w:r>
              </w:p>
            </w:tc>
          </w:tr>
        </w:tbl>
        <w:p w:rsidR="000D37F3" w:rsidRDefault="000D37F3" w:rsidP="003B1B74">
          <w:pPr>
            <w:pStyle w:val="Cabealho"/>
            <w:tabs>
              <w:tab w:val="clear" w:pos="4252"/>
              <w:tab w:val="clear" w:pos="8504"/>
            </w:tabs>
            <w:ind w:left="176"/>
          </w:pPr>
        </w:p>
      </w:tc>
    </w:tr>
  </w:tbl>
  <w:p w:rsidR="000D37F3" w:rsidRDefault="000D37F3" w:rsidP="009371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documentProtection w:edit="forms" w:enforcement="1" w:cryptProviderType="rsaAES" w:cryptAlgorithmClass="hash" w:cryptAlgorithmType="typeAny" w:cryptAlgorithmSid="14" w:cryptSpinCount="100000" w:hash="/Y69EzFY1a8mdZ0Tqvn//1JYax+8Xyy0iL08VTb10XDwB4wPq3Niz7BX6JsXkRMGxwoadcqKujzdr9YZzmfS0Q==" w:salt="l1qYqa2uj4SvNA6cMxClk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B"/>
    <w:rsid w:val="00006E8E"/>
    <w:rsid w:val="000303E0"/>
    <w:rsid w:val="000409FB"/>
    <w:rsid w:val="00062C7E"/>
    <w:rsid w:val="000A2C9A"/>
    <w:rsid w:val="000D37F3"/>
    <w:rsid w:val="000E4A7C"/>
    <w:rsid w:val="000F5053"/>
    <w:rsid w:val="001339D5"/>
    <w:rsid w:val="001A08A7"/>
    <w:rsid w:val="001A5DAD"/>
    <w:rsid w:val="001B1D2B"/>
    <w:rsid w:val="001D226B"/>
    <w:rsid w:val="001D2C65"/>
    <w:rsid w:val="001F7666"/>
    <w:rsid w:val="0020743A"/>
    <w:rsid w:val="00287658"/>
    <w:rsid w:val="002A519F"/>
    <w:rsid w:val="002D4B72"/>
    <w:rsid w:val="002E3F1B"/>
    <w:rsid w:val="003A79B0"/>
    <w:rsid w:val="003B1B74"/>
    <w:rsid w:val="003F0871"/>
    <w:rsid w:val="003F1017"/>
    <w:rsid w:val="004122F0"/>
    <w:rsid w:val="004224FC"/>
    <w:rsid w:val="00447591"/>
    <w:rsid w:val="004E12FF"/>
    <w:rsid w:val="004E61E5"/>
    <w:rsid w:val="005368DB"/>
    <w:rsid w:val="00553BCD"/>
    <w:rsid w:val="00557022"/>
    <w:rsid w:val="005D4207"/>
    <w:rsid w:val="0068349D"/>
    <w:rsid w:val="006859C8"/>
    <w:rsid w:val="006A07C4"/>
    <w:rsid w:val="006B1D2C"/>
    <w:rsid w:val="007B11BD"/>
    <w:rsid w:val="007C58AA"/>
    <w:rsid w:val="00844877"/>
    <w:rsid w:val="008702A4"/>
    <w:rsid w:val="00872A81"/>
    <w:rsid w:val="00874FE8"/>
    <w:rsid w:val="008778AE"/>
    <w:rsid w:val="00885B88"/>
    <w:rsid w:val="009371DD"/>
    <w:rsid w:val="00965198"/>
    <w:rsid w:val="00A44363"/>
    <w:rsid w:val="00A82862"/>
    <w:rsid w:val="00AA5268"/>
    <w:rsid w:val="00B0335C"/>
    <w:rsid w:val="00B26819"/>
    <w:rsid w:val="00B7120D"/>
    <w:rsid w:val="00C478E6"/>
    <w:rsid w:val="00C65672"/>
    <w:rsid w:val="00C80973"/>
    <w:rsid w:val="00C956B5"/>
    <w:rsid w:val="00C970FC"/>
    <w:rsid w:val="00CB588E"/>
    <w:rsid w:val="00CF4B66"/>
    <w:rsid w:val="00D60E23"/>
    <w:rsid w:val="00DA02AD"/>
    <w:rsid w:val="00DF43DE"/>
    <w:rsid w:val="00E51182"/>
    <w:rsid w:val="00EA2CA1"/>
    <w:rsid w:val="00ED3B1D"/>
    <w:rsid w:val="00ED4576"/>
    <w:rsid w:val="00F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5:docId w15:val="{7C4A92BE-274A-4AD1-8AF1-FB88FFD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7C"/>
  </w:style>
  <w:style w:type="paragraph" w:styleId="Cabealho3">
    <w:name w:val="heading 3"/>
    <w:basedOn w:val="Normal"/>
    <w:next w:val="Normal"/>
    <w:link w:val="Cabealh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3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5.wmf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DD93-5F03-49DA-8F1A-BF89567F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B3F728-AC7D-4564-B277-512352932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EB409-B108-425A-AAF8-C907FD7A9A6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F96E69-D577-4BBE-A8AB-04C7043D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755FEBE9</Template>
  <TotalTime>2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Manuela FC. Sales</cp:lastModifiedBy>
  <cp:revision>3</cp:revision>
  <cp:lastPrinted>2009-09-29T11:48:00Z</cp:lastPrinted>
  <dcterms:created xsi:type="dcterms:W3CDTF">2014-12-05T11:10:00Z</dcterms:created>
  <dcterms:modified xsi:type="dcterms:W3CDTF">2015-05-08T11:55:00Z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