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6DD7" w14:textId="77777777" w:rsidR="0039192D" w:rsidRPr="00DA02AD" w:rsidRDefault="0039192D" w:rsidP="0039192D">
      <w:pPr>
        <w:pStyle w:val="Corpodetexto3"/>
        <w:ind w:left="6237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Exmo(a). Senhor(a)</w:t>
      </w:r>
    </w:p>
    <w:p w14:paraId="3DFA6DD8" w14:textId="77777777" w:rsidR="0039192D" w:rsidRPr="00DA02AD" w:rsidRDefault="00920887" w:rsidP="00920887">
      <w:pPr>
        <w:pStyle w:val="Corpodetexto3"/>
        <w:ind w:left="6237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Inspetor(a) Delegado(a) do serviço Inspetivo</w:t>
      </w:r>
    </w:p>
    <w:p w14:paraId="3DFA6DD9" w14:textId="22F922FA" w:rsidR="0039192D" w:rsidRPr="00DA02AD" w:rsidRDefault="00367236" w:rsidP="0039192D">
      <w:pPr>
        <w:pStyle w:val="Corpodetexto3"/>
        <w:ind w:left="6237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</w:t>
      </w:r>
      <w:r w:rsidR="0039192D" w:rsidRPr="00DA02AD">
        <w:rPr>
          <w:rFonts w:asciiTheme="minorHAnsi" w:hAnsiTheme="minorHAnsi"/>
          <w:szCs w:val="20"/>
        </w:rPr>
        <w:t>)</w:t>
      </w:r>
      <w:r w:rsidR="0039192D">
        <w:rPr>
          <w:rFonts w:asciiTheme="minorHAnsi" w:hAnsiTheme="minorHAnsi"/>
          <w:szCs w:val="20"/>
        </w:rPr>
        <w:br/>
      </w:r>
      <w:bookmarkStart w:id="0" w:name="_GoBack"/>
      <w:r w:rsidR="001E6B21">
        <w:rPr>
          <w:szCs w:val="20"/>
        </w:rPr>
        <w:object w:dxaOrig="225" w:dyaOrig="225" w14:anchorId="3DFA6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0" type="#_x0000_t75" style="width:236.25pt;height:15.75pt" o:ole="">
            <v:imagedata r:id="rId10" o:title=""/>
          </v:shape>
          <w:control r:id="rId11" w:name="TextBox12" w:shapeid="_x0000_i1500"/>
        </w:object>
      </w:r>
      <w:bookmarkEnd w:id="0"/>
      <w:r w:rsidR="0039192D">
        <w:rPr>
          <w:rFonts w:asciiTheme="minorHAnsi" w:hAnsiTheme="minorHAnsi"/>
          <w:szCs w:val="20"/>
        </w:rPr>
        <w:br/>
      </w:r>
      <w:r w:rsidR="0039192D" w:rsidRPr="000D37F3">
        <w:rPr>
          <w:rFonts w:asciiTheme="minorHAnsi" w:hAnsiTheme="minorHAnsi"/>
          <w:sz w:val="6"/>
          <w:szCs w:val="6"/>
        </w:rPr>
        <w:br/>
      </w:r>
      <w:r w:rsidR="001E6B21">
        <w:rPr>
          <w:szCs w:val="20"/>
        </w:rPr>
        <w:object w:dxaOrig="225" w:dyaOrig="225" w14:anchorId="3DFA6E77">
          <v:shape id="_x0000_i1185" type="#_x0000_t75" style="width:236.25pt;height:15.75pt" o:ole="">
            <v:imagedata r:id="rId10" o:title=""/>
          </v:shape>
          <w:control r:id="rId12" w:name="TextBox111" w:shapeid="_x0000_i1185"/>
        </w:object>
      </w:r>
      <w:r w:rsidR="0039192D">
        <w:rPr>
          <w:rFonts w:asciiTheme="minorHAnsi" w:hAnsiTheme="minorHAnsi"/>
          <w:szCs w:val="20"/>
        </w:rPr>
        <w:br/>
      </w:r>
      <w:r w:rsidR="0039192D" w:rsidRPr="000D37F3">
        <w:rPr>
          <w:rFonts w:asciiTheme="minorHAnsi" w:hAnsiTheme="minorHAnsi"/>
          <w:sz w:val="6"/>
          <w:szCs w:val="6"/>
        </w:rPr>
        <w:br/>
      </w:r>
      <w:r w:rsidR="001E6B21">
        <w:rPr>
          <w:szCs w:val="20"/>
        </w:rPr>
        <w:object w:dxaOrig="225" w:dyaOrig="225" w14:anchorId="3DFA6E78">
          <v:shape id="_x0000_i1187" type="#_x0000_t75" style="width:14.25pt;height:15.75pt" o:ole="">
            <v:imagedata r:id="rId13" o:title=""/>
          </v:shape>
          <w:control r:id="rId14" w:name="TextBox11117" w:shapeid="_x0000_i1187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9">
          <v:shape id="_x0000_i1189" type="#_x0000_t75" style="width:14.25pt;height:15.75pt" o:ole="">
            <v:imagedata r:id="rId13" o:title=""/>
          </v:shape>
          <w:control r:id="rId15" w:name="TextBox111111" w:shapeid="_x0000_i1189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A">
          <v:shape id="_x0000_i1191" type="#_x0000_t75" style="width:14.25pt;height:15.75pt" o:ole="">
            <v:imagedata r:id="rId13" o:title=""/>
          </v:shape>
          <w:control r:id="rId16" w:name="TextBox111121" w:shapeid="_x0000_i1191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B">
          <v:shape id="_x0000_i1193" type="#_x0000_t75" style="width:14.25pt;height:15.75pt" o:ole="">
            <v:imagedata r:id="rId13" o:title=""/>
          </v:shape>
          <w:control r:id="rId17" w:name="TextBox111131" w:shapeid="_x0000_i1193"/>
        </w:object>
      </w:r>
      <w:r w:rsidR="0039192D">
        <w:rPr>
          <w:rFonts w:asciiTheme="minorHAnsi" w:hAnsiTheme="minorHAnsi"/>
          <w:szCs w:val="20"/>
        </w:rPr>
        <w:t xml:space="preserve">  - </w:t>
      </w:r>
      <w:r w:rsidR="001E6B21">
        <w:rPr>
          <w:szCs w:val="20"/>
        </w:rPr>
        <w:object w:dxaOrig="225" w:dyaOrig="225" w14:anchorId="3DFA6E7C">
          <v:shape id="_x0000_i1195" type="#_x0000_t75" style="width:14.25pt;height:15.75pt" o:ole="">
            <v:imagedata r:id="rId13" o:title=""/>
          </v:shape>
          <w:control r:id="rId18" w:name="TextBox111141" w:shapeid="_x0000_i1195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D">
          <v:shape id="_x0000_i1197" type="#_x0000_t75" style="width:14.25pt;height:15.75pt" o:ole="">
            <v:imagedata r:id="rId13" o:title=""/>
          </v:shape>
          <w:control r:id="rId19" w:name="TextBox111151" w:shapeid="_x0000_i1197"/>
        </w:object>
      </w:r>
      <w:r w:rsidR="0039192D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7E">
          <v:shape id="_x0000_i1199" type="#_x0000_t75" style="width:130.5pt;height:15.75pt" o:ole="">
            <v:imagedata r:id="rId20" o:title=""/>
          </v:shape>
          <w:control r:id="rId21" w:name="TextBox1113" w:shapeid="_x0000_i1199"/>
        </w:object>
      </w:r>
    </w:p>
    <w:p w14:paraId="3DFA6DDA" w14:textId="77777777" w:rsidR="00DA02AD" w:rsidRPr="00DA02AD" w:rsidRDefault="00DA02AD" w:rsidP="00DA02AD">
      <w:pPr>
        <w:pStyle w:val="Corpodetexto3"/>
        <w:ind w:left="3540" w:firstLine="3264"/>
        <w:rPr>
          <w:rFonts w:asciiTheme="minorHAnsi" w:hAnsiTheme="minorHAnsi"/>
          <w:szCs w:val="20"/>
        </w:rPr>
      </w:pPr>
    </w:p>
    <w:p w14:paraId="3DFA6DDB" w14:textId="77777777" w:rsidR="00441A68" w:rsidRPr="00BE0D33" w:rsidRDefault="00DA02AD" w:rsidP="00DA02AD">
      <w:pPr>
        <w:pStyle w:val="Corpodetexto3"/>
        <w:jc w:val="left"/>
        <w:rPr>
          <w:rFonts w:asciiTheme="minorHAnsi" w:hAnsiTheme="minorHAnsi" w:cs="Microsoft Sans Serif"/>
          <w:szCs w:val="20"/>
        </w:rPr>
      </w:pPr>
      <w:r w:rsidRPr="00DA02AD">
        <w:rPr>
          <w:rFonts w:asciiTheme="minorHAnsi" w:hAnsiTheme="minorHAnsi" w:cs="Microsoft Sans Serif"/>
          <w:szCs w:val="20"/>
        </w:rPr>
        <w:t xml:space="preserve">                                                </w:t>
      </w:r>
      <w:r w:rsidR="00BE0D33">
        <w:rPr>
          <w:rFonts w:asciiTheme="minorHAnsi" w:hAnsiTheme="minorHAnsi" w:cs="Microsoft Sans Serif"/>
          <w:szCs w:val="20"/>
        </w:rPr>
        <w:t xml:space="preserve">                      </w:t>
      </w:r>
    </w:p>
    <w:p w14:paraId="3DFA6DDC" w14:textId="77777777" w:rsidR="002427EE" w:rsidRPr="002427EE" w:rsidRDefault="002427EE" w:rsidP="002427EE">
      <w:pPr>
        <w:pStyle w:val="Corpodetexto3"/>
        <w:ind w:left="709" w:hanging="709"/>
        <w:jc w:val="left"/>
        <w:rPr>
          <w:rFonts w:asciiTheme="minorHAnsi" w:hAnsiTheme="minorHAnsi"/>
          <w:b/>
          <w:bCs/>
          <w:szCs w:val="20"/>
        </w:rPr>
      </w:pPr>
      <w:r w:rsidRPr="00DA02AD">
        <w:rPr>
          <w:rFonts w:asciiTheme="minorHAnsi" w:hAnsiTheme="minorHAnsi"/>
          <w:szCs w:val="20"/>
        </w:rPr>
        <w:t xml:space="preserve">Assunto: </w:t>
      </w:r>
      <w:r w:rsidRPr="002427EE">
        <w:rPr>
          <w:rFonts w:asciiTheme="minorHAnsi" w:hAnsiTheme="minorHAnsi"/>
          <w:b/>
          <w:bCs/>
          <w:szCs w:val="20"/>
        </w:rPr>
        <w:t xml:space="preserve">Notificação de </w:t>
      </w:r>
      <w:r w:rsidR="00920887" w:rsidRPr="002427EE">
        <w:rPr>
          <w:rFonts w:asciiTheme="minorHAnsi" w:hAnsiTheme="minorHAnsi"/>
          <w:b/>
          <w:bCs/>
          <w:szCs w:val="20"/>
        </w:rPr>
        <w:t>atividades</w:t>
      </w:r>
      <w:r w:rsidRPr="002427EE">
        <w:rPr>
          <w:rFonts w:asciiTheme="minorHAnsi" w:hAnsiTheme="minorHAnsi"/>
          <w:b/>
          <w:bCs/>
          <w:szCs w:val="20"/>
        </w:rPr>
        <w:t xml:space="preserve"> com exposição ao amianto</w:t>
      </w:r>
      <w:r>
        <w:rPr>
          <w:rFonts w:asciiTheme="minorHAnsi" w:hAnsiTheme="minorHAnsi"/>
          <w:b/>
          <w:bCs/>
          <w:szCs w:val="20"/>
        </w:rPr>
        <w:br/>
      </w:r>
      <w:r w:rsidR="004C2CD4" w:rsidRPr="002427EE">
        <w:rPr>
          <w:rFonts w:asciiTheme="minorHAnsi" w:hAnsiTheme="minorHAnsi"/>
          <w:bCs/>
          <w:szCs w:val="20"/>
        </w:rPr>
        <w:t xml:space="preserve"> (nos</w:t>
      </w:r>
      <w:r w:rsidR="00891D00">
        <w:rPr>
          <w:rFonts w:asciiTheme="minorHAnsi" w:hAnsiTheme="minorHAnsi"/>
          <w:bCs/>
          <w:szCs w:val="20"/>
        </w:rPr>
        <w:t xml:space="preserve"> termos dos </w:t>
      </w:r>
      <w:r w:rsidRPr="002427EE">
        <w:rPr>
          <w:rFonts w:asciiTheme="minorHAnsi" w:hAnsiTheme="minorHAnsi"/>
          <w:bCs/>
          <w:szCs w:val="20"/>
        </w:rPr>
        <w:t>artigo</w:t>
      </w:r>
      <w:r w:rsidR="00891D00">
        <w:rPr>
          <w:rFonts w:asciiTheme="minorHAnsi" w:hAnsiTheme="minorHAnsi"/>
          <w:bCs/>
          <w:szCs w:val="20"/>
        </w:rPr>
        <w:t>s 7</w:t>
      </w:r>
      <w:r w:rsidRPr="002427EE">
        <w:rPr>
          <w:rFonts w:asciiTheme="minorHAnsi" w:hAnsiTheme="minorHAnsi"/>
          <w:bCs/>
          <w:szCs w:val="20"/>
        </w:rPr>
        <w:t>º</w:t>
      </w:r>
      <w:r w:rsidR="00891D00">
        <w:rPr>
          <w:rFonts w:asciiTheme="minorHAnsi" w:hAnsiTheme="minorHAnsi"/>
          <w:bCs/>
          <w:szCs w:val="20"/>
        </w:rPr>
        <w:t xml:space="preserve"> e 8.º do Decreto Legislativo</w:t>
      </w:r>
      <w:r w:rsidRPr="002427EE">
        <w:rPr>
          <w:rFonts w:asciiTheme="minorHAnsi" w:hAnsiTheme="minorHAnsi"/>
          <w:bCs/>
          <w:szCs w:val="20"/>
        </w:rPr>
        <w:t xml:space="preserve"> </w:t>
      </w:r>
      <w:r w:rsidR="00891D00">
        <w:rPr>
          <w:rFonts w:asciiTheme="minorHAnsi" w:hAnsiTheme="minorHAnsi"/>
          <w:bCs/>
          <w:szCs w:val="20"/>
        </w:rPr>
        <w:t>Regional nº 12/2009/A, de 28</w:t>
      </w:r>
      <w:r w:rsidRPr="002427EE">
        <w:rPr>
          <w:rFonts w:asciiTheme="minorHAnsi" w:hAnsiTheme="minorHAnsi"/>
          <w:bCs/>
          <w:szCs w:val="20"/>
        </w:rPr>
        <w:t>-07)</w:t>
      </w:r>
    </w:p>
    <w:p w14:paraId="3DFA6DDD" w14:textId="77777777" w:rsidR="002427EE" w:rsidRPr="00757961" w:rsidRDefault="002427EE" w:rsidP="002427EE">
      <w:pPr>
        <w:pStyle w:val="Corpodetexto3"/>
        <w:ind w:left="709" w:hanging="709"/>
        <w:jc w:val="left"/>
        <w:rPr>
          <w:rFonts w:asciiTheme="minorHAnsi" w:hAnsiTheme="minorHAnsi"/>
          <w:b/>
          <w:bCs/>
          <w:szCs w:val="20"/>
        </w:rPr>
      </w:pPr>
      <w:r>
        <w:rPr>
          <w:b/>
          <w:bCs/>
          <w:szCs w:val="20"/>
        </w:rPr>
        <w:object w:dxaOrig="225" w:dyaOrig="225" w14:anchorId="3DFA6E7F">
          <v:shape id="_x0000_i1201" type="#_x0000_t75" style="width:47.25pt;height:18.75pt" o:ole="">
            <v:imagedata r:id="rId22" o:title=""/>
          </v:shape>
          <w:control r:id="rId23" w:name="OptionButton1111" w:shapeid="_x0000_i1201"/>
        </w:object>
      </w:r>
      <w:r>
        <w:rPr>
          <w:rFonts w:asciiTheme="minorHAnsi" w:hAnsiTheme="minorHAnsi"/>
          <w:b/>
          <w:bCs/>
          <w:szCs w:val="20"/>
        </w:rPr>
        <w:t xml:space="preserve">   </w:t>
      </w:r>
      <w:r>
        <w:rPr>
          <w:b/>
          <w:bCs/>
          <w:szCs w:val="20"/>
        </w:rPr>
        <w:object w:dxaOrig="225" w:dyaOrig="225" w14:anchorId="3DFA6E80">
          <v:shape id="_x0000_i1203" type="#_x0000_t75" style="width:78.75pt;height:18.75pt" o:ole="">
            <v:imagedata r:id="rId24" o:title=""/>
          </v:shape>
          <w:control r:id="rId25" w:name="OptionButton11111" w:shapeid="_x0000_i1203"/>
        </w:object>
      </w:r>
    </w:p>
    <w:p w14:paraId="3DFA6DDE" w14:textId="77777777" w:rsidR="00BE0D33" w:rsidRPr="00DA02AD" w:rsidRDefault="0097659C" w:rsidP="00BE0D33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BE0D33" w:rsidRPr="00DA02AD">
        <w:rPr>
          <w:rFonts w:asciiTheme="minorHAnsi" w:hAnsiTheme="minorHAnsi"/>
          <w:szCs w:val="20"/>
        </w:rPr>
        <w:t>Data:</w:t>
      </w:r>
      <w:r w:rsidR="00B45068">
        <w:rPr>
          <w:rFonts w:asciiTheme="minorHAnsi" w:hAnsiTheme="minorHAnsi"/>
          <w:szCs w:val="20"/>
        </w:rPr>
        <w:br/>
      </w:r>
      <w:r w:rsidR="001E6B21">
        <w:rPr>
          <w:szCs w:val="20"/>
        </w:rPr>
        <w:object w:dxaOrig="225" w:dyaOrig="225" w14:anchorId="3DFA6E81">
          <v:shape id="_x0000_i1205" type="#_x0000_t75" style="width:14.25pt;height:15.75pt" o:ole="">
            <v:imagedata r:id="rId13" o:title=""/>
          </v:shape>
          <w:control r:id="rId26" w:name="TextBox111171" w:shapeid="_x0000_i1205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1E6B21">
        <w:rPr>
          <w:szCs w:val="20"/>
        </w:rPr>
        <w:object w:dxaOrig="225" w:dyaOrig="225" w14:anchorId="3DFA6E82">
          <v:shape id="_x0000_i1207" type="#_x0000_t75" style="width:14.25pt;height:15.75pt" o:ole="">
            <v:imagedata r:id="rId13" o:title=""/>
          </v:shape>
          <w:control r:id="rId27" w:name="TextBox1111711" w:shapeid="_x0000_i1207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BE0D33">
        <w:rPr>
          <w:rFonts w:asciiTheme="minorHAnsi" w:hAnsiTheme="minorHAnsi"/>
          <w:szCs w:val="20"/>
        </w:rPr>
        <w:t xml:space="preserve">/ </w:t>
      </w:r>
      <w:r w:rsidR="001E6B21">
        <w:rPr>
          <w:szCs w:val="20"/>
        </w:rPr>
        <w:object w:dxaOrig="225" w:dyaOrig="225" w14:anchorId="3DFA6E83">
          <v:shape id="_x0000_i1209" type="#_x0000_t75" style="width:14.25pt;height:15.75pt" o:ole="">
            <v:imagedata r:id="rId13" o:title=""/>
          </v:shape>
          <w:control r:id="rId28" w:name="TextBox1111712" w:shapeid="_x0000_i1209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1E6B21">
        <w:rPr>
          <w:szCs w:val="20"/>
        </w:rPr>
        <w:object w:dxaOrig="225" w:dyaOrig="225" w14:anchorId="3DFA6E84">
          <v:shape id="_x0000_i1211" type="#_x0000_t75" style="width:14.25pt;height:15.75pt" o:ole="">
            <v:imagedata r:id="rId13" o:title=""/>
          </v:shape>
          <w:control r:id="rId29" w:name="TextBox1111713" w:shapeid="_x0000_i1211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BE0D33">
        <w:rPr>
          <w:rFonts w:asciiTheme="minorHAnsi" w:hAnsiTheme="minorHAnsi" w:cs="Microsoft Sans Serif"/>
          <w:szCs w:val="20"/>
        </w:rPr>
        <w:t xml:space="preserve">/ </w:t>
      </w:r>
      <w:r w:rsidR="001E6B21">
        <w:rPr>
          <w:szCs w:val="20"/>
        </w:rPr>
        <w:object w:dxaOrig="225" w:dyaOrig="225" w14:anchorId="3DFA6E85">
          <v:shape id="_x0000_i1213" type="#_x0000_t75" style="width:14.25pt;height:15.75pt" o:ole="">
            <v:imagedata r:id="rId13" o:title=""/>
          </v:shape>
          <w:control r:id="rId30" w:name="TextBox1111714" w:shapeid="_x0000_i1213"/>
        </w:object>
      </w:r>
      <w:r w:rsidR="00BE0D33" w:rsidRPr="00DA02AD">
        <w:rPr>
          <w:rFonts w:asciiTheme="minorHAnsi" w:hAnsiTheme="minorHAnsi" w:cs="Microsoft Sans Serif"/>
          <w:szCs w:val="20"/>
        </w:rPr>
        <w:t xml:space="preserve"> </w:t>
      </w:r>
      <w:r w:rsidR="001E6B21">
        <w:rPr>
          <w:szCs w:val="20"/>
        </w:rPr>
        <w:object w:dxaOrig="225" w:dyaOrig="225" w14:anchorId="3DFA6E86">
          <v:shape id="_x0000_i1215" type="#_x0000_t75" style="width:14.25pt;height:15.75pt" o:ole="">
            <v:imagedata r:id="rId13" o:title=""/>
          </v:shape>
          <w:control r:id="rId31" w:name="TextBox1111715" w:shapeid="_x0000_i1215"/>
        </w:object>
      </w:r>
      <w:r w:rsidR="00BE0D33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87">
          <v:shape id="_x0000_i1217" type="#_x0000_t75" style="width:14.25pt;height:15.75pt" o:ole="">
            <v:imagedata r:id="rId13" o:title=""/>
          </v:shape>
          <w:control r:id="rId32" w:name="TextBox1111716" w:shapeid="_x0000_i1217"/>
        </w:object>
      </w:r>
      <w:r w:rsidR="00BE0D33">
        <w:rPr>
          <w:rFonts w:asciiTheme="minorHAnsi" w:hAnsiTheme="minorHAnsi"/>
          <w:szCs w:val="20"/>
        </w:rPr>
        <w:t xml:space="preserve"> </w:t>
      </w:r>
      <w:r w:rsidR="001E6B21">
        <w:rPr>
          <w:szCs w:val="20"/>
        </w:rPr>
        <w:object w:dxaOrig="225" w:dyaOrig="225" w14:anchorId="3DFA6E88">
          <v:shape id="_x0000_i1219" type="#_x0000_t75" style="width:14.25pt;height:15.75pt" o:ole="">
            <v:imagedata r:id="rId13" o:title=""/>
          </v:shape>
          <w:control r:id="rId33" w:name="TextBox1111717" w:shapeid="_x0000_i1219"/>
        </w:object>
      </w:r>
    </w:p>
    <w:p w14:paraId="3DFA6DDF" w14:textId="1CF17452" w:rsidR="00BE0D33" w:rsidRDefault="00B45068" w:rsidP="00BE0D33">
      <w:pPr>
        <w:pStyle w:val="Corpodetexto3"/>
        <w:rPr>
          <w:szCs w:val="20"/>
        </w:rPr>
      </w:pPr>
      <w:r>
        <w:rPr>
          <w:rFonts w:asciiTheme="minorHAnsi" w:hAnsiTheme="minorHAnsi"/>
          <w:szCs w:val="20"/>
        </w:rPr>
        <w:t>Ref.</w:t>
      </w:r>
      <w:r>
        <w:rPr>
          <w:rFonts w:asciiTheme="minorHAnsi" w:hAnsiTheme="minorHAnsi"/>
          <w:szCs w:val="20"/>
        </w:rPr>
        <w:br/>
      </w:r>
      <w:r w:rsidR="001E6B21">
        <w:rPr>
          <w:szCs w:val="20"/>
        </w:rPr>
        <w:object w:dxaOrig="225" w:dyaOrig="225" w14:anchorId="3DFA6E89">
          <v:shape id="_x0000_i1499" type="#_x0000_t75" style="width:141.75pt;height:15.75pt" o:ole="">
            <v:imagedata r:id="rId34" o:title=""/>
          </v:shape>
          <w:control r:id="rId35" w:name="TextBox11131" w:shapeid="_x0000_i1499"/>
        </w:object>
      </w:r>
    </w:p>
    <w:p w14:paraId="3DFA6DE0" w14:textId="77777777" w:rsidR="0097659C" w:rsidRPr="0097659C" w:rsidRDefault="0097659C" w:rsidP="0097659C">
      <w:pPr>
        <w:pStyle w:val="Corpodetexto3"/>
        <w:jc w:val="left"/>
        <w:rPr>
          <w:rFonts w:asciiTheme="minorHAnsi" w:hAnsiTheme="minorHAnsi"/>
          <w:szCs w:val="20"/>
        </w:rPr>
      </w:pPr>
    </w:p>
    <w:p w14:paraId="3DFA6DE1" w14:textId="4117AF12" w:rsidR="00441A68" w:rsidRPr="00441A68" w:rsidRDefault="002427EE" w:rsidP="0097659C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Pr="002427EE">
        <w:rPr>
          <w:rFonts w:asciiTheme="minorHAnsi" w:hAnsiTheme="minorHAnsi"/>
          <w:b/>
          <w:szCs w:val="20"/>
        </w:rPr>
        <w:t>1 - Identificação do empregador</w:t>
      </w:r>
      <w:r>
        <w:rPr>
          <w:szCs w:val="20"/>
        </w:rPr>
        <w:br/>
      </w:r>
      <w:r w:rsidRPr="002427EE">
        <w:rPr>
          <w:rFonts w:asciiTheme="minorHAnsi" w:hAnsiTheme="minorHAnsi"/>
          <w:szCs w:val="20"/>
        </w:rPr>
        <w:br/>
        <w:t>Denominação social</w:t>
      </w:r>
      <w:r w:rsidR="001E6B21">
        <w:rPr>
          <w:szCs w:val="20"/>
        </w:rPr>
        <w:object w:dxaOrig="225" w:dyaOrig="225" w14:anchorId="3DFA6E8A">
          <v:shape id="_x0000_i1496" type="#_x0000_t75" style="width:543pt;height:15.75pt" o:ole="">
            <v:imagedata r:id="rId36" o:title=""/>
          </v:shape>
          <w:control r:id="rId37" w:name="TextBox111311" w:shapeid="_x0000_i1496"/>
        </w:object>
      </w:r>
    </w:p>
    <w:p w14:paraId="3DFA6DE2" w14:textId="77777777" w:rsidR="002427EE" w:rsidRDefault="00441A68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2427EE" w:rsidRPr="002427EE">
        <w:rPr>
          <w:rFonts w:asciiTheme="minorHAnsi" w:hAnsiTheme="minorHAnsi"/>
          <w:szCs w:val="20"/>
        </w:rPr>
        <w:t>Endereço da sede</w:t>
      </w:r>
      <w:r w:rsidR="001E6B21">
        <w:rPr>
          <w:szCs w:val="20"/>
        </w:rPr>
        <w:object w:dxaOrig="225" w:dyaOrig="225" w14:anchorId="3DFA6E8B">
          <v:shape id="_x0000_i1225" type="#_x0000_t75" style="width:543pt;height:15.75pt" o:ole="">
            <v:imagedata r:id="rId36" o:title=""/>
          </v:shape>
          <w:control r:id="rId38" w:name="TextBox1113111" w:shapeid="_x0000_i1225"/>
        </w:object>
      </w:r>
      <w:r w:rsidR="002427EE">
        <w:rPr>
          <w:szCs w:val="20"/>
        </w:rPr>
        <w:br/>
      </w:r>
      <w:r w:rsidR="002427EE">
        <w:rPr>
          <w:szCs w:val="20"/>
        </w:rPr>
        <w:br/>
      </w:r>
      <w:r w:rsidR="002427EE" w:rsidRPr="00441A68">
        <w:rPr>
          <w:rFonts w:asciiTheme="minorHAnsi" w:hAnsiTheme="minorHAnsi"/>
          <w:szCs w:val="20"/>
        </w:rPr>
        <w:t>Códi</w:t>
      </w:r>
      <w:r w:rsidR="002427EE">
        <w:rPr>
          <w:rFonts w:asciiTheme="minorHAnsi" w:hAnsiTheme="minorHAnsi"/>
          <w:szCs w:val="20"/>
        </w:rPr>
        <w:t>go Postal</w:t>
      </w:r>
      <w:r w:rsidR="002427EE">
        <w:rPr>
          <w:rFonts w:asciiTheme="minorHAnsi" w:hAnsiTheme="minorHAnsi"/>
          <w:szCs w:val="20"/>
        </w:rPr>
        <w:br/>
      </w:r>
      <w:r w:rsidR="002427EE">
        <w:rPr>
          <w:szCs w:val="20"/>
        </w:rPr>
        <w:object w:dxaOrig="225" w:dyaOrig="225" w14:anchorId="3DFA6E8C">
          <v:shape id="_x0000_i1227" type="#_x0000_t75" style="width:14.25pt;height:15.75pt" o:ole="">
            <v:imagedata r:id="rId13" o:title=""/>
          </v:shape>
          <w:control r:id="rId39" w:name="TextBox111172111" w:shapeid="_x0000_i1227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8D">
          <v:shape id="_x0000_i1229" type="#_x0000_t75" style="width:14.25pt;height:15.75pt" o:ole="">
            <v:imagedata r:id="rId13" o:title=""/>
          </v:shape>
          <w:control r:id="rId40" w:name="TextBox1111111111" w:shapeid="_x0000_i1229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8E">
          <v:shape id="_x0000_i1231" type="#_x0000_t75" style="width:14.25pt;height:15.75pt" o:ole="">
            <v:imagedata r:id="rId13" o:title=""/>
          </v:shape>
          <w:control r:id="rId41" w:name="TextBox1111211111" w:shapeid="_x0000_i1231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8F">
          <v:shape id="_x0000_i1233" type="#_x0000_t75" style="width:14.25pt;height:15.75pt" o:ole="">
            <v:imagedata r:id="rId13" o:title=""/>
          </v:shape>
          <w:control r:id="rId42" w:name="TextBox1111311111" w:shapeid="_x0000_i1233"/>
        </w:object>
      </w:r>
      <w:r w:rsidR="002427EE">
        <w:rPr>
          <w:rFonts w:asciiTheme="minorHAnsi" w:hAnsiTheme="minorHAnsi"/>
          <w:szCs w:val="20"/>
        </w:rPr>
        <w:t xml:space="preserve">  - </w:t>
      </w:r>
      <w:r w:rsidR="002427EE">
        <w:rPr>
          <w:szCs w:val="20"/>
        </w:rPr>
        <w:object w:dxaOrig="225" w:dyaOrig="225" w14:anchorId="3DFA6E90">
          <v:shape id="_x0000_i1235" type="#_x0000_t75" style="width:14.25pt;height:15.75pt" o:ole="">
            <v:imagedata r:id="rId13" o:title=""/>
          </v:shape>
          <w:control r:id="rId43" w:name="TextBox1111411111" w:shapeid="_x0000_i1235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1">
          <v:shape id="_x0000_i1237" type="#_x0000_t75" style="width:14.25pt;height:15.75pt" o:ole="">
            <v:imagedata r:id="rId13" o:title=""/>
          </v:shape>
          <w:control r:id="rId44" w:name="TextBox1111511111" w:shapeid="_x0000_i1237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2">
          <v:shape id="_x0000_i1239" type="#_x0000_t75" style="width:130.5pt;height:15.75pt" o:ole="">
            <v:imagedata r:id="rId20" o:title=""/>
          </v:shape>
          <w:control r:id="rId45" w:name="TextBox11132111" w:shapeid="_x0000_i1239"/>
        </w:object>
      </w:r>
    </w:p>
    <w:p w14:paraId="3DFA6DE3" w14:textId="77777777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</w:p>
    <w:p w14:paraId="3DFA6DE4" w14:textId="77777777" w:rsidR="002427EE" w:rsidRDefault="002427EE" w:rsidP="002427EE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Concelho</w:t>
      </w:r>
    </w:p>
    <w:p w14:paraId="3DFA6DE5" w14:textId="77777777" w:rsidR="002427EE" w:rsidRDefault="002427EE" w:rsidP="002427EE">
      <w:pPr>
        <w:pStyle w:val="Corpodetexto3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93">
          <v:shape id="_x0000_i1241" type="#_x0000_t75" style="width:236.25pt;height:15.75pt" o:ole="">
            <v:imagedata r:id="rId10" o:title=""/>
          </v:shape>
          <w:control r:id="rId46" w:name="TextBox1111221" w:shapeid="_x0000_i1241"/>
        </w:object>
      </w:r>
    </w:p>
    <w:p w14:paraId="3DFA6DE6" w14:textId="77777777" w:rsidR="002427EE" w:rsidRDefault="000C718A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2427EE" w:rsidRPr="002427EE">
        <w:rPr>
          <w:rFonts w:asciiTheme="minorHAnsi" w:hAnsiTheme="minorHAnsi"/>
          <w:szCs w:val="20"/>
        </w:rPr>
        <w:t xml:space="preserve">Local onde se vai desenvolver a </w:t>
      </w:r>
      <w:r w:rsidR="00305400" w:rsidRPr="002427EE">
        <w:rPr>
          <w:rFonts w:asciiTheme="minorHAnsi" w:hAnsiTheme="minorHAnsi"/>
          <w:szCs w:val="20"/>
        </w:rPr>
        <w:t>atividade</w:t>
      </w:r>
      <w:r w:rsidR="002427EE">
        <w:rPr>
          <w:rFonts w:asciiTheme="minorHAnsi" w:hAnsiTheme="minorHAnsi"/>
          <w:szCs w:val="20"/>
        </w:rPr>
        <w:br/>
      </w:r>
      <w:r w:rsidR="002427EE">
        <w:rPr>
          <w:szCs w:val="20"/>
        </w:rPr>
        <w:object w:dxaOrig="225" w:dyaOrig="225" w14:anchorId="3DFA6E94">
          <v:shape id="_x0000_i1243" type="#_x0000_t75" style="width:543pt;height:15.75pt" o:ole="">
            <v:imagedata r:id="rId36" o:title=""/>
          </v:shape>
          <w:control r:id="rId47" w:name="TextBox11131111" w:shapeid="_x0000_i1243"/>
        </w:object>
      </w:r>
      <w:r w:rsidR="002427EE" w:rsidRPr="002427EE">
        <w:rPr>
          <w:rFonts w:asciiTheme="minorHAnsi" w:hAnsiTheme="minorHAnsi"/>
          <w:szCs w:val="20"/>
        </w:rPr>
        <w:t xml:space="preserve"> </w:t>
      </w:r>
      <w:r w:rsidR="002427EE">
        <w:rPr>
          <w:rFonts w:asciiTheme="minorHAnsi" w:hAnsiTheme="minorHAnsi"/>
          <w:szCs w:val="20"/>
        </w:rPr>
        <w:br/>
      </w:r>
      <w:r w:rsidR="002427EE">
        <w:rPr>
          <w:rFonts w:asciiTheme="minorHAnsi" w:hAnsiTheme="minorHAnsi"/>
          <w:szCs w:val="20"/>
        </w:rPr>
        <w:lastRenderedPageBreak/>
        <w:br/>
      </w:r>
      <w:r w:rsidR="002427EE" w:rsidRPr="00441A68">
        <w:rPr>
          <w:rFonts w:asciiTheme="minorHAnsi" w:hAnsiTheme="minorHAnsi"/>
          <w:szCs w:val="20"/>
        </w:rPr>
        <w:t>Códi</w:t>
      </w:r>
      <w:r w:rsidR="002427EE">
        <w:rPr>
          <w:rFonts w:asciiTheme="minorHAnsi" w:hAnsiTheme="minorHAnsi"/>
          <w:szCs w:val="20"/>
        </w:rPr>
        <w:t>go Postal</w:t>
      </w:r>
      <w:r w:rsidR="002427EE">
        <w:rPr>
          <w:rFonts w:asciiTheme="minorHAnsi" w:hAnsiTheme="minorHAnsi"/>
          <w:szCs w:val="20"/>
        </w:rPr>
        <w:br/>
      </w:r>
      <w:r w:rsidR="002427EE">
        <w:rPr>
          <w:szCs w:val="20"/>
        </w:rPr>
        <w:object w:dxaOrig="225" w:dyaOrig="225" w14:anchorId="3DFA6E95">
          <v:shape id="_x0000_i1245" type="#_x0000_t75" style="width:14.25pt;height:15.75pt" o:ole="">
            <v:imagedata r:id="rId13" o:title=""/>
          </v:shape>
          <w:control r:id="rId48" w:name="TextBox1111721111" w:shapeid="_x0000_i1245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6">
          <v:shape id="_x0000_i1247" type="#_x0000_t75" style="width:14.25pt;height:15.75pt" o:ole="">
            <v:imagedata r:id="rId13" o:title=""/>
          </v:shape>
          <w:control r:id="rId49" w:name="TextBox11111111111" w:shapeid="_x0000_i1247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7">
          <v:shape id="_x0000_i1249" type="#_x0000_t75" style="width:14.25pt;height:15.75pt" o:ole="">
            <v:imagedata r:id="rId13" o:title=""/>
          </v:shape>
          <w:control r:id="rId50" w:name="TextBox11112111111" w:shapeid="_x0000_i1249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8">
          <v:shape id="_x0000_i1251" type="#_x0000_t75" style="width:14.25pt;height:15.75pt" o:ole="">
            <v:imagedata r:id="rId13" o:title=""/>
          </v:shape>
          <w:control r:id="rId51" w:name="TextBox11113111111" w:shapeid="_x0000_i1251"/>
        </w:object>
      </w:r>
      <w:r w:rsidR="002427EE">
        <w:rPr>
          <w:rFonts w:asciiTheme="minorHAnsi" w:hAnsiTheme="minorHAnsi"/>
          <w:szCs w:val="20"/>
        </w:rPr>
        <w:t xml:space="preserve">  - </w:t>
      </w:r>
      <w:r w:rsidR="002427EE">
        <w:rPr>
          <w:szCs w:val="20"/>
        </w:rPr>
        <w:object w:dxaOrig="225" w:dyaOrig="225" w14:anchorId="3DFA6E99">
          <v:shape id="_x0000_i1253" type="#_x0000_t75" style="width:14.25pt;height:15.75pt" o:ole="">
            <v:imagedata r:id="rId13" o:title=""/>
          </v:shape>
          <w:control r:id="rId52" w:name="TextBox11114111111" w:shapeid="_x0000_i1253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A">
          <v:shape id="_x0000_i1255" type="#_x0000_t75" style="width:14.25pt;height:15.75pt" o:ole="">
            <v:imagedata r:id="rId13" o:title=""/>
          </v:shape>
          <w:control r:id="rId53" w:name="TextBox11115111111" w:shapeid="_x0000_i1255"/>
        </w:object>
      </w:r>
      <w:r w:rsidR="002427EE">
        <w:rPr>
          <w:rFonts w:asciiTheme="minorHAnsi" w:hAnsiTheme="minorHAnsi"/>
          <w:szCs w:val="20"/>
        </w:rPr>
        <w:t xml:space="preserve"> </w:t>
      </w:r>
      <w:r w:rsidR="002427EE">
        <w:rPr>
          <w:szCs w:val="20"/>
        </w:rPr>
        <w:object w:dxaOrig="225" w:dyaOrig="225" w14:anchorId="3DFA6E9B">
          <v:shape id="_x0000_i1257" type="#_x0000_t75" style="width:130.5pt;height:15.75pt" o:ole="">
            <v:imagedata r:id="rId20" o:title=""/>
          </v:shape>
          <w:control r:id="rId54" w:name="TextBox111321111" w:shapeid="_x0000_i1257"/>
        </w:object>
      </w:r>
      <w:r w:rsidR="002427EE">
        <w:rPr>
          <w:szCs w:val="20"/>
        </w:rPr>
        <w:br/>
      </w:r>
      <w:r w:rsidR="002427EE">
        <w:rPr>
          <w:szCs w:val="20"/>
        </w:rPr>
        <w:br/>
      </w:r>
      <w:r w:rsidR="002427EE">
        <w:rPr>
          <w:rFonts w:asciiTheme="minorHAnsi" w:hAnsiTheme="minorHAnsi"/>
          <w:szCs w:val="20"/>
        </w:rPr>
        <w:t>Localidade</w:t>
      </w:r>
    </w:p>
    <w:p w14:paraId="3DFA6DE7" w14:textId="77777777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9C">
          <v:shape id="_x0000_i1259" type="#_x0000_t75" style="width:236.25pt;height:15.75pt" o:ole="">
            <v:imagedata r:id="rId10" o:title=""/>
          </v:shape>
          <w:control r:id="rId55" w:name="TextBox111122111" w:shapeid="_x0000_i1259"/>
        </w:object>
      </w:r>
    </w:p>
    <w:p w14:paraId="3DFA6DE8" w14:textId="77777777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</w:p>
    <w:p w14:paraId="3DFA6DE9" w14:textId="77777777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Concelho</w:t>
      </w:r>
    </w:p>
    <w:p w14:paraId="3DFA6DEA" w14:textId="77777777" w:rsidR="002427EE" w:rsidRDefault="002427EE" w:rsidP="002427EE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9D">
          <v:shape id="_x0000_i1261" type="#_x0000_t75" style="width:236.25pt;height:15.75pt" o:ole="">
            <v:imagedata r:id="rId10" o:title=""/>
          </v:shape>
          <w:control r:id="rId56" w:name="TextBox11112211" w:shapeid="_x0000_i1261"/>
        </w:object>
      </w:r>
      <w:r>
        <w:rPr>
          <w:szCs w:val="20"/>
        </w:rPr>
        <w:br/>
      </w:r>
      <w:r>
        <w:rPr>
          <w:szCs w:val="20"/>
        </w:rPr>
        <w:br/>
      </w:r>
      <w:r w:rsidRPr="002427EE">
        <w:rPr>
          <w:rFonts w:asciiTheme="minorHAnsi" w:hAnsiTheme="minorHAnsi"/>
          <w:szCs w:val="20"/>
        </w:rPr>
        <w:t>Número de identificação fiscal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9E">
          <v:shape id="_x0000_i1263" type="#_x0000_t75" style="width:14.25pt;height:15.75pt" o:ole="">
            <v:imagedata r:id="rId13" o:title=""/>
          </v:shape>
          <w:control r:id="rId57" w:name="TextBox1111717111" w:shapeid="_x0000_i126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9F">
          <v:shape id="_x0000_i1265" type="#_x0000_t75" style="width:14.25pt;height:15.75pt" o:ole="">
            <v:imagedata r:id="rId13" o:title=""/>
          </v:shape>
          <w:control r:id="rId58" w:name="TextBox1111717211" w:shapeid="_x0000_i126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0">
          <v:shape id="_x0000_i1267" type="#_x0000_t75" style="width:14.25pt;height:15.75pt" o:ole="">
            <v:imagedata r:id="rId13" o:title=""/>
          </v:shape>
          <w:control r:id="rId59" w:name="TextBox1111717311" w:shapeid="_x0000_i126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1">
          <v:shape id="_x0000_i1269" type="#_x0000_t75" style="width:14.25pt;height:15.75pt" o:ole="">
            <v:imagedata r:id="rId13" o:title=""/>
          </v:shape>
          <w:control r:id="rId60" w:name="TextBox1111717411" w:shapeid="_x0000_i126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2">
          <v:shape id="_x0000_i1271" type="#_x0000_t75" style="width:14.25pt;height:15.75pt" o:ole="">
            <v:imagedata r:id="rId13" o:title=""/>
          </v:shape>
          <w:control r:id="rId61" w:name="TextBox1111717511" w:shapeid="_x0000_i127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3">
          <v:shape id="_x0000_i1273" type="#_x0000_t75" style="width:14.25pt;height:15.75pt" o:ole="">
            <v:imagedata r:id="rId13" o:title=""/>
          </v:shape>
          <w:control r:id="rId62" w:name="TextBox1111717611" w:shapeid="_x0000_i127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4">
          <v:shape id="_x0000_i1275" type="#_x0000_t75" style="width:14.25pt;height:15.75pt" o:ole="">
            <v:imagedata r:id="rId13" o:title=""/>
          </v:shape>
          <w:control r:id="rId63" w:name="TextBox1111717711" w:shapeid="_x0000_i127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5">
          <v:shape id="_x0000_i1277" type="#_x0000_t75" style="width:14.25pt;height:15.75pt" o:ole="">
            <v:imagedata r:id="rId13" o:title=""/>
          </v:shape>
          <w:control r:id="rId64" w:name="TextBox1111717811" w:shapeid="_x0000_i127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6">
          <v:shape id="_x0000_i1279" type="#_x0000_t75" style="width:14.25pt;height:15.75pt" o:ole="">
            <v:imagedata r:id="rId13" o:title=""/>
          </v:shape>
          <w:control r:id="rId65" w:name="TextBox1111717911" w:shapeid="_x0000_i1279"/>
        </w:object>
      </w:r>
      <w:r>
        <w:rPr>
          <w:szCs w:val="20"/>
        </w:rPr>
        <w:br/>
      </w:r>
      <w:r>
        <w:rPr>
          <w:szCs w:val="20"/>
        </w:rPr>
        <w:br/>
      </w:r>
      <w:r w:rsidR="00A076AA"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t>Telefone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A7">
          <v:shape id="_x0000_i1281" type="#_x0000_t75" style="width:14.25pt;height:15.75pt" o:ole="">
            <v:imagedata r:id="rId13" o:title=""/>
          </v:shape>
          <w:control r:id="rId66" w:name="TextBox1111717112" w:shapeid="_x0000_i128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8">
          <v:shape id="_x0000_i1283" type="#_x0000_t75" style="width:14.25pt;height:15.75pt" o:ole="">
            <v:imagedata r:id="rId13" o:title=""/>
          </v:shape>
          <w:control r:id="rId67" w:name="TextBox1111717212" w:shapeid="_x0000_i128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9">
          <v:shape id="_x0000_i1285" type="#_x0000_t75" style="width:14.25pt;height:15.75pt" o:ole="">
            <v:imagedata r:id="rId13" o:title=""/>
          </v:shape>
          <w:control r:id="rId68" w:name="TextBox1111717312" w:shapeid="_x0000_i128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A">
          <v:shape id="_x0000_i1287" type="#_x0000_t75" style="width:14.25pt;height:15.75pt" o:ole="">
            <v:imagedata r:id="rId13" o:title=""/>
          </v:shape>
          <w:control r:id="rId69" w:name="TextBox1111717412" w:shapeid="_x0000_i128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B">
          <v:shape id="_x0000_i1289" type="#_x0000_t75" style="width:14.25pt;height:15.75pt" o:ole="">
            <v:imagedata r:id="rId13" o:title=""/>
          </v:shape>
          <w:control r:id="rId70" w:name="TextBox1111717512" w:shapeid="_x0000_i128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C">
          <v:shape id="_x0000_i1291" type="#_x0000_t75" style="width:14.25pt;height:15.75pt" o:ole="">
            <v:imagedata r:id="rId13" o:title=""/>
          </v:shape>
          <w:control r:id="rId71" w:name="TextBox1111717612" w:shapeid="_x0000_i129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D">
          <v:shape id="_x0000_i1293" type="#_x0000_t75" style="width:14.25pt;height:15.75pt" o:ole="">
            <v:imagedata r:id="rId13" o:title=""/>
          </v:shape>
          <w:control r:id="rId72" w:name="TextBox1111717712" w:shapeid="_x0000_i129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E">
          <v:shape id="_x0000_i1295" type="#_x0000_t75" style="width:14.25pt;height:15.75pt" o:ole="">
            <v:imagedata r:id="rId13" o:title=""/>
          </v:shape>
          <w:control r:id="rId73" w:name="TextBox1111717812" w:shapeid="_x0000_i129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AF">
          <v:shape id="_x0000_i1297" type="#_x0000_t75" style="width:14.25pt;height:15.75pt" o:ole="">
            <v:imagedata r:id="rId13" o:title=""/>
          </v:shape>
          <w:control r:id="rId74" w:name="TextBox1111717912" w:shapeid="_x0000_i1297"/>
        </w:object>
      </w:r>
      <w:r w:rsidR="00A076AA">
        <w:rPr>
          <w:rFonts w:asciiTheme="minorHAnsi" w:hAnsiTheme="minorHAnsi"/>
          <w:szCs w:val="20"/>
        </w:rPr>
        <w:br/>
      </w:r>
    </w:p>
    <w:p w14:paraId="3DFA6DEB" w14:textId="77777777" w:rsidR="00BE05B6" w:rsidRDefault="0097659C" w:rsidP="0097659C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Fax</w:t>
      </w:r>
      <w:r>
        <w:rPr>
          <w:rFonts w:asciiTheme="minorHAnsi" w:hAnsiTheme="minorHAnsi"/>
          <w:szCs w:val="20"/>
        </w:rPr>
        <w:br/>
      </w:r>
      <w:r w:rsidR="001E6B21">
        <w:rPr>
          <w:szCs w:val="20"/>
        </w:rPr>
        <w:object w:dxaOrig="225" w:dyaOrig="225" w14:anchorId="3DFA6EB0">
          <v:shape id="_x0000_i1299" type="#_x0000_t75" style="width:14.25pt;height:15.75pt" o:ole="">
            <v:imagedata r:id="rId13" o:title=""/>
          </v:shape>
          <w:control r:id="rId75" w:name="TextBox111171712" w:shapeid="_x0000_i1299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1">
          <v:shape id="_x0000_i1301" type="#_x0000_t75" style="width:14.25pt;height:15.75pt" o:ole="">
            <v:imagedata r:id="rId13" o:title=""/>
          </v:shape>
          <w:control r:id="rId76" w:name="TextBox111171722" w:shapeid="_x0000_i1301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2">
          <v:shape id="_x0000_i1303" type="#_x0000_t75" style="width:14.25pt;height:15.75pt" o:ole="">
            <v:imagedata r:id="rId13" o:title=""/>
          </v:shape>
          <w:control r:id="rId77" w:name="TextBox111171732" w:shapeid="_x0000_i1303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3">
          <v:shape id="_x0000_i1305" type="#_x0000_t75" style="width:14.25pt;height:15.75pt" o:ole="">
            <v:imagedata r:id="rId13" o:title=""/>
          </v:shape>
          <w:control r:id="rId78" w:name="TextBox111171742" w:shapeid="_x0000_i1305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4">
          <v:shape id="_x0000_i1307" type="#_x0000_t75" style="width:14.25pt;height:15.75pt" o:ole="">
            <v:imagedata r:id="rId13" o:title=""/>
          </v:shape>
          <w:control r:id="rId79" w:name="TextBox111171752" w:shapeid="_x0000_i1307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5">
          <v:shape id="_x0000_i1309" type="#_x0000_t75" style="width:14.25pt;height:15.75pt" o:ole="">
            <v:imagedata r:id="rId13" o:title=""/>
          </v:shape>
          <w:control r:id="rId80" w:name="TextBox111171762" w:shapeid="_x0000_i1309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6">
          <v:shape id="_x0000_i1311" type="#_x0000_t75" style="width:14.25pt;height:15.75pt" o:ole="">
            <v:imagedata r:id="rId13" o:title=""/>
          </v:shape>
          <w:control r:id="rId81" w:name="TextBox111171772" w:shapeid="_x0000_i1311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7">
          <v:shape id="_x0000_i1313" type="#_x0000_t75" style="width:14.25pt;height:15.75pt" o:ole="">
            <v:imagedata r:id="rId13" o:title=""/>
          </v:shape>
          <w:control r:id="rId82" w:name="TextBox111171782" w:shapeid="_x0000_i1313"/>
        </w:object>
      </w:r>
      <w:r>
        <w:rPr>
          <w:szCs w:val="20"/>
        </w:rPr>
        <w:t xml:space="preserve"> </w:t>
      </w:r>
      <w:r w:rsidR="001E6B21">
        <w:rPr>
          <w:szCs w:val="20"/>
        </w:rPr>
        <w:object w:dxaOrig="225" w:dyaOrig="225" w14:anchorId="3DFA6EB8">
          <v:shape id="_x0000_i1315" type="#_x0000_t75" style="width:14.25pt;height:15.75pt" o:ole="">
            <v:imagedata r:id="rId13" o:title=""/>
          </v:shape>
          <w:control r:id="rId83" w:name="TextBox111171792" w:shapeid="_x0000_i1315"/>
        </w:object>
      </w:r>
      <w:r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br/>
        <w:t xml:space="preserve">Correio </w:t>
      </w:r>
      <w:r w:rsidR="000B2709">
        <w:rPr>
          <w:rFonts w:asciiTheme="minorHAnsi" w:hAnsiTheme="minorHAnsi"/>
          <w:szCs w:val="20"/>
        </w:rPr>
        <w:t>eletrónico</w:t>
      </w:r>
    </w:p>
    <w:p w14:paraId="3DFA6DEC" w14:textId="77777777" w:rsidR="00A076AA" w:rsidRDefault="001E6B21" w:rsidP="00BE05B6">
      <w:pPr>
        <w:pStyle w:val="Corpodetexto3"/>
        <w:rPr>
          <w:szCs w:val="20"/>
        </w:rPr>
      </w:pPr>
      <w:r>
        <w:rPr>
          <w:szCs w:val="20"/>
        </w:rPr>
        <w:object w:dxaOrig="225" w:dyaOrig="225" w14:anchorId="3DFA6EB9">
          <v:shape id="_x0000_i1317" type="#_x0000_t75" style="width:236.25pt;height:15.75pt" o:ole="">
            <v:imagedata r:id="rId10" o:title=""/>
          </v:shape>
          <w:control r:id="rId84" w:name="TextBox111124" w:shapeid="_x0000_i1317"/>
        </w:object>
      </w:r>
      <w:r w:rsidR="00A076AA">
        <w:rPr>
          <w:szCs w:val="20"/>
        </w:rPr>
        <w:br/>
      </w:r>
    </w:p>
    <w:p w14:paraId="3DFA6DED" w14:textId="77777777" w:rsidR="00A076AA" w:rsidRDefault="00A076AA" w:rsidP="00BE05B6">
      <w:pPr>
        <w:pStyle w:val="Corpodetexto3"/>
        <w:rPr>
          <w:szCs w:val="20"/>
        </w:rPr>
      </w:pPr>
    </w:p>
    <w:p w14:paraId="3DFA6DEE" w14:textId="77777777" w:rsidR="00305400" w:rsidRDefault="00A076AA" w:rsidP="00A076AA">
      <w:pPr>
        <w:pStyle w:val="Corpodetexto3"/>
        <w:jc w:val="left"/>
        <w:rPr>
          <w:b/>
          <w:szCs w:val="20"/>
        </w:rPr>
      </w:pPr>
      <w:r>
        <w:rPr>
          <w:rFonts w:asciiTheme="minorHAnsi" w:hAnsiTheme="minorHAnsi"/>
          <w:b/>
          <w:szCs w:val="20"/>
        </w:rPr>
        <w:t>2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A076AA">
        <w:rPr>
          <w:rFonts w:asciiTheme="minorHAnsi" w:hAnsiTheme="minorHAnsi"/>
          <w:b/>
          <w:szCs w:val="20"/>
        </w:rPr>
        <w:t>Tipo de amianto</w:t>
      </w:r>
      <w:r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A">
          <v:shape id="_x0000_i1319" type="#_x0000_t75" style="width:232.5pt;height:18.75pt" o:ole="">
            <v:imagedata r:id="rId85" o:title=""/>
          </v:shape>
          <w:control r:id="rId86" w:name="OptionButton212" w:shapeid="_x0000_i1319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B">
          <v:shape id="_x0000_i1321" type="#_x0000_t75" style="width:232.5pt;height:18.75pt" o:ole="">
            <v:imagedata r:id="rId87" o:title=""/>
          </v:shape>
          <w:control r:id="rId88" w:name="OptionButton21" w:shapeid="_x0000_i1321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C">
          <v:shape id="_x0000_i1323" type="#_x0000_t75" style="width:232.5pt;height:18.75pt" o:ole="">
            <v:imagedata r:id="rId89" o:title=""/>
          </v:shape>
          <w:control r:id="rId90" w:name="OptionButton211" w:shapeid="_x0000_i1323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D">
          <v:shape id="_x0000_i1325" type="#_x0000_t75" style="width:108pt;height:18.75pt" o:ole="">
            <v:imagedata r:id="rId91" o:title=""/>
          </v:shape>
          <w:control r:id="rId92" w:name="OptionButton23" w:shapeid="_x0000_i1325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BE">
          <v:shape id="_x0000_i1327" type="#_x0000_t75" style="width:108pt;height:18.75pt" o:ole="">
            <v:imagedata r:id="rId93" o:title=""/>
          </v:shape>
          <w:control r:id="rId94" w:name="OptionButton24" w:shapeid="_x0000_i1327"/>
        </w:object>
      </w:r>
      <w:r>
        <w:rPr>
          <w:b/>
          <w:szCs w:val="20"/>
        </w:rPr>
        <w:br/>
      </w:r>
      <w:r>
        <w:rPr>
          <w:b/>
          <w:szCs w:val="20"/>
        </w:rPr>
        <w:object w:dxaOrig="225" w:dyaOrig="225" w14:anchorId="3DFA6EBF">
          <v:shape id="_x0000_i1329" type="#_x0000_t75" style="width:108pt;height:18.75pt" o:ole="">
            <v:imagedata r:id="rId95" o:title=""/>
          </v:shape>
          <w:control r:id="rId96" w:name="OptionButton241" w:shapeid="_x0000_i1329"/>
        </w:object>
      </w:r>
      <w:r>
        <w:rPr>
          <w:b/>
          <w:szCs w:val="20"/>
        </w:rPr>
        <w:br/>
      </w:r>
      <w:r>
        <w:rPr>
          <w:b/>
          <w:szCs w:val="20"/>
        </w:rPr>
        <w:lastRenderedPageBreak/>
        <w:br/>
      </w:r>
      <w:r>
        <w:rPr>
          <w:b/>
          <w:szCs w:val="20"/>
        </w:rPr>
        <w:br/>
      </w:r>
      <w:r>
        <w:rPr>
          <w:rFonts w:asciiTheme="minorHAnsi" w:hAnsiTheme="minorHAnsi"/>
          <w:b/>
          <w:szCs w:val="20"/>
        </w:rPr>
        <w:t>3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A076AA">
        <w:rPr>
          <w:rFonts w:asciiTheme="minorHAnsi" w:hAnsiTheme="minorHAnsi"/>
          <w:b/>
          <w:szCs w:val="20"/>
        </w:rPr>
        <w:t>Quantidade de amianto</w:t>
      </w:r>
      <w:r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  <w:t xml:space="preserve">m2 </w:t>
      </w:r>
      <w:r>
        <w:rPr>
          <w:szCs w:val="20"/>
        </w:rPr>
        <w:object w:dxaOrig="225" w:dyaOrig="225" w14:anchorId="3DFA6EC0">
          <v:shape id="_x0000_i1331" type="#_x0000_t75" style="width:14.25pt;height:15.75pt" o:ole="">
            <v:imagedata r:id="rId13" o:title=""/>
          </v:shape>
          <w:control r:id="rId97" w:name="TextBox11117171121" w:shapeid="_x0000_i133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C1">
          <v:shape id="_x0000_i1333" type="#_x0000_t75" style="width:14.25pt;height:15.75pt" o:ole="">
            <v:imagedata r:id="rId13" o:title=""/>
          </v:shape>
          <w:control r:id="rId98" w:name="TextBox11117171122" w:shapeid="_x0000_i133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C2">
          <v:shape id="_x0000_i1335" type="#_x0000_t75" style="width:14.25pt;height:15.75pt" o:ole="">
            <v:imagedata r:id="rId13" o:title=""/>
          </v:shape>
          <w:control r:id="rId99" w:name="TextBox11117171123" w:shapeid="_x0000_i1335"/>
        </w:object>
      </w:r>
      <w:r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  <w:t xml:space="preserve">m3 </w:t>
      </w:r>
      <w:r>
        <w:rPr>
          <w:szCs w:val="20"/>
        </w:rPr>
        <w:object w:dxaOrig="225" w:dyaOrig="225" w14:anchorId="3DFA6EC3">
          <v:shape id="_x0000_i1337" type="#_x0000_t75" style="width:14.25pt;height:15.75pt" o:ole="">
            <v:imagedata r:id="rId13" o:title=""/>
          </v:shape>
          <w:control r:id="rId100" w:name="TextBox11117171124" w:shapeid="_x0000_i133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C4">
          <v:shape id="_x0000_i1339" type="#_x0000_t75" style="width:14.25pt;height:15.75pt" o:ole="">
            <v:imagedata r:id="rId13" o:title=""/>
          </v:shape>
          <w:control r:id="rId101" w:name="TextBox11117171125" w:shapeid="_x0000_i133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C5">
          <v:shape id="_x0000_i1341" type="#_x0000_t75" style="width:14.25pt;height:15.75pt" o:ole="">
            <v:imagedata r:id="rId13" o:title=""/>
          </v:shape>
          <w:control r:id="rId102" w:name="TextBox11117171126" w:shapeid="_x0000_i1341"/>
        </w:object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rFonts w:asciiTheme="minorHAnsi" w:hAnsiTheme="minorHAnsi"/>
          <w:b/>
          <w:szCs w:val="20"/>
        </w:rPr>
        <w:t>4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A076AA">
        <w:rPr>
          <w:rFonts w:asciiTheme="minorHAnsi" w:hAnsiTheme="minorHAnsi"/>
          <w:b/>
          <w:szCs w:val="20"/>
        </w:rPr>
        <w:t xml:space="preserve">Identificação das </w:t>
      </w:r>
      <w:r w:rsidR="00E248A2" w:rsidRPr="00A076AA">
        <w:rPr>
          <w:rFonts w:asciiTheme="minorHAnsi" w:hAnsiTheme="minorHAnsi"/>
          <w:b/>
          <w:szCs w:val="20"/>
        </w:rPr>
        <w:t>atividades</w:t>
      </w:r>
      <w:r>
        <w:rPr>
          <w:rFonts w:asciiTheme="minorHAnsi" w:hAnsiTheme="minorHAnsi"/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6">
          <v:shape id="_x0000_i1343" type="#_x0000_t75" style="width:232.5pt;height:18.75pt" o:ole="">
            <v:imagedata r:id="rId103" o:title=""/>
          </v:shape>
          <w:control r:id="rId104" w:name="OptionButton2121" w:shapeid="_x0000_i1343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7">
          <v:shape id="_x0000_i1345" type="#_x0000_t75" style="width:392.25pt;height:18.75pt" o:ole="">
            <v:imagedata r:id="rId105" o:title=""/>
          </v:shape>
          <w:control r:id="rId106" w:name="OptionButton213" w:shapeid="_x0000_i1345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8">
          <v:shape id="_x0000_i1347" type="#_x0000_t75" style="width:232.5pt;height:18.75pt" o:ole="">
            <v:imagedata r:id="rId107" o:title=""/>
          </v:shape>
          <w:control r:id="rId108" w:name="OptionButton2111" w:shapeid="_x0000_i1347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9">
          <v:shape id="_x0000_i1349" type="#_x0000_t75" style="width:222pt;height:18.75pt" o:ole="">
            <v:imagedata r:id="rId109" o:title=""/>
          </v:shape>
          <w:control r:id="rId110" w:name="OptionButton231" w:shapeid="_x0000_i1349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CA">
          <v:shape id="_x0000_i1351" type="#_x0000_t75" style="width:108pt;height:18.75pt" o:ole="">
            <v:imagedata r:id="rId111" o:title=""/>
          </v:shape>
          <w:control r:id="rId112" w:name="OptionButton242" w:shapeid="_x0000_i1351"/>
        </w:object>
      </w:r>
      <w:r>
        <w:rPr>
          <w:b/>
          <w:szCs w:val="20"/>
        </w:rPr>
        <w:br/>
      </w:r>
      <w:r>
        <w:rPr>
          <w:b/>
          <w:szCs w:val="20"/>
        </w:rPr>
        <w:object w:dxaOrig="225" w:dyaOrig="225" w14:anchorId="3DFA6ECB">
          <v:shape id="_x0000_i1353" type="#_x0000_t75" style="width:289.5pt;height:18.75pt" o:ole="">
            <v:imagedata r:id="rId113" o:title=""/>
          </v:shape>
          <w:control r:id="rId114" w:name="OptionButton2411" w:shapeid="_x0000_i1353"/>
        </w:object>
      </w:r>
      <w:r>
        <w:rPr>
          <w:b/>
          <w:szCs w:val="20"/>
        </w:rPr>
        <w:br/>
      </w:r>
      <w:r>
        <w:rPr>
          <w:b/>
          <w:szCs w:val="20"/>
        </w:rPr>
        <w:object w:dxaOrig="225" w:dyaOrig="225" w14:anchorId="3DFA6ECC">
          <v:shape id="_x0000_i1355" type="#_x0000_t75" style="width:108pt;height:18.75pt" o:ole="">
            <v:imagedata r:id="rId115" o:title=""/>
          </v:shape>
          <w:control r:id="rId116" w:name="OptionButton24111" w:shapeid="_x0000_i1355"/>
        </w:object>
      </w:r>
      <w:r>
        <w:rPr>
          <w:b/>
          <w:szCs w:val="20"/>
        </w:rPr>
        <w:br/>
      </w:r>
      <w:r>
        <w:rPr>
          <w:b/>
          <w:szCs w:val="20"/>
        </w:rPr>
        <w:object w:dxaOrig="225" w:dyaOrig="225" w14:anchorId="3DFA6ECD">
          <v:shape id="_x0000_i1357" type="#_x0000_t75" style="width:108pt;height:18.75pt" o:ole="">
            <v:imagedata r:id="rId117" o:title=""/>
          </v:shape>
          <w:control r:id="rId118" w:name="OptionButton24112" w:shapeid="_x0000_i1357"/>
        </w:object>
      </w:r>
      <w:r w:rsidR="004E6132">
        <w:rPr>
          <w:b/>
          <w:szCs w:val="20"/>
        </w:rPr>
        <w:br/>
      </w:r>
      <w:r w:rsidR="004E6132">
        <w:rPr>
          <w:b/>
          <w:szCs w:val="20"/>
        </w:rPr>
        <w:br/>
      </w:r>
      <w:r w:rsidR="004E6132">
        <w:rPr>
          <w:rFonts w:asciiTheme="minorHAnsi" w:hAnsiTheme="minorHAnsi"/>
          <w:b/>
          <w:szCs w:val="20"/>
        </w:rPr>
        <w:t>5</w:t>
      </w:r>
      <w:r w:rsidR="004E6132" w:rsidRPr="002427EE">
        <w:rPr>
          <w:rFonts w:asciiTheme="minorHAnsi" w:hAnsiTheme="minorHAnsi"/>
          <w:b/>
          <w:szCs w:val="20"/>
        </w:rPr>
        <w:t xml:space="preserve"> - </w:t>
      </w:r>
      <w:r w:rsidR="004E6132" w:rsidRPr="004E6132">
        <w:rPr>
          <w:rFonts w:asciiTheme="minorHAnsi" w:hAnsiTheme="minorHAnsi"/>
          <w:b/>
          <w:szCs w:val="20"/>
        </w:rPr>
        <w:t>Identificação dos processos aplicados</w:t>
      </w:r>
      <w:r>
        <w:rPr>
          <w:b/>
          <w:szCs w:val="20"/>
        </w:rPr>
        <w:br/>
      </w:r>
      <w:r>
        <w:rPr>
          <w:b/>
          <w:szCs w:val="20"/>
        </w:rPr>
        <w:br/>
      </w:r>
      <w:r w:rsidR="004E6132">
        <w:rPr>
          <w:b/>
          <w:szCs w:val="20"/>
        </w:rPr>
        <w:object w:dxaOrig="225" w:dyaOrig="225" w14:anchorId="3DFA6ECE">
          <v:shape id="_x0000_i1359" type="#_x0000_t75" style="width:232.5pt;height:18.75pt" o:ole="">
            <v:imagedata r:id="rId119" o:title=""/>
          </v:shape>
          <w:control r:id="rId120" w:name="OptionButton21211" w:shapeid="_x0000_i1359"/>
        </w:object>
      </w:r>
      <w:r w:rsidR="004E6132">
        <w:rPr>
          <w:rFonts w:asciiTheme="minorHAnsi" w:hAnsiTheme="minorHAnsi"/>
          <w:b/>
          <w:szCs w:val="20"/>
        </w:rPr>
        <w:br/>
      </w:r>
      <w:r w:rsidR="004E6132">
        <w:rPr>
          <w:b/>
          <w:szCs w:val="20"/>
        </w:rPr>
        <w:object w:dxaOrig="225" w:dyaOrig="225" w14:anchorId="3DFA6ECF">
          <v:shape id="_x0000_i1361" type="#_x0000_t75" style="width:392.25pt;height:18.75pt" o:ole="">
            <v:imagedata r:id="rId121" o:title=""/>
          </v:shape>
          <w:control r:id="rId122" w:name="OptionButton2131" w:shapeid="_x0000_i1361"/>
        </w:object>
      </w:r>
      <w:r w:rsidR="004E6132">
        <w:rPr>
          <w:rFonts w:asciiTheme="minorHAnsi" w:hAnsiTheme="minorHAnsi"/>
          <w:b/>
          <w:szCs w:val="20"/>
        </w:rPr>
        <w:br/>
      </w:r>
      <w:r w:rsidR="004E6132">
        <w:rPr>
          <w:b/>
          <w:szCs w:val="20"/>
        </w:rPr>
        <w:object w:dxaOrig="225" w:dyaOrig="225" w14:anchorId="3DFA6ED0">
          <v:shape id="_x0000_i1363" type="#_x0000_t75" style="width:232.5pt;height:18.75pt" o:ole="">
            <v:imagedata r:id="rId123" o:title=""/>
          </v:shape>
          <w:control r:id="rId124" w:name="OptionButton21111" w:shapeid="_x0000_i1363"/>
        </w:object>
      </w:r>
      <w:r w:rsidR="004E6132">
        <w:rPr>
          <w:rFonts w:asciiTheme="minorHAnsi" w:hAnsiTheme="minorHAnsi"/>
          <w:b/>
          <w:szCs w:val="20"/>
        </w:rPr>
        <w:br/>
      </w:r>
      <w:r w:rsidR="004E6132">
        <w:rPr>
          <w:b/>
          <w:szCs w:val="20"/>
        </w:rPr>
        <w:object w:dxaOrig="225" w:dyaOrig="225" w14:anchorId="3DFA6ED1">
          <v:shape id="_x0000_i1365" type="#_x0000_t75" style="width:222pt;height:18.75pt" o:ole="">
            <v:imagedata r:id="rId125" o:title=""/>
          </v:shape>
          <w:control r:id="rId126" w:name="OptionButton2311" w:shapeid="_x0000_i1365"/>
        </w:object>
      </w:r>
      <w:r w:rsidR="004E6132">
        <w:rPr>
          <w:rFonts w:asciiTheme="minorHAnsi" w:hAnsiTheme="minorHAnsi"/>
          <w:b/>
          <w:szCs w:val="20"/>
        </w:rPr>
        <w:br/>
      </w:r>
      <w:r w:rsidR="004E6132">
        <w:rPr>
          <w:b/>
          <w:szCs w:val="20"/>
        </w:rPr>
        <w:object w:dxaOrig="225" w:dyaOrig="225" w14:anchorId="3DFA6ED2">
          <v:shape id="_x0000_i1367" type="#_x0000_t75" style="width:108pt;height:18.75pt" o:ole="">
            <v:imagedata r:id="rId127" o:title=""/>
          </v:shape>
          <w:control r:id="rId128" w:name="OptionButton2421" w:shapeid="_x0000_i1367"/>
        </w:object>
      </w:r>
      <w:r w:rsidR="004E6132">
        <w:rPr>
          <w:b/>
          <w:szCs w:val="20"/>
        </w:rPr>
        <w:br/>
      </w:r>
      <w:r w:rsidR="004E6132">
        <w:rPr>
          <w:b/>
          <w:szCs w:val="20"/>
        </w:rPr>
        <w:lastRenderedPageBreak/>
        <w:object w:dxaOrig="225" w:dyaOrig="225" w14:anchorId="3DFA6ED3">
          <v:shape id="_x0000_i1369" type="#_x0000_t75" style="width:289.5pt;height:18.75pt" o:ole="">
            <v:imagedata r:id="rId129" o:title=""/>
          </v:shape>
          <w:control r:id="rId130" w:name="OptionButton24113" w:shapeid="_x0000_i1369"/>
        </w:object>
      </w:r>
      <w:r w:rsidR="004E6132">
        <w:rPr>
          <w:b/>
          <w:szCs w:val="20"/>
        </w:rPr>
        <w:br/>
      </w:r>
    </w:p>
    <w:p w14:paraId="3DFA6DEF" w14:textId="77777777" w:rsidR="00305400" w:rsidRDefault="004E6132" w:rsidP="00A076AA">
      <w:pPr>
        <w:pStyle w:val="Corpodetexto3"/>
        <w:jc w:val="left"/>
        <w:rPr>
          <w:b/>
          <w:szCs w:val="20"/>
        </w:rPr>
      </w:pPr>
      <w:r>
        <w:rPr>
          <w:b/>
          <w:szCs w:val="20"/>
        </w:rPr>
        <w:br/>
      </w:r>
    </w:p>
    <w:p w14:paraId="3DFA6DF0" w14:textId="77777777" w:rsidR="00A076AA" w:rsidRDefault="004E6132" w:rsidP="00A076AA">
      <w:pPr>
        <w:pStyle w:val="Corpodetexto3"/>
        <w:jc w:val="left"/>
        <w:rPr>
          <w:szCs w:val="20"/>
        </w:rPr>
      </w:pPr>
      <w:r>
        <w:rPr>
          <w:rFonts w:asciiTheme="minorHAnsi" w:hAnsiTheme="minorHAnsi"/>
          <w:b/>
          <w:szCs w:val="20"/>
        </w:rPr>
        <w:t>6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4E6132">
        <w:rPr>
          <w:rFonts w:asciiTheme="minorHAnsi" w:hAnsiTheme="minorHAnsi"/>
          <w:b/>
          <w:szCs w:val="20"/>
        </w:rPr>
        <w:t>Número de trabalhadores envolvidos</w:t>
      </w:r>
    </w:p>
    <w:p w14:paraId="3DFA6DF1" w14:textId="77777777" w:rsidR="00A076AA" w:rsidRDefault="00A076AA" w:rsidP="00A076AA">
      <w:pPr>
        <w:pStyle w:val="Corpodetexto3"/>
        <w:jc w:val="left"/>
        <w:rPr>
          <w:szCs w:val="20"/>
        </w:rPr>
      </w:pPr>
    </w:p>
    <w:p w14:paraId="3DFA6DF2" w14:textId="77777777" w:rsidR="004E6132" w:rsidRDefault="004E6132" w:rsidP="004E6132">
      <w:pPr>
        <w:pStyle w:val="Corpodetexto3"/>
        <w:jc w:val="left"/>
        <w:rPr>
          <w:szCs w:val="20"/>
        </w:rPr>
      </w:pPr>
      <w:r>
        <w:rPr>
          <w:b/>
          <w:szCs w:val="20"/>
        </w:rPr>
        <w:object w:dxaOrig="225" w:dyaOrig="225" w14:anchorId="3DFA6ED4">
          <v:shape id="_x0000_i1371" type="#_x0000_t75" style="width:232.5pt;height:18.75pt" o:ole="">
            <v:imagedata r:id="rId131" o:title=""/>
          </v:shape>
          <w:control r:id="rId132" w:name="OptionButton21212" w:shapeid="_x0000_i1371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D5">
          <v:shape id="_x0000_i1373" type="#_x0000_t75" style="width:392.25pt;height:18.75pt" o:ole="">
            <v:imagedata r:id="rId133" o:title=""/>
          </v:shape>
          <w:control r:id="rId134" w:name="OptionButton2132" w:shapeid="_x0000_i1373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D6">
          <v:shape id="_x0000_i1375" type="#_x0000_t75" style="width:232.5pt;height:18.75pt" o:ole="">
            <v:imagedata r:id="rId135" o:title=""/>
          </v:shape>
          <w:control r:id="rId136" w:name="OptionButton21112" w:shapeid="_x0000_i1375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D7">
          <v:shape id="_x0000_i1377" type="#_x0000_t75" style="width:222pt;height:18.75pt" o:ole="">
            <v:imagedata r:id="rId137" o:title=""/>
          </v:shape>
          <w:control r:id="rId138" w:name="OptionButton2312" w:shapeid="_x0000_i1377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D8">
          <v:shape id="_x0000_i1379" type="#_x0000_t75" style="width:108pt;height:18.75pt" o:ole="">
            <v:imagedata r:id="rId139" o:title=""/>
          </v:shape>
          <w:control r:id="rId140" w:name="OptionButton2422" w:shapeid="_x0000_i1379"/>
        </w:object>
      </w:r>
      <w:r>
        <w:rPr>
          <w:b/>
          <w:szCs w:val="20"/>
        </w:rPr>
        <w:br/>
      </w:r>
      <w:r>
        <w:rPr>
          <w:b/>
          <w:szCs w:val="20"/>
        </w:rPr>
        <w:br/>
      </w:r>
      <w:r>
        <w:rPr>
          <w:b/>
          <w:szCs w:val="20"/>
        </w:rPr>
        <w:br/>
      </w:r>
      <w:r>
        <w:rPr>
          <w:rFonts w:asciiTheme="minorHAnsi" w:hAnsiTheme="minorHAnsi"/>
          <w:b/>
          <w:szCs w:val="20"/>
        </w:rPr>
        <w:t>7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4E6132">
        <w:rPr>
          <w:rFonts w:asciiTheme="minorHAnsi" w:hAnsiTheme="minorHAnsi"/>
          <w:b/>
          <w:szCs w:val="20"/>
        </w:rPr>
        <w:t>Data de início dos trabalhos</w:t>
      </w:r>
    </w:p>
    <w:p w14:paraId="3DFA6DF3" w14:textId="77777777" w:rsidR="00A076AA" w:rsidRDefault="004E6132" w:rsidP="00BE05B6">
      <w:pPr>
        <w:pStyle w:val="Corpodetexto3"/>
        <w:rPr>
          <w:szCs w:val="20"/>
        </w:rPr>
      </w:pPr>
      <w:r>
        <w:rPr>
          <w:szCs w:val="20"/>
        </w:rPr>
        <w:object w:dxaOrig="225" w:dyaOrig="225" w14:anchorId="3DFA6ED9">
          <v:shape id="_x0000_i1381" type="#_x0000_t75" style="width:14.25pt;height:15.75pt" o:ole="">
            <v:imagedata r:id="rId13" o:title=""/>
          </v:shape>
          <w:control r:id="rId141" w:name="TextBox1111719" w:shapeid="_x0000_i1381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 w14:anchorId="3DFA6EDA">
          <v:shape id="_x0000_i1383" type="#_x0000_t75" style="width:14.25pt;height:15.75pt" o:ole="">
            <v:imagedata r:id="rId13" o:title=""/>
          </v:shape>
          <w:control r:id="rId142" w:name="TextBox11117112" w:shapeid="_x0000_i1383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/ </w:t>
      </w:r>
      <w:r>
        <w:rPr>
          <w:szCs w:val="20"/>
        </w:rPr>
        <w:object w:dxaOrig="225" w:dyaOrig="225" w14:anchorId="3DFA6EDB">
          <v:shape id="_x0000_i1385" type="#_x0000_t75" style="width:14.25pt;height:15.75pt" o:ole="">
            <v:imagedata r:id="rId13" o:title=""/>
          </v:shape>
          <w:control r:id="rId143" w:name="TextBox11117122" w:shapeid="_x0000_i1385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 w14:anchorId="3DFA6EDC">
          <v:shape id="_x0000_i1387" type="#_x0000_t75" style="width:14.25pt;height:15.75pt" o:ole="">
            <v:imagedata r:id="rId13" o:title=""/>
          </v:shape>
          <w:control r:id="rId144" w:name="TextBox11117132" w:shapeid="_x0000_i1387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/ </w:t>
      </w:r>
      <w:r>
        <w:rPr>
          <w:szCs w:val="20"/>
        </w:rPr>
        <w:object w:dxaOrig="225" w:dyaOrig="225" w14:anchorId="3DFA6EDD">
          <v:shape id="_x0000_i1389" type="#_x0000_t75" style="width:14.25pt;height:15.75pt" o:ole="">
            <v:imagedata r:id="rId13" o:title=""/>
          </v:shape>
          <w:control r:id="rId145" w:name="TextBox11117142" w:shapeid="_x0000_i1389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 w14:anchorId="3DFA6EDE">
          <v:shape id="_x0000_i1391" type="#_x0000_t75" style="width:14.25pt;height:15.75pt" o:ole="">
            <v:imagedata r:id="rId13" o:title=""/>
          </v:shape>
          <w:control r:id="rId146" w:name="TextBox11117152" w:shapeid="_x0000_i139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DF">
          <v:shape id="_x0000_i1393" type="#_x0000_t75" style="width:14.25pt;height:15.75pt" o:ole="">
            <v:imagedata r:id="rId13" o:title=""/>
          </v:shape>
          <w:control r:id="rId147" w:name="TextBox11117162" w:shapeid="_x0000_i139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E0">
          <v:shape id="_x0000_i1395" type="#_x0000_t75" style="width:14.25pt;height:15.75pt" o:ole="">
            <v:imagedata r:id="rId13" o:title=""/>
          </v:shape>
          <w:control r:id="rId148" w:name="TextBox11117171" w:shapeid="_x0000_i1395"/>
        </w:object>
      </w:r>
    </w:p>
    <w:p w14:paraId="3DFA6DF4" w14:textId="77777777" w:rsidR="00A076AA" w:rsidRDefault="004E6132" w:rsidP="00BE05B6">
      <w:pPr>
        <w:pStyle w:val="Corpodetexto3"/>
        <w:rPr>
          <w:szCs w:val="20"/>
        </w:rPr>
      </w:pPr>
      <w:r>
        <w:rPr>
          <w:szCs w:val="20"/>
        </w:rPr>
        <w:br/>
      </w:r>
    </w:p>
    <w:p w14:paraId="3DFA6DF5" w14:textId="77777777" w:rsidR="004E6132" w:rsidRDefault="004E6132" w:rsidP="004E6132">
      <w:pPr>
        <w:pStyle w:val="Corpodetexto3"/>
        <w:jc w:val="left"/>
        <w:rPr>
          <w:szCs w:val="20"/>
        </w:rPr>
      </w:pPr>
      <w:r>
        <w:rPr>
          <w:rFonts w:asciiTheme="minorHAnsi" w:hAnsiTheme="minorHAnsi"/>
          <w:b/>
          <w:szCs w:val="20"/>
        </w:rPr>
        <w:t>8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4E6132">
        <w:rPr>
          <w:rFonts w:asciiTheme="minorHAnsi" w:hAnsiTheme="minorHAnsi"/>
          <w:b/>
          <w:szCs w:val="20"/>
        </w:rPr>
        <w:t>Duração dos trabalhos</w:t>
      </w:r>
    </w:p>
    <w:p w14:paraId="3DFA6DF6" w14:textId="77777777" w:rsidR="004E6132" w:rsidRDefault="004E6132" w:rsidP="004E6132">
      <w:pPr>
        <w:pStyle w:val="Corpodetexto3"/>
        <w:jc w:val="left"/>
        <w:rPr>
          <w:szCs w:val="20"/>
        </w:rPr>
      </w:pPr>
    </w:p>
    <w:p w14:paraId="3DFA6DF7" w14:textId="77777777" w:rsidR="00102531" w:rsidRDefault="004E6132" w:rsidP="00102531">
      <w:pPr>
        <w:pStyle w:val="Corpodetexto3"/>
        <w:jc w:val="left"/>
        <w:rPr>
          <w:szCs w:val="20"/>
        </w:rPr>
      </w:pPr>
      <w:r>
        <w:rPr>
          <w:b/>
          <w:szCs w:val="20"/>
        </w:rPr>
        <w:object w:dxaOrig="225" w:dyaOrig="225" w14:anchorId="3DFA6EE1">
          <v:shape id="_x0000_i1397" type="#_x0000_t75" style="width:232.5pt;height:18.75pt" o:ole="">
            <v:imagedata r:id="rId149" o:title=""/>
          </v:shape>
          <w:control r:id="rId150" w:name="OptionButton212121" w:shapeid="_x0000_i1397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E2">
          <v:shape id="_x0000_i1399" type="#_x0000_t75" style="width:392.25pt;height:18.75pt" o:ole="">
            <v:imagedata r:id="rId151" o:title=""/>
          </v:shape>
          <w:control r:id="rId152" w:name="OptionButton21321" w:shapeid="_x0000_i1399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E3">
          <v:shape id="_x0000_i1401" type="#_x0000_t75" style="width:232.5pt;height:18.75pt" o:ole="">
            <v:imagedata r:id="rId153" o:title=""/>
          </v:shape>
          <w:control r:id="rId154" w:name="OptionButton211121" w:shapeid="_x0000_i1401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E4">
          <v:shape id="_x0000_i1403" type="#_x0000_t75" style="width:222pt;height:18.75pt" o:ole="">
            <v:imagedata r:id="rId155" o:title=""/>
          </v:shape>
          <w:control r:id="rId156" w:name="OptionButton23121" w:shapeid="_x0000_i1403"/>
        </w:object>
      </w:r>
      <w:r>
        <w:rPr>
          <w:rFonts w:asciiTheme="minorHAnsi" w:hAnsiTheme="minorHAnsi"/>
          <w:b/>
          <w:szCs w:val="20"/>
        </w:rPr>
        <w:br/>
      </w:r>
      <w:r>
        <w:rPr>
          <w:b/>
          <w:szCs w:val="20"/>
        </w:rPr>
        <w:object w:dxaOrig="225" w:dyaOrig="225" w14:anchorId="3DFA6EE5">
          <v:shape id="_x0000_i1405" type="#_x0000_t75" style="width:108pt;height:18.75pt" o:ole="">
            <v:imagedata r:id="rId157" o:title=""/>
          </v:shape>
          <w:control r:id="rId158" w:name="OptionButton24221" w:shapeid="_x0000_i1405"/>
        </w:object>
      </w:r>
      <w:r w:rsidR="00102531">
        <w:rPr>
          <w:b/>
          <w:szCs w:val="20"/>
        </w:rPr>
        <w:br/>
      </w:r>
      <w:r w:rsidR="00102531">
        <w:rPr>
          <w:b/>
          <w:szCs w:val="20"/>
        </w:rPr>
        <w:br/>
      </w:r>
      <w:r w:rsidR="00102531">
        <w:rPr>
          <w:b/>
          <w:szCs w:val="20"/>
        </w:rPr>
        <w:br/>
      </w:r>
      <w:r w:rsidR="00102531">
        <w:rPr>
          <w:rFonts w:asciiTheme="minorHAnsi" w:hAnsiTheme="minorHAnsi"/>
          <w:b/>
          <w:szCs w:val="20"/>
        </w:rPr>
        <w:t xml:space="preserve">9 - </w:t>
      </w:r>
      <w:r w:rsidR="00102531" w:rsidRPr="00102531">
        <w:rPr>
          <w:rFonts w:asciiTheme="minorHAnsi" w:hAnsiTheme="minorHAnsi"/>
          <w:b/>
          <w:szCs w:val="20"/>
        </w:rPr>
        <w:t>Medidas preventivas a aplicar para limitar a exposição dos trabalhadores às poeiras de amianto ou de materiais que contenham amianto</w:t>
      </w:r>
    </w:p>
    <w:p w14:paraId="3DFA6DF8" w14:textId="142E08B3" w:rsidR="00102531" w:rsidRDefault="00102531" w:rsidP="00102531">
      <w:pPr>
        <w:pStyle w:val="Corpodetexto3"/>
        <w:jc w:val="left"/>
        <w:rPr>
          <w:szCs w:val="20"/>
        </w:rPr>
      </w:pPr>
      <w:r>
        <w:rPr>
          <w:szCs w:val="20"/>
        </w:rPr>
        <w:object w:dxaOrig="225" w:dyaOrig="225" w14:anchorId="3DFA6EE6">
          <v:shape id="_x0000_i1407" type="#_x0000_t75" style="width:543pt;height:15.75pt" o:ole="">
            <v:imagedata r:id="rId36" o:title=""/>
          </v:shape>
          <w:control r:id="rId159" w:name="TextBox111311322" w:shapeid="_x0000_i1407"/>
        </w:object>
      </w:r>
      <w:r>
        <w:rPr>
          <w:szCs w:val="20"/>
        </w:rPr>
        <w:br/>
      </w:r>
      <w:r w:rsidRPr="0097659C">
        <w:rPr>
          <w:sz w:val="6"/>
          <w:szCs w:val="6"/>
        </w:rPr>
        <w:br/>
      </w:r>
      <w:r>
        <w:rPr>
          <w:szCs w:val="20"/>
        </w:rPr>
        <w:object w:dxaOrig="225" w:dyaOrig="225" w14:anchorId="3DFA6EE7">
          <v:shape id="_x0000_i1409" type="#_x0000_t75" style="width:543pt;height:15.75pt" o:ole="">
            <v:imagedata r:id="rId36" o:title=""/>
          </v:shape>
          <w:control r:id="rId160" w:name="TextBox111311332" w:shapeid="_x0000_i1409"/>
        </w:object>
      </w:r>
      <w:r>
        <w:rPr>
          <w:szCs w:val="20"/>
        </w:rPr>
        <w:br/>
      </w:r>
      <w:r w:rsidRPr="0097659C">
        <w:rPr>
          <w:sz w:val="6"/>
          <w:szCs w:val="6"/>
        </w:rPr>
        <w:br/>
      </w:r>
      <w:r>
        <w:rPr>
          <w:szCs w:val="20"/>
        </w:rPr>
        <w:lastRenderedPageBreak/>
        <w:object w:dxaOrig="225" w:dyaOrig="225" w14:anchorId="3DFA6EE8">
          <v:shape id="_x0000_i1411" type="#_x0000_t75" style="width:543pt;height:15.75pt" o:ole="">
            <v:imagedata r:id="rId36" o:title=""/>
          </v:shape>
          <w:control r:id="rId161" w:name="TextBox111311342" w:shapeid="_x0000_i1411"/>
        </w:object>
      </w:r>
      <w:r w:rsidR="004E6132">
        <w:rPr>
          <w:b/>
          <w:szCs w:val="20"/>
        </w:rPr>
        <w:br/>
      </w:r>
      <w:r w:rsidR="004E6132">
        <w:rPr>
          <w:b/>
          <w:szCs w:val="20"/>
        </w:rPr>
        <w:br/>
      </w:r>
      <w:r>
        <w:rPr>
          <w:rFonts w:asciiTheme="minorHAnsi" w:hAnsiTheme="minorHAnsi"/>
          <w:b/>
          <w:szCs w:val="20"/>
        </w:rPr>
        <w:br/>
        <w:t>10</w:t>
      </w:r>
      <w:r w:rsidRPr="002427EE">
        <w:rPr>
          <w:rFonts w:asciiTheme="minorHAnsi" w:hAnsiTheme="minorHAnsi"/>
          <w:b/>
          <w:szCs w:val="20"/>
        </w:rPr>
        <w:t xml:space="preserve"> - </w:t>
      </w:r>
      <w:r w:rsidRPr="00102531">
        <w:rPr>
          <w:rFonts w:asciiTheme="minorHAnsi" w:hAnsiTheme="minorHAnsi"/>
          <w:b/>
          <w:szCs w:val="20"/>
        </w:rPr>
        <w:t>Identificação da empresa responsável</w:t>
      </w:r>
      <w:r w:rsidR="007C6AAB">
        <w:rPr>
          <w:rFonts w:asciiTheme="minorHAnsi" w:hAnsiTheme="minorHAnsi"/>
          <w:b/>
          <w:szCs w:val="20"/>
        </w:rPr>
        <w:t xml:space="preserve"> pela totalidade ou parte das a</w:t>
      </w:r>
      <w:r w:rsidRPr="00102531">
        <w:rPr>
          <w:rFonts w:asciiTheme="minorHAnsi" w:hAnsiTheme="minorHAnsi"/>
          <w:b/>
          <w:szCs w:val="20"/>
        </w:rPr>
        <w:t>tividades (no caso de ser contratada para o efeito)</w:t>
      </w:r>
    </w:p>
    <w:p w14:paraId="3DFA6DF9" w14:textId="77777777" w:rsidR="00A076AA" w:rsidRDefault="00A076AA" w:rsidP="004E6132">
      <w:pPr>
        <w:pStyle w:val="Corpodetexto3"/>
        <w:rPr>
          <w:szCs w:val="20"/>
        </w:rPr>
      </w:pPr>
    </w:p>
    <w:p w14:paraId="3DFA6DFA" w14:textId="77777777" w:rsidR="00A076AA" w:rsidRDefault="00102531" w:rsidP="00102531">
      <w:pPr>
        <w:pStyle w:val="Corpodetexto3"/>
        <w:jc w:val="left"/>
        <w:rPr>
          <w:szCs w:val="20"/>
        </w:rPr>
      </w:pPr>
      <w:r w:rsidRPr="00102531">
        <w:rPr>
          <w:rFonts w:asciiTheme="minorHAnsi" w:hAnsiTheme="minorHAnsi"/>
          <w:szCs w:val="20"/>
        </w:rPr>
        <w:t>Denominação social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E9">
          <v:shape id="_x0000_i1413" type="#_x0000_t75" style="width:543pt;height:15.75pt" o:ole="">
            <v:imagedata r:id="rId36" o:title=""/>
          </v:shape>
          <w:control r:id="rId162" w:name="TextBox111311111" w:shapeid="_x0000_i1413"/>
        </w:object>
      </w:r>
    </w:p>
    <w:p w14:paraId="3DFA6DFB" w14:textId="77777777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br/>
      </w:r>
      <w:r w:rsidRPr="00102531">
        <w:rPr>
          <w:rFonts w:asciiTheme="minorHAnsi" w:hAnsiTheme="minorHAnsi"/>
          <w:szCs w:val="20"/>
        </w:rPr>
        <w:t>Endereço da sede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EA">
          <v:shape id="_x0000_i1415" type="#_x0000_t75" style="width:543pt;height:15.75pt" o:ole="">
            <v:imagedata r:id="rId36" o:title=""/>
          </v:shape>
          <w:control r:id="rId163" w:name="TextBox1113111111" w:shapeid="_x0000_i1415"/>
        </w:object>
      </w:r>
      <w:r>
        <w:rPr>
          <w:szCs w:val="20"/>
        </w:rPr>
        <w:br/>
      </w:r>
      <w:r>
        <w:rPr>
          <w:szCs w:val="20"/>
        </w:rPr>
        <w:br/>
      </w:r>
      <w:r w:rsidRPr="00441A68">
        <w:rPr>
          <w:rFonts w:asciiTheme="minorHAnsi" w:hAnsiTheme="minorHAnsi"/>
          <w:szCs w:val="20"/>
        </w:rPr>
        <w:t>Códi</w:t>
      </w:r>
      <w:r>
        <w:rPr>
          <w:rFonts w:asciiTheme="minorHAnsi" w:hAnsiTheme="minorHAnsi"/>
          <w:szCs w:val="20"/>
        </w:rPr>
        <w:t>go Postal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EB">
          <v:shape id="_x0000_i1417" type="#_x0000_t75" style="width:14.25pt;height:15.75pt" o:ole="">
            <v:imagedata r:id="rId13" o:title=""/>
          </v:shape>
          <w:control r:id="rId164" w:name="TextBox11117211111" w:shapeid="_x0000_i141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EC">
          <v:shape id="_x0000_i1419" type="#_x0000_t75" style="width:14.25pt;height:15.75pt" o:ole="">
            <v:imagedata r:id="rId13" o:title=""/>
          </v:shape>
          <w:control r:id="rId165" w:name="TextBox111111111111" w:shapeid="_x0000_i141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ED">
          <v:shape id="_x0000_i1421" type="#_x0000_t75" style="width:14.25pt;height:15.75pt" o:ole="">
            <v:imagedata r:id="rId13" o:title=""/>
          </v:shape>
          <w:control r:id="rId166" w:name="TextBox111121111111" w:shapeid="_x0000_i142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EE">
          <v:shape id="_x0000_i1423" type="#_x0000_t75" style="width:14.25pt;height:15.75pt" o:ole="">
            <v:imagedata r:id="rId13" o:title=""/>
          </v:shape>
          <w:control r:id="rId167" w:name="TextBox111131111111" w:shapeid="_x0000_i1423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 w14:anchorId="3DFA6EEF">
          <v:shape id="_x0000_i1425" type="#_x0000_t75" style="width:14.25pt;height:15.75pt" o:ole="">
            <v:imagedata r:id="rId13" o:title=""/>
          </v:shape>
          <w:control r:id="rId168" w:name="TextBox111141111111" w:shapeid="_x0000_i142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F0">
          <v:shape id="_x0000_i1427" type="#_x0000_t75" style="width:14.25pt;height:15.75pt" o:ole="">
            <v:imagedata r:id="rId13" o:title=""/>
          </v:shape>
          <w:control r:id="rId169" w:name="TextBox111151111111" w:shapeid="_x0000_i142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 w14:anchorId="3DFA6EF1">
          <v:shape id="_x0000_i1429" type="#_x0000_t75" style="width:130.5pt;height:15.75pt" o:ole="">
            <v:imagedata r:id="rId20" o:title=""/>
          </v:shape>
          <w:control r:id="rId170" w:name="TextBox1113211111" w:shapeid="_x0000_i1429"/>
        </w:object>
      </w:r>
      <w:r>
        <w:rPr>
          <w:szCs w:val="20"/>
        </w:rPr>
        <w:br/>
      </w:r>
      <w:r>
        <w:rPr>
          <w:szCs w:val="20"/>
        </w:rPr>
        <w:br/>
      </w:r>
      <w:r>
        <w:rPr>
          <w:rFonts w:asciiTheme="minorHAnsi" w:hAnsiTheme="minorHAnsi"/>
          <w:szCs w:val="20"/>
        </w:rPr>
        <w:t>Localidade</w:t>
      </w:r>
    </w:p>
    <w:p w14:paraId="3DFA6DFC" w14:textId="77777777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F2">
          <v:shape id="_x0000_i1431" type="#_x0000_t75" style="width:236.25pt;height:15.75pt" o:ole="">
            <v:imagedata r:id="rId10" o:title=""/>
          </v:shape>
          <w:control r:id="rId171" w:name="TextBox1111221111" w:shapeid="_x0000_i1431"/>
        </w:object>
      </w:r>
    </w:p>
    <w:p w14:paraId="3DFA6DFD" w14:textId="77777777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</w:p>
    <w:p w14:paraId="3DFA6DFE" w14:textId="77777777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Concelho</w:t>
      </w:r>
    </w:p>
    <w:p w14:paraId="3DFA6DFF" w14:textId="77777777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EF3">
          <v:shape id="_x0000_i1433" type="#_x0000_t75" style="width:236.25pt;height:15.75pt" o:ole="">
            <v:imagedata r:id="rId10" o:title=""/>
          </v:shape>
          <w:control r:id="rId172" w:name="TextBox111122112" w:shapeid="_x0000_i1433"/>
        </w:object>
      </w:r>
      <w:r>
        <w:rPr>
          <w:szCs w:val="20"/>
        </w:rPr>
        <w:br/>
      </w:r>
      <w:r>
        <w:rPr>
          <w:szCs w:val="20"/>
        </w:rPr>
        <w:br/>
      </w:r>
      <w:r w:rsidRPr="002427EE">
        <w:rPr>
          <w:rFonts w:asciiTheme="minorHAnsi" w:hAnsiTheme="minorHAnsi"/>
          <w:szCs w:val="20"/>
        </w:rPr>
        <w:t>Número de identificação fiscal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F4">
          <v:shape id="_x0000_i1435" type="#_x0000_t75" style="width:14.25pt;height:15.75pt" o:ole="">
            <v:imagedata r:id="rId13" o:title=""/>
          </v:shape>
          <w:control r:id="rId173" w:name="TextBox11117171111" w:shapeid="_x0000_i143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5">
          <v:shape id="_x0000_i1437" type="#_x0000_t75" style="width:14.25pt;height:15.75pt" o:ole="">
            <v:imagedata r:id="rId13" o:title=""/>
          </v:shape>
          <w:control r:id="rId174" w:name="TextBox11117172111" w:shapeid="_x0000_i143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6">
          <v:shape id="_x0000_i1439" type="#_x0000_t75" style="width:14.25pt;height:15.75pt" o:ole="">
            <v:imagedata r:id="rId13" o:title=""/>
          </v:shape>
          <w:control r:id="rId175" w:name="TextBox11117173111" w:shapeid="_x0000_i143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7">
          <v:shape id="_x0000_i1441" type="#_x0000_t75" style="width:14.25pt;height:15.75pt" o:ole="">
            <v:imagedata r:id="rId13" o:title=""/>
          </v:shape>
          <w:control r:id="rId176" w:name="TextBox11117174111" w:shapeid="_x0000_i144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8">
          <v:shape id="_x0000_i1443" type="#_x0000_t75" style="width:14.25pt;height:15.75pt" o:ole="">
            <v:imagedata r:id="rId13" o:title=""/>
          </v:shape>
          <w:control r:id="rId177" w:name="TextBox11117175111" w:shapeid="_x0000_i144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9">
          <v:shape id="_x0000_i1445" type="#_x0000_t75" style="width:14.25pt;height:15.75pt" o:ole="">
            <v:imagedata r:id="rId13" o:title=""/>
          </v:shape>
          <w:control r:id="rId178" w:name="TextBox11117176111" w:shapeid="_x0000_i144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A">
          <v:shape id="_x0000_i1447" type="#_x0000_t75" style="width:14.25pt;height:15.75pt" o:ole="">
            <v:imagedata r:id="rId13" o:title=""/>
          </v:shape>
          <w:control r:id="rId179" w:name="TextBox11117177111" w:shapeid="_x0000_i144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B">
          <v:shape id="_x0000_i1449" type="#_x0000_t75" style="width:14.25pt;height:15.75pt" o:ole="">
            <v:imagedata r:id="rId13" o:title=""/>
          </v:shape>
          <w:control r:id="rId180" w:name="TextBox11117178111" w:shapeid="_x0000_i144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C">
          <v:shape id="_x0000_i1451" type="#_x0000_t75" style="width:14.25pt;height:15.75pt" o:ole="">
            <v:imagedata r:id="rId13" o:title=""/>
          </v:shape>
          <w:control r:id="rId181" w:name="TextBox11117179111" w:shapeid="_x0000_i1451"/>
        </w:object>
      </w:r>
      <w:r>
        <w:rPr>
          <w:szCs w:val="20"/>
        </w:rPr>
        <w:br/>
      </w:r>
      <w:r>
        <w:rPr>
          <w:rFonts w:asciiTheme="minorHAnsi" w:hAnsiTheme="minorHAnsi"/>
          <w:szCs w:val="20"/>
        </w:rPr>
        <w:br/>
        <w:t>Telefone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EFD">
          <v:shape id="_x0000_i1453" type="#_x0000_t75" style="width:14.25pt;height:15.75pt" o:ole="">
            <v:imagedata r:id="rId13" o:title=""/>
          </v:shape>
          <w:control r:id="rId182" w:name="TextBox11117171127" w:shapeid="_x0000_i145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E">
          <v:shape id="_x0000_i1455" type="#_x0000_t75" style="width:14.25pt;height:15.75pt" o:ole="">
            <v:imagedata r:id="rId13" o:title=""/>
          </v:shape>
          <w:control r:id="rId183" w:name="TextBox11117172121" w:shapeid="_x0000_i145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EFF">
          <v:shape id="_x0000_i1457" type="#_x0000_t75" style="width:14.25pt;height:15.75pt" o:ole="">
            <v:imagedata r:id="rId13" o:title=""/>
          </v:shape>
          <w:control r:id="rId184" w:name="TextBox11117173121" w:shapeid="_x0000_i145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0">
          <v:shape id="_x0000_i1459" type="#_x0000_t75" style="width:14.25pt;height:15.75pt" o:ole="">
            <v:imagedata r:id="rId13" o:title=""/>
          </v:shape>
          <w:control r:id="rId185" w:name="TextBox11117174121" w:shapeid="_x0000_i145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1">
          <v:shape id="_x0000_i1461" type="#_x0000_t75" style="width:14.25pt;height:15.75pt" o:ole="">
            <v:imagedata r:id="rId13" o:title=""/>
          </v:shape>
          <w:control r:id="rId186" w:name="TextBox11117175121" w:shapeid="_x0000_i146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2">
          <v:shape id="_x0000_i1463" type="#_x0000_t75" style="width:14.25pt;height:15.75pt" o:ole="">
            <v:imagedata r:id="rId13" o:title=""/>
          </v:shape>
          <w:control r:id="rId187" w:name="TextBox11117176121" w:shapeid="_x0000_i146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3">
          <v:shape id="_x0000_i1465" type="#_x0000_t75" style="width:14.25pt;height:15.75pt" o:ole="">
            <v:imagedata r:id="rId13" o:title=""/>
          </v:shape>
          <w:control r:id="rId188" w:name="TextBox11117177121" w:shapeid="_x0000_i146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4">
          <v:shape id="_x0000_i1467" type="#_x0000_t75" style="width:14.25pt;height:15.75pt" o:ole="">
            <v:imagedata r:id="rId13" o:title=""/>
          </v:shape>
          <w:control r:id="rId189" w:name="TextBox11117178121" w:shapeid="_x0000_i146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5">
          <v:shape id="_x0000_i1469" type="#_x0000_t75" style="width:14.25pt;height:15.75pt" o:ole="">
            <v:imagedata r:id="rId13" o:title=""/>
          </v:shape>
          <w:control r:id="rId190" w:name="TextBox11117179121" w:shapeid="_x0000_i1469"/>
        </w:object>
      </w:r>
      <w:r>
        <w:rPr>
          <w:rFonts w:asciiTheme="minorHAnsi" w:hAnsiTheme="minorHAnsi"/>
          <w:szCs w:val="20"/>
        </w:rPr>
        <w:br/>
      </w:r>
    </w:p>
    <w:p w14:paraId="3DFA6E00" w14:textId="561DDB1A" w:rsidR="00102531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Fax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 w14:anchorId="3DFA6F06">
          <v:shape id="_x0000_i1471" type="#_x0000_t75" style="width:14.25pt;height:15.75pt" o:ole="">
            <v:imagedata r:id="rId13" o:title=""/>
          </v:shape>
          <w:control r:id="rId191" w:name="TextBox1111717122" w:shapeid="_x0000_i147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7">
          <v:shape id="_x0000_i1473" type="#_x0000_t75" style="width:14.25pt;height:15.75pt" o:ole="">
            <v:imagedata r:id="rId13" o:title=""/>
          </v:shape>
          <w:control r:id="rId192" w:name="TextBox1111717222" w:shapeid="_x0000_i147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8">
          <v:shape id="_x0000_i1498" type="#_x0000_t75" style="width:14.25pt;height:15.75pt" o:ole="">
            <v:imagedata r:id="rId13" o:title=""/>
          </v:shape>
          <w:control r:id="rId193" w:name="TextBox1111717321" w:shapeid="_x0000_i1498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9">
          <v:shape id="_x0000_i1477" type="#_x0000_t75" style="width:14.25pt;height:15.75pt" o:ole="">
            <v:imagedata r:id="rId13" o:title=""/>
          </v:shape>
          <w:control r:id="rId194" w:name="TextBox1111717421" w:shapeid="_x0000_i1477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A">
          <v:shape id="_x0000_i1479" type="#_x0000_t75" style="width:14.25pt;height:15.75pt" o:ole="">
            <v:imagedata r:id="rId13" o:title=""/>
          </v:shape>
          <w:control r:id="rId195" w:name="TextBox1111717521" w:shapeid="_x0000_i1479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B">
          <v:shape id="_x0000_i1481" type="#_x0000_t75" style="width:14.25pt;height:15.75pt" o:ole="">
            <v:imagedata r:id="rId13" o:title=""/>
          </v:shape>
          <w:control r:id="rId196" w:name="TextBox1111717621" w:shapeid="_x0000_i1481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C">
          <v:shape id="_x0000_i1483" type="#_x0000_t75" style="width:14.25pt;height:15.75pt" o:ole="">
            <v:imagedata r:id="rId13" o:title=""/>
          </v:shape>
          <w:control r:id="rId197" w:name="TextBox1111717721" w:shapeid="_x0000_i1483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D">
          <v:shape id="_x0000_i1485" type="#_x0000_t75" style="width:14.25pt;height:15.75pt" o:ole="">
            <v:imagedata r:id="rId13" o:title=""/>
          </v:shape>
          <w:control r:id="rId198" w:name="TextBox1111717821" w:shapeid="_x0000_i1485"/>
        </w:objec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3DFA6F0E">
          <v:shape id="_x0000_i1487" type="#_x0000_t75" style="width:14.25pt;height:15.75pt" o:ole="">
            <v:imagedata r:id="rId13" o:title=""/>
          </v:shape>
          <w:control r:id="rId199" w:name="TextBox1111717921" w:shapeid="_x0000_i1487"/>
        </w:object>
      </w:r>
      <w:r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br/>
        <w:t xml:space="preserve">Correio </w:t>
      </w:r>
      <w:r w:rsidR="00E248A2">
        <w:rPr>
          <w:rFonts w:asciiTheme="minorHAnsi" w:hAnsiTheme="minorHAnsi"/>
          <w:szCs w:val="20"/>
        </w:rPr>
        <w:t>eletrónico</w:t>
      </w:r>
    </w:p>
    <w:p w14:paraId="3DFA6E01" w14:textId="1AC68991" w:rsidR="00102531" w:rsidRPr="00DA02AD" w:rsidRDefault="00102531" w:rsidP="00102531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 w14:anchorId="3DFA6F0F">
          <v:shape id="_x0000_i1497" type="#_x0000_t75" style="width:236.25pt;height:15.75pt" o:ole="">
            <v:imagedata r:id="rId10" o:title=""/>
          </v:shape>
          <w:control r:id="rId200" w:name="TextBox1111241" w:shapeid="_x0000_i1497"/>
        </w:object>
      </w:r>
    </w:p>
    <w:p w14:paraId="3DFA6E02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3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4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Com os melhores cumprimentos,</w:t>
      </w:r>
    </w:p>
    <w:p w14:paraId="3DFA6E05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6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7" w14:textId="77777777" w:rsidR="00102531" w:rsidRPr="00DA02AD" w:rsidRDefault="00102531" w:rsidP="00102531">
      <w:pPr>
        <w:pStyle w:val="Corpodetexto3"/>
        <w:rPr>
          <w:rFonts w:asciiTheme="minorHAnsi" w:hAnsiTheme="minorHAnsi"/>
          <w:szCs w:val="20"/>
        </w:rPr>
      </w:pPr>
    </w:p>
    <w:p w14:paraId="3DFA6E08" w14:textId="77777777" w:rsidR="00102531" w:rsidRPr="00DA02AD" w:rsidRDefault="00102531" w:rsidP="00102531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szCs w:val="20"/>
        </w:rPr>
        <w:t>………..………..………..………..………..………..………..………..………..………..………..………..</w:t>
      </w:r>
      <w:r w:rsidRPr="00DA02AD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br/>
      </w:r>
      <w:r w:rsidRPr="00DA02AD">
        <w:rPr>
          <w:rFonts w:asciiTheme="minorHAnsi" w:hAnsiTheme="minorHAnsi"/>
          <w:szCs w:val="20"/>
        </w:rPr>
        <w:t>(Assinatura e carimbo)</w:t>
      </w:r>
    </w:p>
    <w:p w14:paraId="3DFA6E09" w14:textId="77777777" w:rsidR="00102531" w:rsidRDefault="00102531" w:rsidP="00102531">
      <w:pPr>
        <w:pStyle w:val="Corpodetexto3"/>
        <w:jc w:val="center"/>
        <w:rPr>
          <w:rFonts w:ascii="Verdana" w:hAnsi="Verdana"/>
          <w:sz w:val="22"/>
        </w:rPr>
      </w:pPr>
    </w:p>
    <w:p w14:paraId="3DFA6E0A" w14:textId="77777777" w:rsidR="00F933D5" w:rsidRDefault="00F933D5" w:rsidP="00102531">
      <w:pPr>
        <w:pStyle w:val="Corpodetexto3"/>
        <w:jc w:val="left"/>
        <w:rPr>
          <w:rFonts w:asciiTheme="minorHAnsi" w:hAnsiTheme="minorHAnsi"/>
          <w:szCs w:val="20"/>
        </w:rPr>
      </w:pPr>
    </w:p>
    <w:p w14:paraId="3DFA6E0B" w14:textId="77777777" w:rsidR="00F933D5" w:rsidRDefault="00F933D5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0C" w14:textId="77777777" w:rsidR="00F933D5" w:rsidRDefault="00F933D5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0D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0E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0F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0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1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2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3" w14:textId="77777777" w:rsidR="005B37C4" w:rsidRDefault="005B37C4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4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5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6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7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8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9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A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B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C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D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E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1F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0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1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2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3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4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5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6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7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8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9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A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B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C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D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E" w14:textId="77777777" w:rsidR="00E248A2" w:rsidRDefault="00E248A2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14:paraId="3DFA6E2F" w14:textId="77777777" w:rsidR="00C3308D" w:rsidRDefault="00C3308D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tbl>
      <w:tblPr>
        <w:tblW w:w="11340" w:type="dxa"/>
        <w:tblInd w:w="70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20"/>
        <w:gridCol w:w="709"/>
        <w:gridCol w:w="709"/>
        <w:gridCol w:w="733"/>
      </w:tblGrid>
      <w:tr w:rsidR="00DA02AD" w:rsidRPr="002E3F1B" w14:paraId="3DFA6E31" w14:textId="77777777" w:rsidTr="00DA02AD">
        <w:trPr>
          <w:trHeight w:hRule="exact" w:val="567"/>
        </w:trPr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8DC12C"/>
            <w:tcMar>
              <w:top w:w="113" w:type="dxa"/>
              <w:bottom w:w="0" w:type="dxa"/>
            </w:tcMar>
            <w:vAlign w:val="center"/>
          </w:tcPr>
          <w:p w14:paraId="3DFA6E30" w14:textId="77777777" w:rsidR="00DA02AD" w:rsidRDefault="00DA02AD" w:rsidP="003E0FE2">
            <w:pPr>
              <w:spacing w:line="360" w:lineRule="auto"/>
              <w:jc w:val="both"/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bCs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DA02AD" w:rsidRPr="002E3F1B" w14:paraId="3DFA6E42" w14:textId="77777777" w:rsidTr="005B37C4">
        <w:tc>
          <w:tcPr>
            <w:tcW w:w="113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113" w:type="dxa"/>
              <w:bottom w:w="0" w:type="dxa"/>
            </w:tcMar>
            <w:vAlign w:val="center"/>
          </w:tcPr>
          <w:p w14:paraId="3DFA6E32" w14:textId="77777777" w:rsidR="00E248A2" w:rsidRDefault="00DA02AD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 w:rsidRPr="003443AD">
              <w:rPr>
                <w:rFonts w:asciiTheme="minorHAnsi" w:hAnsiTheme="minorHAnsi"/>
                <w:szCs w:val="20"/>
              </w:rPr>
              <w:t xml:space="preserve">a) </w:t>
            </w:r>
            <w:r w:rsidR="00102531" w:rsidRPr="00102531">
              <w:rPr>
                <w:rFonts w:asciiTheme="minorHAnsi" w:hAnsiTheme="minorHAnsi"/>
                <w:szCs w:val="20"/>
              </w:rPr>
              <w:t xml:space="preserve">Indicar a morada </w:t>
            </w:r>
            <w:r w:rsidR="00830EF5">
              <w:rPr>
                <w:rFonts w:asciiTheme="minorHAnsi" w:hAnsiTheme="minorHAnsi"/>
                <w:szCs w:val="20"/>
              </w:rPr>
              <w:t xml:space="preserve">do Serviço Inspetivo </w:t>
            </w:r>
            <w:r w:rsidR="00102531" w:rsidRPr="00102531">
              <w:rPr>
                <w:rFonts w:asciiTheme="minorHAnsi" w:hAnsiTheme="minorHAnsi"/>
                <w:szCs w:val="20"/>
              </w:rPr>
              <w:t xml:space="preserve">cuja área geográfica de competência abrange o local das </w:t>
            </w:r>
            <w:r w:rsidR="00E248A2" w:rsidRPr="00102531">
              <w:rPr>
                <w:rFonts w:asciiTheme="minorHAnsi" w:hAnsiTheme="minorHAnsi"/>
                <w:szCs w:val="20"/>
              </w:rPr>
              <w:t>atividades</w:t>
            </w:r>
            <w:r w:rsidR="00102531" w:rsidRPr="00102531">
              <w:rPr>
                <w:rFonts w:asciiTheme="minorHAnsi" w:hAnsiTheme="minorHAnsi"/>
                <w:szCs w:val="20"/>
              </w:rPr>
              <w:t xml:space="preserve"> com exposição ao amianto.</w:t>
            </w:r>
          </w:p>
          <w:p w14:paraId="3DFA6E33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  <w:p w14:paraId="3DFA6E34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Serviço Inspetivo da Horta</w:t>
            </w:r>
          </w:p>
          <w:p w14:paraId="3DFA6E35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Rua Conselheiro Medeiros, n.º 18</w:t>
            </w:r>
          </w:p>
          <w:p w14:paraId="3DFA6E36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9900-144 HORTA</w:t>
            </w:r>
          </w:p>
          <w:p w14:paraId="3DFA6E37" w14:textId="77777777" w:rsidR="00E248A2" w:rsidRDefault="007C6AAB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hyperlink r:id="rId201" w:history="1">
              <w:r w:rsidR="00E248A2" w:rsidRPr="00BB0897">
                <w:rPr>
                  <w:rStyle w:val="Hiperligao"/>
                  <w:rFonts w:asciiTheme="minorHAnsi" w:hAnsiTheme="minorHAnsi"/>
                  <w:szCs w:val="20"/>
                </w:rPr>
                <w:t>irthor@azores.gov.pt</w:t>
              </w:r>
            </w:hyperlink>
          </w:p>
          <w:p w14:paraId="3DFA6E38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  <w:p w14:paraId="3DFA6E39" w14:textId="77777777" w:rsidR="00E248A2" w:rsidRDefault="00E248A2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Serviço Inspetivo de Angra do Heroísmo</w:t>
            </w:r>
          </w:p>
          <w:p w14:paraId="3DFA6E3A" w14:textId="77777777" w:rsidR="005C63B8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Rua Francisco Ornelas, n.º14</w:t>
            </w:r>
          </w:p>
          <w:p w14:paraId="3DFA6E3B" w14:textId="77777777" w:rsidR="005C63B8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9700-085 ANGRA DO HEROÍSMO</w:t>
            </w:r>
          </w:p>
          <w:p w14:paraId="3DFA6E3C" w14:textId="7044E631" w:rsidR="005C63B8" w:rsidRDefault="007C6AAB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hyperlink r:id="rId202" w:history="1">
              <w:r w:rsidRPr="00A9007E">
                <w:rPr>
                  <w:rStyle w:val="Hiperligao"/>
                  <w:rFonts w:asciiTheme="minorHAnsi" w:hAnsiTheme="minorHAnsi"/>
                  <w:szCs w:val="20"/>
                </w:rPr>
                <w:t>irtah@azores.gov.pt</w:t>
              </w:r>
            </w:hyperlink>
          </w:p>
          <w:p w14:paraId="3DFA6E3D" w14:textId="77777777" w:rsidR="005C63B8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  <w:p w14:paraId="3DFA6E3E" w14:textId="77777777" w:rsidR="00DA02AD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Serviço Inspetivo de Ponta Delgada</w:t>
            </w:r>
            <w:r w:rsidR="00DA02AD" w:rsidRPr="003443AD">
              <w:rPr>
                <w:rFonts w:asciiTheme="minorHAnsi" w:hAnsiTheme="minorHAnsi"/>
                <w:szCs w:val="20"/>
              </w:rPr>
              <w:br/>
            </w:r>
            <w:r>
              <w:rPr>
                <w:rFonts w:asciiTheme="minorHAnsi" w:hAnsiTheme="minorHAnsi"/>
                <w:szCs w:val="20"/>
              </w:rPr>
              <w:t>Rua Dr. José Bruno Tavares Carreiro, s/n, 2.º Andar</w:t>
            </w:r>
          </w:p>
          <w:p w14:paraId="3DFA6E3F" w14:textId="77777777" w:rsidR="005C63B8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9500-119 PONTA DELGADA</w:t>
            </w:r>
          </w:p>
          <w:p w14:paraId="3DFA6E40" w14:textId="77777777" w:rsidR="005C63B8" w:rsidRDefault="007C6AAB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  <w:hyperlink r:id="rId203" w:history="1">
              <w:r w:rsidR="005C63B8" w:rsidRPr="00BB0897">
                <w:rPr>
                  <w:rStyle w:val="Hiperligao"/>
                  <w:rFonts w:asciiTheme="minorHAnsi" w:hAnsiTheme="minorHAnsi"/>
                  <w:szCs w:val="20"/>
                </w:rPr>
                <w:t>irtpdl@azores.gov.pt</w:t>
              </w:r>
            </w:hyperlink>
          </w:p>
          <w:p w14:paraId="3DFA6E41" w14:textId="77777777" w:rsidR="005C63B8" w:rsidRPr="003443AD" w:rsidRDefault="005C63B8" w:rsidP="00DA02AD">
            <w:pPr>
              <w:pStyle w:val="Corpodetexto3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DA02AD" w:rsidRPr="001A08A7" w14:paraId="3DFA6E47" w14:textId="7777777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3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4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5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46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4C" w14:textId="7777777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8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9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A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4B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51" w14:textId="77777777" w:rsidTr="00DA02AD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D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E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4F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50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54" w14:textId="77777777" w:rsidTr="005B37C4">
        <w:tc>
          <w:tcPr>
            <w:tcW w:w="1969" w:type="dxa"/>
            <w:tcBorders>
              <w:top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52" w14:textId="77777777" w:rsidR="00DA02AD" w:rsidRPr="009722A2" w:rsidRDefault="00E248A2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Objeto</w:t>
            </w:r>
            <w:r w:rsidR="00DA02AD"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53" w14:textId="77777777" w:rsidR="00DA02AD" w:rsidRPr="003443AD" w:rsidRDefault="00102531" w:rsidP="003E0F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02531">
              <w:rPr>
                <w:rFonts w:cs="Times New Roman"/>
                <w:sz w:val="20"/>
                <w:szCs w:val="20"/>
              </w:rPr>
              <w:t xml:space="preserve">Notificação de </w:t>
            </w:r>
            <w:r w:rsidR="00E248A2" w:rsidRPr="00102531">
              <w:rPr>
                <w:rFonts w:cs="Times New Roman"/>
                <w:sz w:val="20"/>
                <w:szCs w:val="20"/>
              </w:rPr>
              <w:t>atividades</w:t>
            </w:r>
            <w:r w:rsidRPr="00102531">
              <w:rPr>
                <w:rFonts w:cs="Times New Roman"/>
                <w:sz w:val="20"/>
                <w:szCs w:val="20"/>
              </w:rPr>
              <w:t xml:space="preserve"> com exposição ao amianto</w:t>
            </w:r>
          </w:p>
        </w:tc>
      </w:tr>
      <w:tr w:rsidR="00DA02AD" w:rsidRPr="001A08A7" w14:paraId="3DFA6E59" w14:textId="77777777" w:rsidTr="003E0FE2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5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6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7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58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5C" w14:textId="77777777" w:rsidTr="005B37C4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5A" w14:textId="77777777" w:rsidR="00DA02AD" w:rsidRPr="009722A2" w:rsidRDefault="00DA02AD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5B" w14:textId="77777777" w:rsidR="00DA02AD" w:rsidRPr="003443AD" w:rsidRDefault="00102531" w:rsidP="00441A6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02531">
              <w:rPr>
                <w:rFonts w:cs="Times New Roman"/>
                <w:sz w:val="20"/>
                <w:szCs w:val="20"/>
              </w:rPr>
              <w:t xml:space="preserve">As </w:t>
            </w:r>
            <w:r w:rsidR="00E248A2" w:rsidRPr="00102531">
              <w:rPr>
                <w:rFonts w:cs="Times New Roman"/>
                <w:sz w:val="20"/>
                <w:szCs w:val="20"/>
              </w:rPr>
              <w:t>atividades</w:t>
            </w:r>
            <w:r w:rsidRPr="00102531">
              <w:rPr>
                <w:rFonts w:cs="Times New Roman"/>
                <w:sz w:val="20"/>
                <w:szCs w:val="20"/>
              </w:rPr>
              <w:t xml:space="preserve"> no exercício das quais os trabalhadores estão ou podem estar expostos a poeiras de amianto ou de materiais que contenham amianto são </w:t>
            </w:r>
            <w:r w:rsidR="00E248A2" w:rsidRPr="00102531">
              <w:rPr>
                <w:rFonts w:cs="Times New Roman"/>
                <w:sz w:val="20"/>
                <w:szCs w:val="20"/>
              </w:rPr>
              <w:t>objeto</w:t>
            </w:r>
            <w:r w:rsidRPr="00102531">
              <w:rPr>
                <w:rFonts w:cs="Times New Roman"/>
                <w:sz w:val="20"/>
                <w:szCs w:val="20"/>
              </w:rPr>
              <w:t xml:space="preserve"> de notificação obrigatóri</w:t>
            </w:r>
            <w:r w:rsidR="00E248A2">
              <w:rPr>
                <w:rFonts w:cs="Times New Roman"/>
                <w:sz w:val="20"/>
                <w:szCs w:val="20"/>
              </w:rPr>
              <w:t>a à Inspeção Regional</w:t>
            </w:r>
            <w:r w:rsidRPr="00102531">
              <w:rPr>
                <w:rFonts w:cs="Times New Roman"/>
                <w:sz w:val="20"/>
                <w:szCs w:val="20"/>
              </w:rPr>
              <w:t xml:space="preserve"> do Trabalho; a notificação é renovada sempre que haja modificação das condições de trabalho que implique aumento significativo da referida exposição</w:t>
            </w:r>
          </w:p>
        </w:tc>
      </w:tr>
      <w:tr w:rsidR="00DA02AD" w:rsidRPr="001A08A7" w14:paraId="3DFA6E61" w14:textId="77777777" w:rsidTr="003E0FE2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D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E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5F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60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64" w14:textId="77777777" w:rsidTr="005B37C4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62" w14:textId="77777777" w:rsidR="00DA02AD" w:rsidRPr="009722A2" w:rsidRDefault="00DA02AD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63" w14:textId="77777777" w:rsidR="00DA02AD" w:rsidRPr="003443AD" w:rsidRDefault="00F933D5" w:rsidP="003E0F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443AD">
              <w:rPr>
                <w:rFonts w:cs="Times New Roman"/>
                <w:sz w:val="20"/>
                <w:szCs w:val="20"/>
              </w:rPr>
              <w:t>Empregador</w:t>
            </w:r>
          </w:p>
        </w:tc>
      </w:tr>
      <w:tr w:rsidR="00DA02AD" w:rsidRPr="001A08A7" w14:paraId="3DFA6E69" w14:textId="77777777" w:rsidTr="003E0FE2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65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66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A6E67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A6E68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6C" w14:textId="77777777" w:rsidTr="005B37C4">
        <w:tc>
          <w:tcPr>
            <w:tcW w:w="1969" w:type="dxa"/>
            <w:tcBorders>
              <w:top w:val="single" w:sz="2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6A" w14:textId="77777777" w:rsidR="00DA02AD" w:rsidRPr="009722A2" w:rsidRDefault="00DA02AD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Prazo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6B" w14:textId="77777777" w:rsidR="00DA02AD" w:rsidRPr="003443AD" w:rsidRDefault="00102531" w:rsidP="006638CD">
            <w:pPr>
              <w:tabs>
                <w:tab w:val="left" w:pos="26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02531">
              <w:rPr>
                <w:rFonts w:cs="Times New Roman"/>
                <w:sz w:val="20"/>
                <w:szCs w:val="20"/>
              </w:rPr>
              <w:t xml:space="preserve">Pelo menos 30 dias antes do início dos trabalhos ou </w:t>
            </w:r>
            <w:r w:rsidR="00E248A2" w:rsidRPr="00102531">
              <w:rPr>
                <w:rFonts w:cs="Times New Roman"/>
                <w:sz w:val="20"/>
                <w:szCs w:val="20"/>
              </w:rPr>
              <w:t>atividades</w:t>
            </w:r>
          </w:p>
        </w:tc>
      </w:tr>
      <w:tr w:rsidR="00DA02AD" w:rsidRPr="001A08A7" w14:paraId="3DFA6E71" w14:textId="77777777" w:rsidTr="00102531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DFA6E6D" w14:textId="77777777" w:rsidR="00DA02AD" w:rsidRDefault="00DA02AD" w:rsidP="003E0FE2">
            <w:pPr>
              <w:spacing w:line="240" w:lineRule="auto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DFA6E6E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DFA6E6F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FA6E70" w14:textId="77777777" w:rsidR="00DA02AD" w:rsidRPr="001A08A7" w:rsidRDefault="00DA02AD" w:rsidP="003E0F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A02AD" w:rsidRPr="001A08A7" w14:paraId="3DFA6E74" w14:textId="77777777" w:rsidTr="00102531">
        <w:tc>
          <w:tcPr>
            <w:tcW w:w="196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C12C"/>
            <w:tcMar>
              <w:top w:w="68" w:type="dxa"/>
            </w:tcMar>
          </w:tcPr>
          <w:p w14:paraId="3DFA6E72" w14:textId="77777777" w:rsidR="00DA02AD" w:rsidRPr="009722A2" w:rsidRDefault="00DA02AD" w:rsidP="003E0FE2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93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  <w:tcMar>
              <w:top w:w="68" w:type="dxa"/>
            </w:tcMar>
          </w:tcPr>
          <w:p w14:paraId="3DFA6E73" w14:textId="77777777" w:rsidR="00DA02AD" w:rsidRPr="003443AD" w:rsidRDefault="005C63B8" w:rsidP="000E1ED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427EE">
              <w:rPr>
                <w:bCs/>
                <w:szCs w:val="20"/>
              </w:rPr>
              <w:t>Artigos</w:t>
            </w:r>
            <w:r>
              <w:rPr>
                <w:bCs/>
                <w:szCs w:val="20"/>
              </w:rPr>
              <w:t xml:space="preserve"> 7</w:t>
            </w:r>
            <w:r w:rsidRPr="002427EE">
              <w:rPr>
                <w:bCs/>
                <w:szCs w:val="20"/>
              </w:rPr>
              <w:t>º</w:t>
            </w:r>
            <w:r>
              <w:rPr>
                <w:bCs/>
                <w:szCs w:val="20"/>
              </w:rPr>
              <w:t xml:space="preserve"> e 8.º do Decreto Legislativo</w:t>
            </w:r>
            <w:r w:rsidRPr="002427EE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Regional nº 12/2009/A, de 28</w:t>
            </w:r>
            <w:r w:rsidRPr="002427EE">
              <w:rPr>
                <w:bCs/>
                <w:szCs w:val="20"/>
              </w:rPr>
              <w:t>-07</w:t>
            </w:r>
          </w:p>
        </w:tc>
      </w:tr>
    </w:tbl>
    <w:p w14:paraId="3DFA6E75" w14:textId="77777777" w:rsidR="006A07C4" w:rsidRPr="001A08A7" w:rsidRDefault="006A07C4" w:rsidP="00DA02AD">
      <w:pPr>
        <w:tabs>
          <w:tab w:val="left" w:pos="7605"/>
        </w:tabs>
        <w:rPr>
          <w:rFonts w:cs="Arial"/>
          <w:b/>
          <w:color w:val="8FBF2C"/>
          <w:sz w:val="20"/>
          <w:szCs w:val="20"/>
        </w:rPr>
      </w:pPr>
    </w:p>
    <w:sectPr w:rsidR="006A07C4" w:rsidRPr="001A08A7" w:rsidSect="0039192D">
      <w:headerReference w:type="default" r:id="rId204"/>
      <w:footerReference w:type="default" r:id="rId205"/>
      <w:pgSz w:w="11906" w:h="16838"/>
      <w:pgMar w:top="1143" w:right="566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6F12" w14:textId="77777777" w:rsidR="000B2709" w:rsidRDefault="000B2709" w:rsidP="005368DB">
      <w:pPr>
        <w:spacing w:after="0" w:line="240" w:lineRule="auto"/>
      </w:pPr>
      <w:r>
        <w:separator/>
      </w:r>
    </w:p>
  </w:endnote>
  <w:endnote w:type="continuationSeparator" w:id="0">
    <w:p w14:paraId="3DFA6F13" w14:textId="77777777" w:rsidR="000B2709" w:rsidRDefault="000B2709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566083"/>
      <w:docPartObj>
        <w:docPartGallery w:val="Page Numbers (Bottom of Page)"/>
        <w:docPartUnique/>
      </w:docPartObj>
    </w:sdtPr>
    <w:sdtEndPr>
      <w:rPr>
        <w:b/>
      </w:rPr>
    </w:sdtEndPr>
    <w:sdtContent>
      <w:p w14:paraId="3DFA6F1B" w14:textId="77777777" w:rsidR="000B2709" w:rsidRPr="00305400" w:rsidRDefault="000B2709" w:rsidP="00305400">
        <w:pPr>
          <w:pStyle w:val="Rodap"/>
          <w:pBdr>
            <w:top w:val="single" w:sz="4" w:space="4" w:color="auto"/>
          </w:pBdr>
          <w:tabs>
            <w:tab w:val="clear" w:pos="4252"/>
            <w:tab w:val="clear" w:pos="8504"/>
          </w:tabs>
          <w:jc w:val="right"/>
        </w:pPr>
        <w:r w:rsidRPr="00557022">
          <w:rPr>
            <w:b/>
            <w:color w:val="6F7982"/>
          </w:rPr>
          <w:fldChar w:fldCharType="begin"/>
        </w:r>
        <w:r w:rsidRPr="00557022">
          <w:rPr>
            <w:b/>
            <w:color w:val="6F7982"/>
          </w:rPr>
          <w:instrText xml:space="preserve"> PAGE   \* MERGEFORMAT </w:instrText>
        </w:r>
        <w:r w:rsidRPr="00557022">
          <w:rPr>
            <w:b/>
            <w:color w:val="6F7982"/>
          </w:rPr>
          <w:fldChar w:fldCharType="separate"/>
        </w:r>
        <w:r w:rsidR="007C6AAB">
          <w:rPr>
            <w:b/>
            <w:noProof/>
            <w:color w:val="6F7982"/>
          </w:rPr>
          <w:t>1</w:t>
        </w:r>
        <w:r w:rsidRPr="00557022">
          <w:rPr>
            <w:b/>
            <w:color w:val="6F7982"/>
          </w:rPr>
          <w:fldChar w:fldCharType="end"/>
        </w:r>
      </w:p>
    </w:sdtContent>
  </w:sdt>
  <w:p w14:paraId="3DFA6F1C" w14:textId="77777777" w:rsidR="000B2709" w:rsidRDefault="000B27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6F10" w14:textId="77777777" w:rsidR="000B2709" w:rsidRDefault="000B2709" w:rsidP="005368DB">
      <w:pPr>
        <w:spacing w:after="0" w:line="240" w:lineRule="auto"/>
      </w:pPr>
      <w:r>
        <w:separator/>
      </w:r>
    </w:p>
  </w:footnote>
  <w:footnote w:type="continuationSeparator" w:id="0">
    <w:p w14:paraId="3DFA6F11" w14:textId="77777777" w:rsidR="000B2709" w:rsidRDefault="000B2709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408"/>
      <w:gridCol w:w="9922"/>
    </w:tblGrid>
    <w:tr w:rsidR="000B2709" w14:paraId="3DFA6F19" w14:textId="77777777" w:rsidTr="004C2CD4">
      <w:trPr>
        <w:trHeight w:val="978"/>
      </w:trPr>
      <w:tc>
        <w:tcPr>
          <w:tcW w:w="726" w:type="dxa"/>
          <w:vAlign w:val="center"/>
        </w:tcPr>
        <w:p w14:paraId="3DFA6F14" w14:textId="77777777" w:rsidR="000B2709" w:rsidRDefault="000B2709" w:rsidP="001A370B"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DFA6F1D" wp14:editId="3DFA6F1E">
                <wp:simplePos x="0" y="0"/>
                <wp:positionH relativeFrom="column">
                  <wp:posOffset>-10795</wp:posOffset>
                </wp:positionH>
                <wp:positionV relativeFrom="paragraph">
                  <wp:posOffset>34290</wp:posOffset>
                </wp:positionV>
                <wp:extent cx="695325" cy="523875"/>
                <wp:effectExtent l="0" t="0" r="9525" b="9525"/>
                <wp:wrapNone/>
                <wp:docPr id="23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" w:type="dxa"/>
        </w:tcPr>
        <w:p w14:paraId="3DFA6F15" w14:textId="77777777" w:rsidR="000B2709" w:rsidRDefault="000B2709" w:rsidP="001A370B">
          <w:pPr>
            <w:rPr>
              <w:noProof/>
            </w:rPr>
          </w:pPr>
        </w:p>
      </w:tc>
      <w:tc>
        <w:tcPr>
          <w:tcW w:w="9922" w:type="dxa"/>
          <w:shd w:val="clear" w:color="auto" w:fill="auto"/>
          <w:vAlign w:val="center"/>
        </w:tcPr>
        <w:p w14:paraId="3DFA6F16" w14:textId="77777777" w:rsidR="000B2709" w:rsidRPr="004C2CD4" w:rsidRDefault="000B2709" w:rsidP="001A370B">
          <w:pPr>
            <w:rPr>
              <w:rFonts w:ascii="Arial Narrow" w:hAnsi="Arial Narrow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3DFA6F1F" wp14:editId="3DFA6F20">
                <wp:simplePos x="0" y="0"/>
                <wp:positionH relativeFrom="column">
                  <wp:posOffset>5231130</wp:posOffset>
                </wp:positionH>
                <wp:positionV relativeFrom="paragraph">
                  <wp:posOffset>95250</wp:posOffset>
                </wp:positionV>
                <wp:extent cx="979170" cy="314325"/>
                <wp:effectExtent l="0" t="0" r="0" b="9525"/>
                <wp:wrapNone/>
                <wp:docPr id="24" name="Picture 1" descr="header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6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26" t="32490" r="2612" b="39500"/>
                        <a:stretch/>
                      </pic:blipFill>
                      <pic:spPr bwMode="auto">
                        <a:xfrm>
                          <a:off x="0" y="0"/>
                          <a:ext cx="97917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2CD4">
            <w:rPr>
              <w:rFonts w:ascii="Arial Narrow" w:eastAsia="Times New Roman" w:hAnsi="Arial Narrow" w:cs="Browallia New"/>
              <w:color w:val="000000"/>
              <w:sz w:val="24"/>
              <w:szCs w:val="24"/>
            </w:rPr>
            <w:t>Vice - Presidência do Governo, Emprego e Competitividade Empresarial</w:t>
          </w:r>
          <w:r w:rsidRPr="004C2CD4">
            <w:rPr>
              <w:rFonts w:ascii="Arial Narrow" w:hAnsi="Arial Narrow"/>
            </w:rPr>
            <w:t xml:space="preserve"> </w:t>
          </w:r>
        </w:p>
        <w:p w14:paraId="3DFA6F17" w14:textId="77777777" w:rsidR="000B2709" w:rsidRPr="004C2CD4" w:rsidRDefault="000B2709" w:rsidP="001A370B">
          <w:pPr>
            <w:rPr>
              <w:rFonts w:ascii="Arial Narrow" w:hAnsi="Arial Narrow"/>
            </w:rPr>
          </w:pPr>
        </w:p>
        <w:p w14:paraId="3DFA6F18" w14:textId="77777777" w:rsidR="000B2709" w:rsidRPr="00A269E9" w:rsidRDefault="000B2709" w:rsidP="001A370B">
          <w:pPr>
            <w:rPr>
              <w:b/>
            </w:rPr>
          </w:pPr>
          <w:r w:rsidRPr="004C2CD4"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18"/>
            </w:rPr>
            <w:t>INSPEÇÃO REGIONAL DO TRABALHO</w:t>
          </w:r>
        </w:p>
      </w:tc>
    </w:tr>
  </w:tbl>
  <w:p w14:paraId="3DFA6F1A" w14:textId="77777777" w:rsidR="000B2709" w:rsidRDefault="000B2709" w:rsidP="003410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0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B"/>
    <w:rsid w:val="000409FB"/>
    <w:rsid w:val="000900D2"/>
    <w:rsid w:val="000A2C9A"/>
    <w:rsid w:val="000A7DA8"/>
    <w:rsid w:val="000B2709"/>
    <w:rsid w:val="000C1FC6"/>
    <w:rsid w:val="000C718A"/>
    <w:rsid w:val="000E1ED5"/>
    <w:rsid w:val="000E2806"/>
    <w:rsid w:val="000E4A7C"/>
    <w:rsid w:val="000F5053"/>
    <w:rsid w:val="00102531"/>
    <w:rsid w:val="001A08A7"/>
    <w:rsid w:val="001A370B"/>
    <w:rsid w:val="001D2C65"/>
    <w:rsid w:val="001E6B21"/>
    <w:rsid w:val="0020743A"/>
    <w:rsid w:val="002427EE"/>
    <w:rsid w:val="00290589"/>
    <w:rsid w:val="002D4B72"/>
    <w:rsid w:val="002E3F1B"/>
    <w:rsid w:val="002E4A79"/>
    <w:rsid w:val="00305400"/>
    <w:rsid w:val="003252BA"/>
    <w:rsid w:val="00336AE2"/>
    <w:rsid w:val="0034106A"/>
    <w:rsid w:val="003443AD"/>
    <w:rsid w:val="00367236"/>
    <w:rsid w:val="0039192D"/>
    <w:rsid w:val="003A79B0"/>
    <w:rsid w:val="003B1B74"/>
    <w:rsid w:val="003B6B03"/>
    <w:rsid w:val="003E0FE2"/>
    <w:rsid w:val="00420F92"/>
    <w:rsid w:val="004224FC"/>
    <w:rsid w:val="00441A68"/>
    <w:rsid w:val="00447591"/>
    <w:rsid w:val="00486900"/>
    <w:rsid w:val="004C2CD4"/>
    <w:rsid w:val="004E6132"/>
    <w:rsid w:val="005368DB"/>
    <w:rsid w:val="00542091"/>
    <w:rsid w:val="00553BCD"/>
    <w:rsid w:val="00557022"/>
    <w:rsid w:val="005834CF"/>
    <w:rsid w:val="005B37C4"/>
    <w:rsid w:val="005B4982"/>
    <w:rsid w:val="005C63B8"/>
    <w:rsid w:val="0061298C"/>
    <w:rsid w:val="006638CD"/>
    <w:rsid w:val="006A07C4"/>
    <w:rsid w:val="00747708"/>
    <w:rsid w:val="00747C12"/>
    <w:rsid w:val="00757961"/>
    <w:rsid w:val="0079746D"/>
    <w:rsid w:val="007C6AAB"/>
    <w:rsid w:val="007D2C1B"/>
    <w:rsid w:val="00830EF5"/>
    <w:rsid w:val="00830FF2"/>
    <w:rsid w:val="008702A4"/>
    <w:rsid w:val="00872A81"/>
    <w:rsid w:val="00891D00"/>
    <w:rsid w:val="00920887"/>
    <w:rsid w:val="009371DD"/>
    <w:rsid w:val="0097659C"/>
    <w:rsid w:val="00A01C6E"/>
    <w:rsid w:val="00A076AA"/>
    <w:rsid w:val="00A44363"/>
    <w:rsid w:val="00A447E8"/>
    <w:rsid w:val="00A534E0"/>
    <w:rsid w:val="00B45068"/>
    <w:rsid w:val="00B7120D"/>
    <w:rsid w:val="00B96336"/>
    <w:rsid w:val="00BB5A05"/>
    <w:rsid w:val="00BC4E73"/>
    <w:rsid w:val="00BE05B6"/>
    <w:rsid w:val="00BE0D33"/>
    <w:rsid w:val="00C3308D"/>
    <w:rsid w:val="00C478E6"/>
    <w:rsid w:val="00C65672"/>
    <w:rsid w:val="00CB5205"/>
    <w:rsid w:val="00CF4B66"/>
    <w:rsid w:val="00D60E23"/>
    <w:rsid w:val="00DA02AD"/>
    <w:rsid w:val="00E248A2"/>
    <w:rsid w:val="00E51182"/>
    <w:rsid w:val="00ED3B1D"/>
    <w:rsid w:val="00F07A70"/>
    <w:rsid w:val="00F933D5"/>
    <w:rsid w:val="00FB31F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4"/>
    <o:shapelayout v:ext="edit">
      <o:idmap v:ext="edit" data="2"/>
    </o:shapelayout>
  </w:shapeDefaults>
  <w:decimalSymbol w:val=","/>
  <w:listSeparator w:val=";"/>
  <w14:docId w14:val="3DFA6DD7"/>
  <w15:docId w15:val="{C6FC5050-D2FD-430A-AEBD-D7A528BC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uiPriority w:val="99"/>
    <w:qFormat/>
    <w:rsid w:val="006A07C4"/>
    <w:pPr>
      <w:keepNext/>
      <w:spacing w:after="0" w:line="240" w:lineRule="auto"/>
      <w:outlineLvl w:val="2"/>
    </w:pPr>
    <w:rPr>
      <w:rFonts w:ascii="Times New Roman" w:hAnsi="Times New Roman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8DB"/>
  </w:style>
  <w:style w:type="paragraph" w:styleId="Rodap">
    <w:name w:val="footer"/>
    <w:basedOn w:val="Normal"/>
    <w:link w:val="Rodap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8DB"/>
  </w:style>
  <w:style w:type="table" w:styleId="Tabelacomgrelha">
    <w:name w:val="Table Grid"/>
    <w:basedOn w:val="Tabelanormal"/>
    <w:uiPriority w:val="39"/>
    <w:rsid w:val="0053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3B1B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6A07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A02AD"/>
    <w:rPr>
      <w:rFonts w:ascii="Tahoma" w:eastAsia="Times New Roman" w:hAnsi="Tahoma" w:cs="Tahoma"/>
      <w:sz w:val="20"/>
      <w:szCs w:val="2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3919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39192D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3919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39192D"/>
    <w:rPr>
      <w:rFonts w:ascii="Arial" w:hAnsi="Arial" w:cs="Arial"/>
      <w:vanish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2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1.wmf"/><Relationship Id="rId21" Type="http://schemas.openxmlformats.org/officeDocument/2006/relationships/control" Target="activeX/activeX9.xml"/><Relationship Id="rId42" Type="http://schemas.openxmlformats.org/officeDocument/2006/relationships/control" Target="activeX/activeX26.xml"/><Relationship Id="rId63" Type="http://schemas.openxmlformats.org/officeDocument/2006/relationships/control" Target="activeX/activeX47.xml"/><Relationship Id="rId84" Type="http://schemas.openxmlformats.org/officeDocument/2006/relationships/control" Target="activeX/activeX6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3.xml"/><Relationship Id="rId170" Type="http://schemas.openxmlformats.org/officeDocument/2006/relationships/control" Target="activeX/activeX124.xml"/><Relationship Id="rId191" Type="http://schemas.openxmlformats.org/officeDocument/2006/relationships/control" Target="activeX/activeX145.xml"/><Relationship Id="rId205" Type="http://schemas.openxmlformats.org/officeDocument/2006/relationships/footer" Target="footer1.xml"/><Relationship Id="rId16" Type="http://schemas.openxmlformats.org/officeDocument/2006/relationships/control" Target="activeX/activeX5.xml"/><Relationship Id="rId107" Type="http://schemas.openxmlformats.org/officeDocument/2006/relationships/image" Target="media/image16.wmf"/><Relationship Id="rId11" Type="http://schemas.openxmlformats.org/officeDocument/2006/relationships/control" Target="activeX/activeX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0.xml"/><Relationship Id="rId123" Type="http://schemas.openxmlformats.org/officeDocument/2006/relationships/image" Target="media/image24.wmf"/><Relationship Id="rId128" Type="http://schemas.openxmlformats.org/officeDocument/2006/relationships/control" Target="activeX/activeX93.xml"/><Relationship Id="rId144" Type="http://schemas.openxmlformats.org/officeDocument/2006/relationships/control" Target="activeX/activeX103.xml"/><Relationship Id="rId149" Type="http://schemas.openxmlformats.org/officeDocument/2006/relationships/image" Target="media/image33.wmf"/><Relationship Id="rId5" Type="http://schemas.openxmlformats.org/officeDocument/2006/relationships/styles" Target="styles.xml"/><Relationship Id="rId90" Type="http://schemas.openxmlformats.org/officeDocument/2006/relationships/control" Target="activeX/activeX71.xml"/><Relationship Id="rId95" Type="http://schemas.openxmlformats.org/officeDocument/2006/relationships/image" Target="media/image13.wmf"/><Relationship Id="rId160" Type="http://schemas.openxmlformats.org/officeDocument/2006/relationships/control" Target="activeX/activeX114.xml"/><Relationship Id="rId165" Type="http://schemas.openxmlformats.org/officeDocument/2006/relationships/control" Target="activeX/activeX119.xml"/><Relationship Id="rId181" Type="http://schemas.openxmlformats.org/officeDocument/2006/relationships/control" Target="activeX/activeX135.xml"/><Relationship Id="rId186" Type="http://schemas.openxmlformats.org/officeDocument/2006/relationships/control" Target="activeX/activeX140.xml"/><Relationship Id="rId22" Type="http://schemas.openxmlformats.org/officeDocument/2006/relationships/image" Target="media/image4.wmf"/><Relationship Id="rId27" Type="http://schemas.openxmlformats.org/officeDocument/2006/relationships/control" Target="activeX/activeX13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113" Type="http://schemas.openxmlformats.org/officeDocument/2006/relationships/image" Target="media/image19.wmf"/><Relationship Id="rId118" Type="http://schemas.openxmlformats.org/officeDocument/2006/relationships/control" Target="activeX/activeX88.xml"/><Relationship Id="rId134" Type="http://schemas.openxmlformats.org/officeDocument/2006/relationships/control" Target="activeX/activeX96.xml"/><Relationship Id="rId139" Type="http://schemas.openxmlformats.org/officeDocument/2006/relationships/image" Target="media/image32.wmf"/><Relationship Id="rId80" Type="http://schemas.openxmlformats.org/officeDocument/2006/relationships/control" Target="activeX/activeX64.xml"/><Relationship Id="rId85" Type="http://schemas.openxmlformats.org/officeDocument/2006/relationships/image" Target="media/image8.wmf"/><Relationship Id="rId150" Type="http://schemas.openxmlformats.org/officeDocument/2006/relationships/control" Target="activeX/activeX108.xml"/><Relationship Id="rId155" Type="http://schemas.openxmlformats.org/officeDocument/2006/relationships/image" Target="media/image36.wmf"/><Relationship Id="rId171" Type="http://schemas.openxmlformats.org/officeDocument/2006/relationships/control" Target="activeX/activeX125.xml"/><Relationship Id="rId176" Type="http://schemas.openxmlformats.org/officeDocument/2006/relationships/control" Target="activeX/activeX130.xml"/><Relationship Id="rId192" Type="http://schemas.openxmlformats.org/officeDocument/2006/relationships/control" Target="activeX/activeX146.xml"/><Relationship Id="rId197" Type="http://schemas.openxmlformats.org/officeDocument/2006/relationships/control" Target="activeX/activeX151.xml"/><Relationship Id="rId206" Type="http://schemas.openxmlformats.org/officeDocument/2006/relationships/fontTable" Target="fontTable.xml"/><Relationship Id="rId201" Type="http://schemas.openxmlformats.org/officeDocument/2006/relationships/hyperlink" Target="mailto:irthor@azores.gov.pt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59" Type="http://schemas.openxmlformats.org/officeDocument/2006/relationships/control" Target="activeX/activeX43.xml"/><Relationship Id="rId103" Type="http://schemas.openxmlformats.org/officeDocument/2006/relationships/image" Target="media/image14.wmf"/><Relationship Id="rId108" Type="http://schemas.openxmlformats.org/officeDocument/2006/relationships/control" Target="activeX/activeX83.xml"/><Relationship Id="rId124" Type="http://schemas.openxmlformats.org/officeDocument/2006/relationships/control" Target="activeX/activeX91.xml"/><Relationship Id="rId129" Type="http://schemas.openxmlformats.org/officeDocument/2006/relationships/image" Target="media/image27.wmf"/><Relationship Id="rId54" Type="http://schemas.openxmlformats.org/officeDocument/2006/relationships/control" Target="activeX/activeX38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91" Type="http://schemas.openxmlformats.org/officeDocument/2006/relationships/image" Target="media/image11.wmf"/><Relationship Id="rId96" Type="http://schemas.openxmlformats.org/officeDocument/2006/relationships/control" Target="activeX/activeX74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4.xml"/><Relationship Id="rId161" Type="http://schemas.openxmlformats.org/officeDocument/2006/relationships/control" Target="activeX/activeX115.xml"/><Relationship Id="rId166" Type="http://schemas.openxmlformats.org/officeDocument/2006/relationships/control" Target="activeX/activeX120.xml"/><Relationship Id="rId182" Type="http://schemas.openxmlformats.org/officeDocument/2006/relationships/control" Target="activeX/activeX136.xml"/><Relationship Id="rId187" Type="http://schemas.openxmlformats.org/officeDocument/2006/relationships/control" Target="activeX/activeX14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49" Type="http://schemas.openxmlformats.org/officeDocument/2006/relationships/control" Target="activeX/activeX33.xml"/><Relationship Id="rId114" Type="http://schemas.openxmlformats.org/officeDocument/2006/relationships/control" Target="activeX/activeX86.xml"/><Relationship Id="rId119" Type="http://schemas.openxmlformats.org/officeDocument/2006/relationships/image" Target="media/image22.wmf"/><Relationship Id="rId44" Type="http://schemas.openxmlformats.org/officeDocument/2006/relationships/control" Target="activeX/activeX28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81" Type="http://schemas.openxmlformats.org/officeDocument/2006/relationships/control" Target="activeX/activeX65.xml"/><Relationship Id="rId86" Type="http://schemas.openxmlformats.org/officeDocument/2006/relationships/control" Target="activeX/activeX69.xml"/><Relationship Id="rId130" Type="http://schemas.openxmlformats.org/officeDocument/2006/relationships/control" Target="activeX/activeX94.xml"/><Relationship Id="rId135" Type="http://schemas.openxmlformats.org/officeDocument/2006/relationships/image" Target="media/image30.wmf"/><Relationship Id="rId151" Type="http://schemas.openxmlformats.org/officeDocument/2006/relationships/image" Target="media/image34.wmf"/><Relationship Id="rId156" Type="http://schemas.openxmlformats.org/officeDocument/2006/relationships/control" Target="activeX/activeX111.xml"/><Relationship Id="rId177" Type="http://schemas.openxmlformats.org/officeDocument/2006/relationships/control" Target="activeX/activeX131.xml"/><Relationship Id="rId198" Type="http://schemas.openxmlformats.org/officeDocument/2006/relationships/control" Target="activeX/activeX152.xml"/><Relationship Id="rId172" Type="http://schemas.openxmlformats.org/officeDocument/2006/relationships/control" Target="activeX/activeX126.xml"/><Relationship Id="rId193" Type="http://schemas.openxmlformats.org/officeDocument/2006/relationships/control" Target="activeX/activeX147.xml"/><Relationship Id="rId202" Type="http://schemas.openxmlformats.org/officeDocument/2006/relationships/hyperlink" Target="mailto:irtah@azores.gov.pt" TargetMode="External"/><Relationship Id="rId207" Type="http://schemas.openxmlformats.org/officeDocument/2006/relationships/theme" Target="theme/theme1.xm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109" Type="http://schemas.openxmlformats.org/officeDocument/2006/relationships/image" Target="media/image17.wmf"/><Relationship Id="rId34" Type="http://schemas.openxmlformats.org/officeDocument/2006/relationships/image" Target="media/image6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89.xml"/><Relationship Id="rId125" Type="http://schemas.openxmlformats.org/officeDocument/2006/relationships/image" Target="media/image25.wmf"/><Relationship Id="rId141" Type="http://schemas.openxmlformats.org/officeDocument/2006/relationships/control" Target="activeX/activeX100.xml"/><Relationship Id="rId146" Type="http://schemas.openxmlformats.org/officeDocument/2006/relationships/control" Target="activeX/activeX105.xml"/><Relationship Id="rId167" Type="http://schemas.openxmlformats.org/officeDocument/2006/relationships/control" Target="activeX/activeX121.xml"/><Relationship Id="rId188" Type="http://schemas.openxmlformats.org/officeDocument/2006/relationships/control" Target="activeX/activeX142.xml"/><Relationship Id="rId7" Type="http://schemas.openxmlformats.org/officeDocument/2006/relationships/webSettings" Target="webSetting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2.xml"/><Relationship Id="rId162" Type="http://schemas.openxmlformats.org/officeDocument/2006/relationships/control" Target="activeX/activeX116.xml"/><Relationship Id="rId183" Type="http://schemas.openxmlformats.org/officeDocument/2006/relationships/control" Target="activeX/activeX137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5.xml"/><Relationship Id="rId24" Type="http://schemas.openxmlformats.org/officeDocument/2006/relationships/image" Target="media/image5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image" Target="media/image9.wmf"/><Relationship Id="rId110" Type="http://schemas.openxmlformats.org/officeDocument/2006/relationships/control" Target="activeX/activeX84.xml"/><Relationship Id="rId115" Type="http://schemas.openxmlformats.org/officeDocument/2006/relationships/image" Target="media/image20.wmf"/><Relationship Id="rId131" Type="http://schemas.openxmlformats.org/officeDocument/2006/relationships/image" Target="media/image28.wmf"/><Relationship Id="rId136" Type="http://schemas.openxmlformats.org/officeDocument/2006/relationships/control" Target="activeX/activeX97.xml"/><Relationship Id="rId157" Type="http://schemas.openxmlformats.org/officeDocument/2006/relationships/image" Target="media/image37.wmf"/><Relationship Id="rId178" Type="http://schemas.openxmlformats.org/officeDocument/2006/relationships/control" Target="activeX/activeX132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09.xml"/><Relationship Id="rId173" Type="http://schemas.openxmlformats.org/officeDocument/2006/relationships/control" Target="activeX/activeX127.xml"/><Relationship Id="rId194" Type="http://schemas.openxmlformats.org/officeDocument/2006/relationships/control" Target="activeX/activeX148.xml"/><Relationship Id="rId199" Type="http://schemas.openxmlformats.org/officeDocument/2006/relationships/control" Target="activeX/activeX153.xml"/><Relationship Id="rId203" Type="http://schemas.openxmlformats.org/officeDocument/2006/relationships/hyperlink" Target="mailto:irtpdl@azores.gov.pt" TargetMode="Externa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78.xml"/><Relationship Id="rId105" Type="http://schemas.openxmlformats.org/officeDocument/2006/relationships/image" Target="media/image15.wmf"/><Relationship Id="rId126" Type="http://schemas.openxmlformats.org/officeDocument/2006/relationships/control" Target="activeX/activeX92.xml"/><Relationship Id="rId147" Type="http://schemas.openxmlformats.org/officeDocument/2006/relationships/control" Target="activeX/activeX106.xml"/><Relationship Id="rId168" Type="http://schemas.openxmlformats.org/officeDocument/2006/relationships/control" Target="activeX/activeX122.xml"/><Relationship Id="rId8" Type="http://schemas.openxmlformats.org/officeDocument/2006/relationships/footnotes" Target="footnotes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image" Target="media/image12.wmf"/><Relationship Id="rId98" Type="http://schemas.openxmlformats.org/officeDocument/2006/relationships/control" Target="activeX/activeX76.xml"/><Relationship Id="rId121" Type="http://schemas.openxmlformats.org/officeDocument/2006/relationships/image" Target="media/image23.wmf"/><Relationship Id="rId142" Type="http://schemas.openxmlformats.org/officeDocument/2006/relationships/control" Target="activeX/activeX101.xml"/><Relationship Id="rId163" Type="http://schemas.openxmlformats.org/officeDocument/2006/relationships/control" Target="activeX/activeX117.xml"/><Relationship Id="rId184" Type="http://schemas.openxmlformats.org/officeDocument/2006/relationships/control" Target="activeX/activeX138.xml"/><Relationship Id="rId189" Type="http://schemas.openxmlformats.org/officeDocument/2006/relationships/control" Target="activeX/activeX143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1.xml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116" Type="http://schemas.openxmlformats.org/officeDocument/2006/relationships/control" Target="activeX/activeX87.xml"/><Relationship Id="rId137" Type="http://schemas.openxmlformats.org/officeDocument/2006/relationships/image" Target="media/image31.wmf"/><Relationship Id="rId158" Type="http://schemas.openxmlformats.org/officeDocument/2006/relationships/control" Target="activeX/activeX112.xml"/><Relationship Id="rId20" Type="http://schemas.openxmlformats.org/officeDocument/2006/relationships/image" Target="media/image3.wmf"/><Relationship Id="rId41" Type="http://schemas.openxmlformats.org/officeDocument/2006/relationships/control" Target="activeX/activeX25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0.xml"/><Relationship Id="rId111" Type="http://schemas.openxmlformats.org/officeDocument/2006/relationships/image" Target="media/image18.wmf"/><Relationship Id="rId132" Type="http://schemas.openxmlformats.org/officeDocument/2006/relationships/control" Target="activeX/activeX95.xml"/><Relationship Id="rId153" Type="http://schemas.openxmlformats.org/officeDocument/2006/relationships/image" Target="media/image35.wmf"/><Relationship Id="rId174" Type="http://schemas.openxmlformats.org/officeDocument/2006/relationships/control" Target="activeX/activeX128.xml"/><Relationship Id="rId179" Type="http://schemas.openxmlformats.org/officeDocument/2006/relationships/control" Target="activeX/activeX133.xml"/><Relationship Id="rId195" Type="http://schemas.openxmlformats.org/officeDocument/2006/relationships/control" Target="activeX/activeX149.xml"/><Relationship Id="rId190" Type="http://schemas.openxmlformats.org/officeDocument/2006/relationships/control" Target="activeX/activeX144.xml"/><Relationship Id="rId204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image" Target="media/image7.wmf"/><Relationship Id="rId57" Type="http://schemas.openxmlformats.org/officeDocument/2006/relationships/control" Target="activeX/activeX41.xml"/><Relationship Id="rId106" Type="http://schemas.openxmlformats.org/officeDocument/2006/relationships/control" Target="activeX/activeX82.xml"/><Relationship Id="rId127" Type="http://schemas.openxmlformats.org/officeDocument/2006/relationships/image" Target="media/image26.wmf"/><Relationship Id="rId10" Type="http://schemas.openxmlformats.org/officeDocument/2006/relationships/image" Target="media/image1.wmf"/><Relationship Id="rId31" Type="http://schemas.openxmlformats.org/officeDocument/2006/relationships/control" Target="activeX/activeX17.xml"/><Relationship Id="rId52" Type="http://schemas.openxmlformats.org/officeDocument/2006/relationships/control" Target="activeX/activeX36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90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7.xml"/><Relationship Id="rId164" Type="http://schemas.openxmlformats.org/officeDocument/2006/relationships/control" Target="activeX/activeX118.xml"/><Relationship Id="rId169" Type="http://schemas.openxmlformats.org/officeDocument/2006/relationships/control" Target="activeX/activeX123.xml"/><Relationship Id="rId185" Type="http://schemas.openxmlformats.org/officeDocument/2006/relationships/control" Target="activeX/activeX139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80" Type="http://schemas.openxmlformats.org/officeDocument/2006/relationships/control" Target="activeX/activeX134.xml"/><Relationship Id="rId26" Type="http://schemas.openxmlformats.org/officeDocument/2006/relationships/control" Target="activeX/activeX12.xml"/><Relationship Id="rId47" Type="http://schemas.openxmlformats.org/officeDocument/2006/relationships/control" Target="activeX/activeX31.xml"/><Relationship Id="rId68" Type="http://schemas.openxmlformats.org/officeDocument/2006/relationships/control" Target="activeX/activeX52.xml"/><Relationship Id="rId89" Type="http://schemas.openxmlformats.org/officeDocument/2006/relationships/image" Target="media/image10.wmf"/><Relationship Id="rId112" Type="http://schemas.openxmlformats.org/officeDocument/2006/relationships/control" Target="activeX/activeX85.xml"/><Relationship Id="rId133" Type="http://schemas.openxmlformats.org/officeDocument/2006/relationships/image" Target="media/image29.wmf"/><Relationship Id="rId154" Type="http://schemas.openxmlformats.org/officeDocument/2006/relationships/control" Target="activeX/activeX110.xml"/><Relationship Id="rId175" Type="http://schemas.openxmlformats.org/officeDocument/2006/relationships/control" Target="activeX/activeX129.xml"/><Relationship Id="rId196" Type="http://schemas.openxmlformats.org/officeDocument/2006/relationships/control" Target="activeX/activeX150.xml"/><Relationship Id="rId200" Type="http://schemas.openxmlformats.org/officeDocument/2006/relationships/control" Target="activeX/activeX15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gif"/><Relationship Id="rId1" Type="http://schemas.openxmlformats.org/officeDocument/2006/relationships/image" Target="media/image3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54D6-A678-4552-9B8D-0C2730ADACB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3AE24A-9C49-4E81-B5AF-189192D87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27AA80-77BD-439F-A05A-3EB8C8124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B5102-8F96-4CAE-B44D-39793A11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D0D6817E</Template>
  <TotalTime>0</TotalTime>
  <Pages>5</Pages>
  <Words>1164</Words>
  <Characters>6286</Characters>
  <Application>Microsoft Office Word</Application>
  <DocSecurity>4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Portugal Telecom Sistemas de Informação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xpts258</dc:creator>
  <cp:lastModifiedBy>Manuela FC. Sales</cp:lastModifiedBy>
  <cp:revision>2</cp:revision>
  <cp:lastPrinted>2009-09-29T11:48:00Z</cp:lastPrinted>
  <dcterms:created xsi:type="dcterms:W3CDTF">2015-05-08T10:50:00Z</dcterms:created>
  <dcterms:modified xsi:type="dcterms:W3CDTF">2015-05-08T10:50:00Z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