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A09E" w14:textId="77777777" w:rsidR="00D1089D" w:rsidRDefault="00D1089D" w:rsidP="00D1089D">
      <w:bookmarkStart w:id="0" w:name="_GoBack"/>
      <w:bookmarkEnd w:id="0"/>
    </w:p>
    <w:p w14:paraId="4DDEA09F" w14:textId="60CEFD8F" w:rsidR="002628D2" w:rsidRPr="00155905" w:rsidRDefault="003571E7" w:rsidP="00D1089D">
      <w:pPr>
        <w:ind w:left="708" w:firstLine="708"/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 xml:space="preserve"> </w:t>
      </w:r>
      <w:r w:rsidR="00155905">
        <w:rPr>
          <w:rFonts w:ascii="Arial" w:hAnsi="Arial" w:cs="Arial"/>
        </w:rPr>
        <w:tab/>
      </w:r>
      <w:r w:rsidR="00155905">
        <w:rPr>
          <w:rFonts w:ascii="Arial" w:hAnsi="Arial" w:cs="Arial"/>
        </w:rPr>
        <w:tab/>
      </w:r>
      <w:r w:rsidRPr="00155905">
        <w:rPr>
          <w:rFonts w:ascii="Arial" w:hAnsi="Arial" w:cs="Arial"/>
        </w:rPr>
        <w:t xml:space="preserve">Exmo. (a). </w:t>
      </w:r>
      <w:proofErr w:type="gramStart"/>
      <w:r w:rsidRPr="00155905">
        <w:rPr>
          <w:rFonts w:ascii="Arial" w:hAnsi="Arial" w:cs="Arial"/>
        </w:rPr>
        <w:t>Sr.</w:t>
      </w:r>
      <w:proofErr w:type="gramEnd"/>
      <w:r w:rsidRPr="00155905">
        <w:rPr>
          <w:rFonts w:ascii="Arial" w:hAnsi="Arial" w:cs="Arial"/>
        </w:rPr>
        <w:t xml:space="preserve"> (ª)</w:t>
      </w:r>
    </w:p>
    <w:p w14:paraId="4DDEA0A0" w14:textId="77777777" w:rsidR="003571E7" w:rsidRPr="00155905" w:rsidRDefault="003571E7" w:rsidP="002628D2">
      <w:pPr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 xml:space="preserve">                                                                             ---------------------------------------------------</w:t>
      </w:r>
    </w:p>
    <w:p w14:paraId="4DDEA0A1" w14:textId="07B67034" w:rsidR="003571E7" w:rsidRPr="00155905" w:rsidRDefault="003571E7" w:rsidP="003571E7">
      <w:pPr>
        <w:tabs>
          <w:tab w:val="left" w:pos="4253"/>
        </w:tabs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 xml:space="preserve">                                                                              --------------------</w:t>
      </w:r>
      <w:r w:rsidR="00155905">
        <w:rPr>
          <w:rFonts w:ascii="Arial" w:hAnsi="Arial" w:cs="Arial"/>
        </w:rPr>
        <w:t>-------------------------------</w:t>
      </w:r>
    </w:p>
    <w:p w14:paraId="4DDEA0A2" w14:textId="72BE68BE" w:rsidR="003571E7" w:rsidRPr="00155905" w:rsidRDefault="003571E7" w:rsidP="003571E7">
      <w:pPr>
        <w:tabs>
          <w:tab w:val="left" w:pos="4111"/>
          <w:tab w:val="left" w:pos="4253"/>
        </w:tabs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 xml:space="preserve">                                                                               ----------------------------------------------</w:t>
      </w:r>
      <w:r w:rsidR="00155905">
        <w:rPr>
          <w:rFonts w:ascii="Arial" w:hAnsi="Arial" w:cs="Arial"/>
        </w:rPr>
        <w:t>----</w:t>
      </w:r>
    </w:p>
    <w:p w14:paraId="4DDEA0A4" w14:textId="77777777" w:rsidR="008B1F82" w:rsidRPr="00155905" w:rsidRDefault="008B1F82" w:rsidP="002628D2">
      <w:pPr>
        <w:jc w:val="both"/>
        <w:rPr>
          <w:rFonts w:ascii="Arial" w:hAnsi="Arial" w:cs="Arial"/>
          <w:b/>
          <w:u w:val="single"/>
        </w:rPr>
      </w:pPr>
    </w:p>
    <w:p w14:paraId="4DDEA0A5" w14:textId="77777777" w:rsidR="002628D2" w:rsidRPr="00155905" w:rsidRDefault="002628D2" w:rsidP="002628D2">
      <w:pPr>
        <w:jc w:val="both"/>
        <w:rPr>
          <w:rFonts w:ascii="Arial" w:hAnsi="Arial" w:cs="Arial"/>
          <w:b/>
        </w:rPr>
      </w:pPr>
      <w:r w:rsidRPr="00155905">
        <w:rPr>
          <w:rFonts w:ascii="Arial" w:hAnsi="Arial" w:cs="Arial"/>
          <w:b/>
          <w:u w:val="single"/>
        </w:rPr>
        <w:t>Assunto</w:t>
      </w:r>
      <w:r w:rsidRPr="00155905">
        <w:rPr>
          <w:rFonts w:ascii="Arial" w:hAnsi="Arial" w:cs="Arial"/>
          <w:b/>
        </w:rPr>
        <w:t xml:space="preserve">: </w:t>
      </w:r>
      <w:r w:rsidR="00871441" w:rsidRPr="00155905">
        <w:rPr>
          <w:rFonts w:ascii="Arial" w:hAnsi="Arial" w:cs="Arial"/>
          <w:b/>
        </w:rPr>
        <w:t>Denúncia de contrato de trabalho</w:t>
      </w:r>
    </w:p>
    <w:p w14:paraId="4DDEA0A7" w14:textId="1F7C1839" w:rsidR="008B1F82" w:rsidRPr="00155905" w:rsidRDefault="00894BBB" w:rsidP="00894BBB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 w:rsidRPr="00155905">
        <w:rPr>
          <w:rFonts w:ascii="Arial" w:hAnsi="Arial" w:cs="Arial"/>
        </w:rPr>
        <w:t>-------------------------------------</w:t>
      </w:r>
      <w:r w:rsidR="00E35AFE" w:rsidRPr="00155905">
        <w:rPr>
          <w:rFonts w:ascii="Arial" w:hAnsi="Arial" w:cs="Arial"/>
        </w:rPr>
        <w:t xml:space="preserve">------------------------------------------------------------ </w:t>
      </w:r>
      <w:proofErr w:type="gramStart"/>
      <w:r w:rsidR="00E35AFE" w:rsidRPr="00155905">
        <w:rPr>
          <w:rFonts w:ascii="Arial" w:hAnsi="Arial" w:cs="Arial"/>
        </w:rPr>
        <w:t>vem</w:t>
      </w:r>
      <w:proofErr w:type="gramEnd"/>
      <w:r w:rsidR="00093C50" w:rsidRPr="00155905">
        <w:rPr>
          <w:rFonts w:ascii="Arial" w:hAnsi="Arial" w:cs="Arial"/>
        </w:rPr>
        <w:t xml:space="preserve">, </w:t>
      </w:r>
      <w:r w:rsidR="003571E7" w:rsidRPr="00155905">
        <w:rPr>
          <w:rFonts w:ascii="Arial" w:hAnsi="Arial" w:cs="Arial"/>
        </w:rPr>
        <w:t xml:space="preserve">nos termos do disposto no </w:t>
      </w:r>
      <w:r w:rsidR="00871441" w:rsidRPr="00155905">
        <w:rPr>
          <w:rFonts w:ascii="Arial" w:hAnsi="Arial" w:cs="Arial"/>
        </w:rPr>
        <w:t xml:space="preserve">nº </w:t>
      </w:r>
      <w:r w:rsidR="00155905" w:rsidRPr="00155905">
        <w:rPr>
          <w:rFonts w:ascii="Arial" w:hAnsi="Arial" w:cs="Arial"/>
        </w:rPr>
        <w:t xml:space="preserve">----- </w:t>
      </w:r>
      <w:r w:rsidR="00871441" w:rsidRPr="00155905">
        <w:rPr>
          <w:rFonts w:ascii="Arial" w:hAnsi="Arial" w:cs="Arial"/>
        </w:rPr>
        <w:t>do artigo 400º do Código do Trabalho</w:t>
      </w:r>
      <w:r w:rsidR="008B1F82" w:rsidRPr="00155905">
        <w:rPr>
          <w:rFonts w:ascii="Arial" w:hAnsi="Arial" w:cs="Arial"/>
        </w:rPr>
        <w:t xml:space="preserve">, </w:t>
      </w:r>
      <w:r w:rsidR="00871441" w:rsidRPr="00155905">
        <w:rPr>
          <w:rFonts w:ascii="Arial" w:hAnsi="Arial" w:cs="Arial"/>
        </w:rPr>
        <w:t>comunicar que pretende fazer cessar por sua iniciativa, o contrato de trabalho que mantém com esta empresa desde ----/----/-------</w:t>
      </w:r>
      <w:r w:rsidR="006A3119" w:rsidRPr="00155905">
        <w:rPr>
          <w:rFonts w:ascii="Arial" w:hAnsi="Arial" w:cs="Arial"/>
        </w:rPr>
        <w:t>, dando para isso o pré-aviso de ------</w:t>
      </w:r>
      <w:r w:rsidR="00155905">
        <w:rPr>
          <w:rFonts w:ascii="Arial" w:hAnsi="Arial" w:cs="Arial"/>
        </w:rPr>
        <w:t>------------------------------</w:t>
      </w:r>
      <w:r w:rsidR="00155905" w:rsidRPr="00155905">
        <w:rPr>
          <w:rFonts w:ascii="Arial" w:hAnsi="Arial" w:cs="Arial"/>
        </w:rPr>
        <w:t>pelo que a relação de trabalho termina a ---/----/</w:t>
      </w:r>
      <w:r w:rsidR="00155905">
        <w:rPr>
          <w:rFonts w:ascii="Arial" w:hAnsi="Arial" w:cs="Arial"/>
        </w:rPr>
        <w:t>---</w:t>
      </w:r>
      <w:r w:rsidR="00155905" w:rsidRPr="00155905">
        <w:rPr>
          <w:rFonts w:ascii="Arial" w:hAnsi="Arial" w:cs="Arial"/>
        </w:rPr>
        <w:t>.</w:t>
      </w:r>
    </w:p>
    <w:p w14:paraId="4DDEA0A8" w14:textId="1C330AB1" w:rsidR="002B2586" w:rsidRPr="00155905" w:rsidRDefault="002B2586" w:rsidP="00DA582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155905">
        <w:rPr>
          <w:rFonts w:ascii="Arial" w:hAnsi="Arial" w:cs="Arial"/>
        </w:rPr>
        <w:t>Com os melhores cumprimentos</w:t>
      </w:r>
      <w:r w:rsidR="00155905">
        <w:rPr>
          <w:rFonts w:ascii="Arial" w:hAnsi="Arial" w:cs="Arial"/>
        </w:rPr>
        <w:t>,</w:t>
      </w:r>
    </w:p>
    <w:p w14:paraId="4DDEA0AA" w14:textId="77777777" w:rsidR="002B2586" w:rsidRPr="00155905" w:rsidRDefault="002B2586" w:rsidP="002B2586">
      <w:pPr>
        <w:tabs>
          <w:tab w:val="right" w:pos="8504"/>
        </w:tabs>
        <w:jc w:val="both"/>
        <w:rPr>
          <w:rFonts w:ascii="Arial" w:hAnsi="Arial" w:cs="Arial"/>
        </w:rPr>
      </w:pPr>
    </w:p>
    <w:p w14:paraId="4DDEA0AB" w14:textId="77777777" w:rsidR="002B2586" w:rsidRPr="00155905" w:rsidRDefault="00A44325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 xml:space="preserve">---------------------------------------·, ------ </w:t>
      </w:r>
      <w:proofErr w:type="gramStart"/>
      <w:r w:rsidRPr="00155905">
        <w:rPr>
          <w:rFonts w:ascii="Arial" w:hAnsi="Arial" w:cs="Arial"/>
        </w:rPr>
        <w:t>de</w:t>
      </w:r>
      <w:proofErr w:type="gramEnd"/>
      <w:r w:rsidR="002B2586" w:rsidRPr="00155905">
        <w:rPr>
          <w:rFonts w:ascii="Arial" w:hAnsi="Arial" w:cs="Arial"/>
        </w:rPr>
        <w:t xml:space="preserve"> </w:t>
      </w:r>
      <w:r w:rsidRPr="00155905">
        <w:rPr>
          <w:rFonts w:ascii="Arial" w:hAnsi="Arial" w:cs="Arial"/>
        </w:rPr>
        <w:t>--------------------</w:t>
      </w:r>
      <w:r w:rsidR="002B2586" w:rsidRPr="00155905">
        <w:rPr>
          <w:rFonts w:ascii="Arial" w:hAnsi="Arial" w:cs="Arial"/>
        </w:rPr>
        <w:t xml:space="preserve"> </w:t>
      </w:r>
      <w:proofErr w:type="spellStart"/>
      <w:r w:rsidR="002B2586" w:rsidRPr="00155905">
        <w:rPr>
          <w:rFonts w:ascii="Arial" w:hAnsi="Arial" w:cs="Arial"/>
        </w:rPr>
        <w:t>de</w:t>
      </w:r>
      <w:proofErr w:type="spellEnd"/>
      <w:r w:rsidR="002B2586" w:rsidRPr="00155905">
        <w:rPr>
          <w:rFonts w:ascii="Arial" w:hAnsi="Arial" w:cs="Arial"/>
        </w:rPr>
        <w:t xml:space="preserve"> 20</w:t>
      </w:r>
    </w:p>
    <w:p w14:paraId="4DDEA0AC" w14:textId="77777777" w:rsidR="008B1F82" w:rsidRPr="00155905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</w:p>
    <w:p w14:paraId="4DDEA0AD" w14:textId="77777777" w:rsidR="008B1F82" w:rsidRPr="00155905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proofErr w:type="gramStart"/>
      <w:r w:rsidRPr="00155905">
        <w:rPr>
          <w:rFonts w:ascii="Arial" w:hAnsi="Arial" w:cs="Arial"/>
        </w:rPr>
        <w:t>O</w:t>
      </w:r>
      <w:r w:rsidR="003F04EB" w:rsidRPr="00155905">
        <w:rPr>
          <w:rFonts w:ascii="Arial" w:hAnsi="Arial" w:cs="Arial"/>
        </w:rPr>
        <w:t>(A</w:t>
      </w:r>
      <w:proofErr w:type="gramEnd"/>
      <w:r w:rsidR="003F04EB" w:rsidRPr="00155905">
        <w:rPr>
          <w:rFonts w:ascii="Arial" w:hAnsi="Arial" w:cs="Arial"/>
        </w:rPr>
        <w:t>)</w:t>
      </w:r>
      <w:r w:rsidRPr="00155905">
        <w:rPr>
          <w:rFonts w:ascii="Arial" w:hAnsi="Arial" w:cs="Arial"/>
        </w:rPr>
        <w:t xml:space="preserve"> trabalhador</w:t>
      </w:r>
      <w:r w:rsidR="003F04EB" w:rsidRPr="00155905">
        <w:rPr>
          <w:rFonts w:ascii="Arial" w:hAnsi="Arial" w:cs="Arial"/>
        </w:rPr>
        <w:t>(a)</w:t>
      </w:r>
    </w:p>
    <w:p w14:paraId="4DDEA0AE" w14:textId="77777777" w:rsidR="002B2586" w:rsidRPr="00155905" w:rsidRDefault="00A44325" w:rsidP="00A44325">
      <w:pPr>
        <w:tabs>
          <w:tab w:val="right" w:pos="8504"/>
        </w:tabs>
        <w:jc w:val="center"/>
        <w:rPr>
          <w:rFonts w:ascii="Arial" w:hAnsi="Arial" w:cs="Arial"/>
        </w:rPr>
      </w:pPr>
      <w:r w:rsidRPr="00155905">
        <w:rPr>
          <w:rFonts w:ascii="Arial" w:hAnsi="Arial" w:cs="Arial"/>
        </w:rPr>
        <w:t>----------------------------------------------------------------------</w:t>
      </w:r>
    </w:p>
    <w:p w14:paraId="4DDEA0B0" w14:textId="49D60F53" w:rsidR="00A30E0F" w:rsidRPr="00155905" w:rsidRDefault="00155905" w:rsidP="00A30E0F">
      <w:pPr>
        <w:tabs>
          <w:tab w:val="left" w:pos="6495"/>
        </w:tabs>
        <w:jc w:val="both"/>
        <w:rPr>
          <w:rFonts w:ascii="Arial" w:hAnsi="Arial" w:cs="Arial"/>
        </w:rPr>
      </w:pPr>
      <w:r w:rsidRPr="00155905">
        <w:rPr>
          <w:rFonts w:ascii="Arial" w:hAnsi="Arial" w:cs="Arial"/>
        </w:rPr>
        <w:t>Recebi o original</w:t>
      </w:r>
    </w:p>
    <w:p w14:paraId="328595F1" w14:textId="3DADC85C" w:rsidR="00155905" w:rsidRPr="00155905" w:rsidRDefault="00155905" w:rsidP="00A30E0F">
      <w:pPr>
        <w:tabs>
          <w:tab w:val="left" w:pos="6495"/>
        </w:tabs>
        <w:jc w:val="both"/>
        <w:rPr>
          <w:rFonts w:ascii="Arial" w:hAnsi="Arial" w:cs="Arial"/>
        </w:rPr>
      </w:pPr>
      <w:r w:rsidRPr="00155905">
        <w:rPr>
          <w:rFonts w:ascii="Arial" w:hAnsi="Arial" w:cs="Arial"/>
        </w:rPr>
        <w:t>----/----/----</w:t>
      </w:r>
    </w:p>
    <w:p w14:paraId="68CA8DC6" w14:textId="7155B168" w:rsidR="00155905" w:rsidRPr="00155905" w:rsidRDefault="00155905" w:rsidP="00A30E0F">
      <w:pPr>
        <w:tabs>
          <w:tab w:val="left" w:pos="6495"/>
        </w:tabs>
        <w:jc w:val="both"/>
        <w:rPr>
          <w:rFonts w:ascii="Arial" w:hAnsi="Arial" w:cs="Arial"/>
        </w:rPr>
      </w:pPr>
      <w:r w:rsidRPr="00155905">
        <w:rPr>
          <w:rFonts w:ascii="Arial" w:hAnsi="Arial" w:cs="Arial"/>
        </w:rPr>
        <w:t>A entidade empregadora,</w:t>
      </w:r>
    </w:p>
    <w:p w14:paraId="4DDEA0B2" w14:textId="180294EE" w:rsidR="00A30E0F" w:rsidRDefault="00155905" w:rsidP="00A30E0F">
      <w:pPr>
        <w:tabs>
          <w:tab w:val="left" w:pos="6495"/>
        </w:tabs>
        <w:jc w:val="both"/>
      </w:pPr>
      <w:r w:rsidRPr="00155905">
        <w:rPr>
          <w:rFonts w:ascii="Arial" w:hAnsi="Arial" w:cs="Arial"/>
        </w:rPr>
        <w:t>______________________</w:t>
      </w:r>
    </w:p>
    <w:p w14:paraId="4DDEA0B3" w14:textId="77777777" w:rsidR="00A30E0F" w:rsidRPr="002628D2" w:rsidRDefault="00A30E0F" w:rsidP="008B1F82">
      <w:pPr>
        <w:tabs>
          <w:tab w:val="left" w:pos="6495"/>
        </w:tabs>
        <w:jc w:val="both"/>
      </w:pPr>
    </w:p>
    <w:sectPr w:rsidR="00A30E0F" w:rsidRPr="002628D2" w:rsidSect="00DE6D0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A0B6" w14:textId="77777777" w:rsidR="00D22BFB" w:rsidRDefault="00D22BFB" w:rsidP="00D1089D">
      <w:pPr>
        <w:spacing w:after="0" w:line="240" w:lineRule="auto"/>
      </w:pPr>
      <w:r>
        <w:separator/>
      </w:r>
    </w:p>
  </w:endnote>
  <w:endnote w:type="continuationSeparator" w:id="0">
    <w:p w14:paraId="4DDEA0B7" w14:textId="77777777" w:rsidR="00D22BFB" w:rsidRDefault="00D22BFB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3843A" w14:textId="4B1C9C30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55905">
      <w:rPr>
        <w:rFonts w:asciiTheme="majorHAnsi" w:eastAsiaTheme="majorEastAsia" w:hAnsiTheme="majorHAnsi" w:cstheme="majorBidi"/>
        <w:b/>
        <w:bCs/>
        <w:sz w:val="18"/>
        <w:szCs w:val="18"/>
      </w:rPr>
      <w:t>Artigo 400.º</w:t>
    </w:r>
    <w:r>
      <w:rPr>
        <w:rFonts w:asciiTheme="majorHAnsi" w:eastAsiaTheme="majorEastAsia" w:hAnsiTheme="majorHAnsi" w:cstheme="majorBidi"/>
        <w:b/>
        <w:bCs/>
        <w:sz w:val="18"/>
        <w:szCs w:val="18"/>
      </w:rPr>
      <w:t xml:space="preserve"> </w:t>
    </w:r>
    <w:r w:rsidRPr="00155905">
      <w:rPr>
        <w:rFonts w:asciiTheme="majorHAnsi" w:eastAsiaTheme="majorEastAsia" w:hAnsiTheme="majorHAnsi" w:cstheme="majorBidi"/>
        <w:b/>
        <w:bCs/>
        <w:sz w:val="18"/>
        <w:szCs w:val="18"/>
      </w:rPr>
      <w:t>Denúncia com aviso prévio</w:t>
    </w:r>
  </w:p>
  <w:p w14:paraId="1DA48415" w14:textId="77777777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155905">
      <w:rPr>
        <w:rFonts w:asciiTheme="majorHAnsi" w:eastAsiaTheme="majorEastAsia" w:hAnsiTheme="majorHAnsi" w:cstheme="majorBidi"/>
        <w:sz w:val="16"/>
        <w:szCs w:val="16"/>
      </w:rPr>
      <w:t xml:space="preserve">1 – O trabalhador pode denunciar o contrato independentemente de justa causa, mediante comunicação ao empregador, por escrito, com a </w:t>
    </w:r>
    <w:r w:rsidRPr="00155905">
      <w:rPr>
        <w:rFonts w:asciiTheme="majorHAnsi" w:eastAsiaTheme="majorEastAsia" w:hAnsiTheme="majorHAnsi" w:cstheme="majorBidi"/>
        <w:b/>
        <w:sz w:val="16"/>
        <w:szCs w:val="16"/>
      </w:rPr>
      <w:t xml:space="preserve">antecedência mínima </w:t>
    </w:r>
    <w:r w:rsidRPr="00155905">
      <w:rPr>
        <w:rFonts w:asciiTheme="majorHAnsi" w:eastAsiaTheme="majorEastAsia" w:hAnsiTheme="majorHAnsi" w:cstheme="majorBidi"/>
        <w:b/>
        <w:sz w:val="16"/>
        <w:szCs w:val="16"/>
        <w:u w:val="single"/>
      </w:rPr>
      <w:t>de 30 ou 60 dias</w:t>
    </w:r>
    <w:r w:rsidRPr="00155905">
      <w:rPr>
        <w:rFonts w:asciiTheme="majorHAnsi" w:eastAsiaTheme="majorEastAsia" w:hAnsiTheme="majorHAnsi" w:cstheme="majorBidi"/>
        <w:b/>
        <w:sz w:val="16"/>
        <w:szCs w:val="16"/>
      </w:rPr>
      <w:t>, conforme tenha, respetivamente, até dois anos ou mais de dois anos de antiguidade.</w:t>
    </w:r>
  </w:p>
  <w:p w14:paraId="4B6BD964" w14:textId="77777777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155905">
      <w:rPr>
        <w:rFonts w:asciiTheme="majorHAnsi" w:eastAsiaTheme="majorEastAsia" w:hAnsiTheme="majorHAnsi" w:cstheme="majorBidi"/>
        <w:sz w:val="16"/>
        <w:szCs w:val="16"/>
      </w:rPr>
      <w:t>2 – O instrumento de regulamentação coletiva de trabalho e o contrato de trabalho podem aumentar o prazo de aviso prévio até seis meses, relativamente a trabalhador que ocupe cargo de administração ou direção, ou com funções de representação ou de responsabilidade.</w:t>
    </w:r>
  </w:p>
  <w:p w14:paraId="037FC146" w14:textId="77777777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155905">
      <w:rPr>
        <w:rFonts w:asciiTheme="majorHAnsi" w:eastAsiaTheme="majorEastAsia" w:hAnsiTheme="majorHAnsi" w:cstheme="majorBidi"/>
        <w:sz w:val="16"/>
        <w:szCs w:val="16"/>
      </w:rPr>
      <w:t xml:space="preserve">3 – </w:t>
    </w:r>
    <w:r w:rsidRPr="00155905">
      <w:rPr>
        <w:rFonts w:asciiTheme="majorHAnsi" w:eastAsiaTheme="majorEastAsia" w:hAnsiTheme="majorHAnsi" w:cstheme="majorBidi"/>
        <w:b/>
        <w:sz w:val="16"/>
        <w:szCs w:val="16"/>
      </w:rPr>
      <w:t>No caso de contrato de trabalho a termo</w:t>
    </w:r>
    <w:r w:rsidRPr="00155905">
      <w:rPr>
        <w:rFonts w:asciiTheme="majorHAnsi" w:eastAsiaTheme="majorEastAsia" w:hAnsiTheme="majorHAnsi" w:cstheme="majorBidi"/>
        <w:sz w:val="16"/>
        <w:szCs w:val="16"/>
      </w:rPr>
      <w:t xml:space="preserve">, a denúncia pode ser feita com a </w:t>
    </w:r>
    <w:r w:rsidRPr="00155905">
      <w:rPr>
        <w:rFonts w:asciiTheme="majorHAnsi" w:eastAsiaTheme="majorEastAsia" w:hAnsiTheme="majorHAnsi" w:cstheme="majorBidi"/>
        <w:b/>
        <w:sz w:val="16"/>
        <w:szCs w:val="16"/>
      </w:rPr>
      <w:t>antecedência mínima de 30 ou 15 dias,</w:t>
    </w:r>
    <w:r w:rsidRPr="00155905">
      <w:rPr>
        <w:rFonts w:asciiTheme="majorHAnsi" w:eastAsiaTheme="majorEastAsia" w:hAnsiTheme="majorHAnsi" w:cstheme="majorBidi"/>
        <w:sz w:val="16"/>
        <w:szCs w:val="16"/>
      </w:rPr>
      <w:t xml:space="preserve"> consoante a duração do contrato seja de pelo menos seis meses ou inferior.</w:t>
    </w:r>
  </w:p>
  <w:p w14:paraId="57265C24" w14:textId="77777777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155905">
      <w:rPr>
        <w:rFonts w:asciiTheme="majorHAnsi" w:eastAsiaTheme="majorEastAsia" w:hAnsiTheme="majorHAnsi" w:cstheme="majorBidi"/>
        <w:sz w:val="16"/>
        <w:szCs w:val="16"/>
      </w:rPr>
      <w:t>4 – No caso de contrato a termo incerto, para efeito do prazo de aviso prévio a que se refere o número anterior, atende-se à duração do contrato já decorrida.</w:t>
    </w:r>
  </w:p>
  <w:p w14:paraId="75A9B661" w14:textId="23A0C118" w:rsidR="00155905" w:rsidRPr="00155905" w:rsidRDefault="00155905" w:rsidP="001559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A0B4" w14:textId="77777777" w:rsidR="00D22BFB" w:rsidRDefault="00D22BFB" w:rsidP="00D1089D">
      <w:pPr>
        <w:spacing w:after="0" w:line="240" w:lineRule="auto"/>
      </w:pPr>
      <w:r>
        <w:separator/>
      </w:r>
    </w:p>
  </w:footnote>
  <w:footnote w:type="continuationSeparator" w:id="0">
    <w:p w14:paraId="4DDEA0B5" w14:textId="77777777" w:rsidR="00D22BFB" w:rsidRDefault="00D22BFB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D2"/>
    <w:rsid w:val="00093A45"/>
    <w:rsid w:val="00093C50"/>
    <w:rsid w:val="000A4B80"/>
    <w:rsid w:val="001400D4"/>
    <w:rsid w:val="00155905"/>
    <w:rsid w:val="00251229"/>
    <w:rsid w:val="002628D2"/>
    <w:rsid w:val="002B2586"/>
    <w:rsid w:val="003571E7"/>
    <w:rsid w:val="003F04EB"/>
    <w:rsid w:val="004846D2"/>
    <w:rsid w:val="00522477"/>
    <w:rsid w:val="006A3119"/>
    <w:rsid w:val="006F19AD"/>
    <w:rsid w:val="00871441"/>
    <w:rsid w:val="00885137"/>
    <w:rsid w:val="00894BBB"/>
    <w:rsid w:val="00896EB3"/>
    <w:rsid w:val="008B1F82"/>
    <w:rsid w:val="008B3C19"/>
    <w:rsid w:val="009D2081"/>
    <w:rsid w:val="00A30E0F"/>
    <w:rsid w:val="00A44325"/>
    <w:rsid w:val="00A45DEA"/>
    <w:rsid w:val="00A862DB"/>
    <w:rsid w:val="00A92C99"/>
    <w:rsid w:val="00B148AE"/>
    <w:rsid w:val="00B26943"/>
    <w:rsid w:val="00B37DB9"/>
    <w:rsid w:val="00BB48EC"/>
    <w:rsid w:val="00C141C4"/>
    <w:rsid w:val="00D1089D"/>
    <w:rsid w:val="00D22BFB"/>
    <w:rsid w:val="00D90343"/>
    <w:rsid w:val="00DA582C"/>
    <w:rsid w:val="00DE6D0F"/>
    <w:rsid w:val="00E1411F"/>
    <w:rsid w:val="00E30EAE"/>
    <w:rsid w:val="00E32809"/>
    <w:rsid w:val="00E35AFE"/>
    <w:rsid w:val="00FB6AD3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c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c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9080-DB3C-4864-B8E8-D73484B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489B908D</Template>
  <TotalTime>0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Lina MC. Freitas</cp:lastModifiedBy>
  <cp:revision>2</cp:revision>
  <cp:lastPrinted>2011-09-16T16:19:00Z</cp:lastPrinted>
  <dcterms:created xsi:type="dcterms:W3CDTF">2014-04-15T16:28:00Z</dcterms:created>
  <dcterms:modified xsi:type="dcterms:W3CDTF">2014-04-15T16:28:00Z</dcterms:modified>
</cp:coreProperties>
</file>