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1D3A" w14:textId="77777777" w:rsidR="002628D2" w:rsidRDefault="003571E7" w:rsidP="00D1089D">
      <w:pPr>
        <w:ind w:left="708" w:firstLine="708"/>
        <w:jc w:val="center"/>
      </w:pPr>
      <w:bookmarkStart w:id="0" w:name="_GoBack"/>
      <w:bookmarkEnd w:id="0"/>
      <w:r>
        <w:t xml:space="preserve"> Exmo. (a). Sr. (ª)</w:t>
      </w:r>
    </w:p>
    <w:p w14:paraId="4D971D3B" w14:textId="77777777" w:rsidR="003571E7" w:rsidRDefault="003571E7" w:rsidP="002628D2">
      <w:pPr>
        <w:jc w:val="center"/>
      </w:pPr>
      <w:r>
        <w:t xml:space="preserve">                                                                             ---------------------------------------------------</w:t>
      </w:r>
    </w:p>
    <w:p w14:paraId="4D971D3C" w14:textId="77777777" w:rsidR="003571E7" w:rsidRDefault="003571E7" w:rsidP="003571E7">
      <w:pPr>
        <w:tabs>
          <w:tab w:val="left" w:pos="4253"/>
        </w:tabs>
        <w:jc w:val="center"/>
      </w:pPr>
      <w:r>
        <w:t xml:space="preserve">                                                                              ----------------------------------------------------</w:t>
      </w:r>
    </w:p>
    <w:p w14:paraId="4D971D3D" w14:textId="77777777" w:rsidR="003571E7" w:rsidRDefault="003571E7" w:rsidP="003571E7">
      <w:pPr>
        <w:tabs>
          <w:tab w:val="left" w:pos="4111"/>
          <w:tab w:val="left" w:pos="4253"/>
        </w:tabs>
        <w:jc w:val="center"/>
      </w:pPr>
      <w:r>
        <w:t xml:space="preserve">                                                                               ----------------------------------------------------</w:t>
      </w:r>
    </w:p>
    <w:p w14:paraId="68D46BE4" w14:textId="77777777" w:rsidR="009E6763" w:rsidRPr="003571E7" w:rsidRDefault="009E6763" w:rsidP="003571E7"/>
    <w:p w14:paraId="4D971D40" w14:textId="70657D14" w:rsidR="002628D2" w:rsidRPr="00A44325" w:rsidRDefault="002628D2" w:rsidP="002628D2">
      <w:pPr>
        <w:jc w:val="both"/>
        <w:rPr>
          <w:b/>
        </w:rPr>
      </w:pPr>
      <w:r w:rsidRPr="00A44325">
        <w:rPr>
          <w:b/>
          <w:u w:val="single"/>
        </w:rPr>
        <w:t>Assunto</w:t>
      </w:r>
      <w:r w:rsidRPr="00A44325">
        <w:rPr>
          <w:b/>
        </w:rPr>
        <w:t xml:space="preserve">: </w:t>
      </w:r>
      <w:r w:rsidR="00871441">
        <w:rPr>
          <w:b/>
        </w:rPr>
        <w:t>Denúncia de contrato de trabalho</w:t>
      </w:r>
      <w:r w:rsidR="009E6763">
        <w:rPr>
          <w:b/>
        </w:rPr>
        <w:t xml:space="preserve"> de serviço doméstico</w:t>
      </w:r>
    </w:p>
    <w:p w14:paraId="4D971D42" w14:textId="77777777" w:rsidR="008B1F82" w:rsidRDefault="00894BBB" w:rsidP="00894BBB">
      <w:pPr>
        <w:tabs>
          <w:tab w:val="left" w:pos="5355"/>
        </w:tabs>
        <w:spacing w:line="360" w:lineRule="auto"/>
        <w:jc w:val="both"/>
      </w:pPr>
      <w:r>
        <w:t>-------------------------------------</w:t>
      </w:r>
      <w:r w:rsidR="00E35AFE">
        <w:t xml:space="preserve">------------------------------------------------------------ </w:t>
      </w:r>
      <w:proofErr w:type="gramStart"/>
      <w:r w:rsidR="00E35AFE">
        <w:t>vem</w:t>
      </w:r>
      <w:proofErr w:type="gramEnd"/>
      <w:r w:rsidR="00093C50">
        <w:t xml:space="preserve">, </w:t>
      </w:r>
      <w:r w:rsidR="003571E7">
        <w:t xml:space="preserve">nos termos do disposto no </w:t>
      </w:r>
      <w:r w:rsidR="00871441">
        <w:t xml:space="preserve">nº 1 do artigo </w:t>
      </w:r>
      <w:r w:rsidR="003925C9">
        <w:t>33º do Decreto-Lei nº 235/92, de 24.10</w:t>
      </w:r>
      <w:r w:rsidR="008B1F82">
        <w:t xml:space="preserve">, </w:t>
      </w:r>
      <w:r w:rsidR="00871441">
        <w:t xml:space="preserve">comunicar que pretende fazer cessar por sua iniciativa, com efeitos a ----/----/-------, o contrato de trabalho que mantém com esta </w:t>
      </w:r>
      <w:r w:rsidR="003925C9">
        <w:t>entidade empregadora</w:t>
      </w:r>
      <w:r w:rsidR="00871441">
        <w:t xml:space="preserve"> desde ----/----/-------</w:t>
      </w:r>
      <w:r w:rsidR="00B634C9">
        <w:t>, dando para isso o pré-aviso de -----semanas</w:t>
      </w:r>
      <w:r w:rsidR="008B1F82">
        <w:t>.</w:t>
      </w:r>
    </w:p>
    <w:p w14:paraId="4D971D43" w14:textId="77777777" w:rsidR="002B2586" w:rsidRDefault="002B2586" w:rsidP="00DA582C">
      <w:pPr>
        <w:tabs>
          <w:tab w:val="right" w:pos="8504"/>
        </w:tabs>
        <w:spacing w:line="360" w:lineRule="auto"/>
        <w:jc w:val="both"/>
      </w:pPr>
      <w:r>
        <w:t>Com os melhores cumprimentos</w:t>
      </w:r>
    </w:p>
    <w:p w14:paraId="4D971D45" w14:textId="77777777" w:rsidR="002B2586" w:rsidRDefault="002B2586" w:rsidP="002B2586">
      <w:pPr>
        <w:tabs>
          <w:tab w:val="right" w:pos="8504"/>
        </w:tabs>
        <w:jc w:val="both"/>
      </w:pPr>
    </w:p>
    <w:p w14:paraId="4D971D46" w14:textId="77777777" w:rsidR="002B2586" w:rsidRDefault="00A44325" w:rsidP="00A44325">
      <w:pPr>
        <w:tabs>
          <w:tab w:val="left" w:pos="3000"/>
          <w:tab w:val="center" w:pos="3828"/>
          <w:tab w:val="left" w:pos="5700"/>
        </w:tabs>
        <w:jc w:val="center"/>
      </w:pPr>
      <w:r>
        <w:t xml:space="preserve">---------------------------------------·, ------ </w:t>
      </w:r>
      <w:proofErr w:type="gramStart"/>
      <w:r>
        <w:t>de</w:t>
      </w:r>
      <w:proofErr w:type="gramEnd"/>
      <w:r w:rsidR="002B2586">
        <w:t xml:space="preserve"> </w:t>
      </w:r>
      <w:r>
        <w:t>--------------------</w:t>
      </w:r>
      <w:r w:rsidR="002B2586">
        <w:t xml:space="preserve"> de 20</w:t>
      </w:r>
    </w:p>
    <w:p w14:paraId="4D971D47" w14:textId="77777777" w:rsidR="008B1F82" w:rsidRDefault="008B1F82" w:rsidP="00A44325">
      <w:pPr>
        <w:tabs>
          <w:tab w:val="left" w:pos="3000"/>
          <w:tab w:val="center" w:pos="3828"/>
          <w:tab w:val="left" w:pos="5700"/>
        </w:tabs>
        <w:jc w:val="center"/>
      </w:pPr>
    </w:p>
    <w:p w14:paraId="4D971D48" w14:textId="77777777" w:rsidR="008B1F82" w:rsidRDefault="008B1F82" w:rsidP="00A44325">
      <w:pPr>
        <w:tabs>
          <w:tab w:val="left" w:pos="3000"/>
          <w:tab w:val="center" w:pos="3828"/>
          <w:tab w:val="left" w:pos="5700"/>
        </w:tabs>
        <w:jc w:val="center"/>
      </w:pPr>
      <w:proofErr w:type="gramStart"/>
      <w:r>
        <w:t>O</w:t>
      </w:r>
      <w:r w:rsidR="003F04EB">
        <w:t>(A</w:t>
      </w:r>
      <w:proofErr w:type="gramEnd"/>
      <w:r w:rsidR="003F04EB">
        <w:t>)</w:t>
      </w:r>
      <w:r>
        <w:t xml:space="preserve"> trabalhador</w:t>
      </w:r>
      <w:r w:rsidR="003F04EB">
        <w:t>(a)</w:t>
      </w:r>
    </w:p>
    <w:p w14:paraId="4D971D49" w14:textId="77777777" w:rsidR="002B2586" w:rsidRDefault="00A44325" w:rsidP="00A44325">
      <w:pPr>
        <w:tabs>
          <w:tab w:val="right" w:pos="8504"/>
        </w:tabs>
        <w:jc w:val="center"/>
      </w:pPr>
      <w:r>
        <w:t>----------------------------------------------------------------------</w:t>
      </w:r>
    </w:p>
    <w:p w14:paraId="4D971D4A" w14:textId="77777777" w:rsidR="002B2586" w:rsidRDefault="00A30E0F" w:rsidP="00A30E0F">
      <w:pPr>
        <w:tabs>
          <w:tab w:val="left" w:pos="6495"/>
        </w:tabs>
        <w:jc w:val="both"/>
      </w:pPr>
      <w:r>
        <w:tab/>
      </w:r>
    </w:p>
    <w:p w14:paraId="4D971D4B" w14:textId="01E32E12" w:rsidR="00A30E0F" w:rsidRDefault="00A23C63" w:rsidP="00A30E0F">
      <w:pPr>
        <w:tabs>
          <w:tab w:val="left" w:pos="6495"/>
        </w:tabs>
        <w:jc w:val="both"/>
      </w:pPr>
      <w:r>
        <w:t>Recebi o original</w:t>
      </w:r>
    </w:p>
    <w:p w14:paraId="265ABBCB" w14:textId="3F07982A" w:rsidR="00A23C63" w:rsidRDefault="00A23C63" w:rsidP="00A30E0F">
      <w:pPr>
        <w:tabs>
          <w:tab w:val="left" w:pos="6495"/>
        </w:tabs>
        <w:jc w:val="both"/>
      </w:pPr>
      <w:r>
        <w:t>----/----/-----</w:t>
      </w:r>
    </w:p>
    <w:p w14:paraId="036B1B6B" w14:textId="7753ED2E" w:rsidR="00A23C63" w:rsidRDefault="00A23C63" w:rsidP="00A30E0F">
      <w:pPr>
        <w:tabs>
          <w:tab w:val="left" w:pos="6495"/>
        </w:tabs>
        <w:jc w:val="both"/>
      </w:pPr>
      <w:r>
        <w:t>A entidade empregadora,</w:t>
      </w:r>
    </w:p>
    <w:p w14:paraId="733FF2D6" w14:textId="69BEFE10" w:rsidR="00A23C63" w:rsidRDefault="00A23C63" w:rsidP="00A30E0F">
      <w:pPr>
        <w:tabs>
          <w:tab w:val="left" w:pos="6495"/>
        </w:tabs>
        <w:jc w:val="both"/>
      </w:pPr>
      <w:r>
        <w:t>__________________________</w:t>
      </w:r>
    </w:p>
    <w:p w14:paraId="4D971D4C" w14:textId="77777777" w:rsidR="00A30E0F" w:rsidRDefault="00A30E0F" w:rsidP="00A30E0F">
      <w:pPr>
        <w:tabs>
          <w:tab w:val="left" w:pos="6495"/>
        </w:tabs>
        <w:jc w:val="both"/>
      </w:pPr>
    </w:p>
    <w:p w14:paraId="4D971D4D" w14:textId="77777777" w:rsidR="00A30E0F" w:rsidRDefault="00A30E0F" w:rsidP="00A30E0F">
      <w:pPr>
        <w:tabs>
          <w:tab w:val="left" w:pos="6495"/>
        </w:tabs>
        <w:jc w:val="both"/>
      </w:pPr>
    </w:p>
    <w:p w14:paraId="4D971D4E" w14:textId="77777777" w:rsidR="00A30E0F" w:rsidRPr="002628D2" w:rsidRDefault="00A30E0F" w:rsidP="008B1F82">
      <w:pPr>
        <w:tabs>
          <w:tab w:val="left" w:pos="6495"/>
        </w:tabs>
        <w:jc w:val="both"/>
      </w:pPr>
    </w:p>
    <w:sectPr w:rsidR="00A30E0F" w:rsidRPr="002628D2" w:rsidSect="00DE6D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71D51" w14:textId="77777777" w:rsidR="00A23C63" w:rsidRDefault="00A23C63" w:rsidP="00D1089D">
      <w:pPr>
        <w:spacing w:after="0" w:line="240" w:lineRule="auto"/>
      </w:pPr>
      <w:r>
        <w:separator/>
      </w:r>
    </w:p>
  </w:endnote>
  <w:endnote w:type="continuationSeparator" w:id="0">
    <w:p w14:paraId="4D971D52" w14:textId="77777777" w:rsidR="00A23C63" w:rsidRDefault="00A23C63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58A8C" w14:textId="48E514B8" w:rsidR="009E6763" w:rsidRPr="009E6763" w:rsidRDefault="009E6763" w:rsidP="009E6763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9E6763">
      <w:rPr>
        <w:rFonts w:ascii="Arial" w:eastAsiaTheme="majorEastAsia" w:hAnsi="Arial" w:cs="Arial"/>
        <w:sz w:val="18"/>
        <w:szCs w:val="18"/>
      </w:rPr>
      <w:t xml:space="preserve">Artigo </w:t>
    </w:r>
    <w:r>
      <w:rPr>
        <w:rFonts w:ascii="Arial" w:eastAsiaTheme="majorEastAsia" w:hAnsi="Arial" w:cs="Arial"/>
        <w:sz w:val="18"/>
        <w:szCs w:val="18"/>
      </w:rPr>
      <w:t>33.º</w:t>
    </w:r>
  </w:p>
  <w:p w14:paraId="5A519CA0" w14:textId="77777777" w:rsidR="009E6763" w:rsidRPr="009E6763" w:rsidRDefault="009E6763" w:rsidP="009E6763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9E6763">
      <w:rPr>
        <w:rFonts w:ascii="Arial" w:hAnsi="Arial" w:cs="Arial"/>
        <w:b/>
        <w:bCs/>
        <w:sz w:val="18"/>
        <w:szCs w:val="18"/>
      </w:rPr>
      <w:t>Rescisão do contrato pelo trabalhador, com aviso prévio</w:t>
    </w:r>
  </w:p>
  <w:p w14:paraId="07F2891C" w14:textId="77777777" w:rsidR="009E6763" w:rsidRPr="009E6763" w:rsidRDefault="009E6763" w:rsidP="009E6763">
    <w:pPr>
      <w:pStyle w:val="Rodap"/>
      <w:jc w:val="both"/>
      <w:rPr>
        <w:rFonts w:ascii="Arial" w:hAnsi="Arial" w:cs="Arial"/>
        <w:sz w:val="18"/>
        <w:szCs w:val="18"/>
      </w:rPr>
    </w:pPr>
    <w:r w:rsidRPr="009E6763">
      <w:rPr>
        <w:rFonts w:ascii="Arial" w:hAnsi="Arial" w:cs="Arial"/>
        <w:sz w:val="18"/>
        <w:szCs w:val="18"/>
      </w:rPr>
      <w:t>1. O trabalhador tem direito a rescindir o contrato, devendo propô-lo por escrito, com aviso</w:t>
    </w:r>
  </w:p>
  <w:p w14:paraId="7E82B416" w14:textId="3C893A9F" w:rsidR="009E6763" w:rsidRPr="009E6763" w:rsidRDefault="009E6763" w:rsidP="009E6763">
    <w:pPr>
      <w:pStyle w:val="Rodap"/>
      <w:jc w:val="both"/>
      <w:rPr>
        <w:rFonts w:ascii="Arial" w:hAnsi="Arial" w:cs="Arial"/>
        <w:sz w:val="18"/>
        <w:szCs w:val="18"/>
      </w:rPr>
    </w:pPr>
    <w:proofErr w:type="gramStart"/>
    <w:r w:rsidRPr="009E6763">
      <w:rPr>
        <w:rFonts w:ascii="Arial" w:hAnsi="Arial" w:cs="Arial"/>
        <w:sz w:val="18"/>
        <w:szCs w:val="18"/>
      </w:rPr>
      <w:t>prévio</w:t>
    </w:r>
    <w:proofErr w:type="gramEnd"/>
    <w:r w:rsidRPr="009E6763">
      <w:rPr>
        <w:rFonts w:ascii="Arial" w:hAnsi="Arial" w:cs="Arial"/>
        <w:sz w:val="18"/>
        <w:szCs w:val="18"/>
      </w:rPr>
      <w:t xml:space="preserve"> de duas semanas por cada ano de serviço ou fração, não sendo, porém, obrigatório</w:t>
    </w:r>
  </w:p>
  <w:p w14:paraId="7743A3AE" w14:textId="77777777" w:rsidR="009E6763" w:rsidRPr="009E6763" w:rsidRDefault="009E6763" w:rsidP="009E6763">
    <w:pPr>
      <w:pStyle w:val="Rodap"/>
      <w:jc w:val="both"/>
      <w:rPr>
        <w:rFonts w:ascii="Arial" w:hAnsi="Arial" w:cs="Arial"/>
        <w:sz w:val="18"/>
        <w:szCs w:val="18"/>
      </w:rPr>
    </w:pPr>
    <w:proofErr w:type="gramStart"/>
    <w:r w:rsidRPr="009E6763">
      <w:rPr>
        <w:rFonts w:ascii="Arial" w:hAnsi="Arial" w:cs="Arial"/>
        <w:sz w:val="18"/>
        <w:szCs w:val="18"/>
      </w:rPr>
      <w:t>aviso</w:t>
    </w:r>
    <w:proofErr w:type="gramEnd"/>
    <w:r w:rsidRPr="009E6763">
      <w:rPr>
        <w:rFonts w:ascii="Arial" w:hAnsi="Arial" w:cs="Arial"/>
        <w:sz w:val="18"/>
        <w:szCs w:val="18"/>
      </w:rPr>
      <w:t xml:space="preserve"> prévio superior a seis semanas.</w:t>
    </w:r>
  </w:p>
  <w:p w14:paraId="78EB356E" w14:textId="77777777" w:rsidR="009E6763" w:rsidRPr="009E6763" w:rsidRDefault="009E6763" w:rsidP="009E6763">
    <w:pPr>
      <w:pStyle w:val="Rodap"/>
      <w:jc w:val="both"/>
      <w:rPr>
        <w:rFonts w:ascii="Arial" w:hAnsi="Arial" w:cs="Arial"/>
        <w:sz w:val="18"/>
        <w:szCs w:val="18"/>
      </w:rPr>
    </w:pPr>
    <w:r w:rsidRPr="009E6763">
      <w:rPr>
        <w:rFonts w:ascii="Arial" w:hAnsi="Arial" w:cs="Arial"/>
        <w:sz w:val="18"/>
        <w:szCs w:val="18"/>
      </w:rPr>
      <w:t xml:space="preserve">2 — Se o trabalhador não cumprir, total ou parcialmente, o prazo do aviso prévio, pagará </w:t>
    </w:r>
    <w:proofErr w:type="gramStart"/>
    <w:r w:rsidRPr="009E6763">
      <w:rPr>
        <w:rFonts w:ascii="Arial" w:hAnsi="Arial" w:cs="Arial"/>
        <w:sz w:val="18"/>
        <w:szCs w:val="18"/>
      </w:rPr>
      <w:t>ao</w:t>
    </w:r>
    <w:proofErr w:type="gramEnd"/>
  </w:p>
  <w:p w14:paraId="726DBA77" w14:textId="77777777" w:rsidR="009E6763" w:rsidRPr="009E6763" w:rsidRDefault="009E6763" w:rsidP="009E6763">
    <w:pPr>
      <w:pStyle w:val="Rodap"/>
      <w:jc w:val="both"/>
      <w:rPr>
        <w:rFonts w:ascii="Arial" w:hAnsi="Arial" w:cs="Arial"/>
        <w:sz w:val="18"/>
        <w:szCs w:val="18"/>
      </w:rPr>
    </w:pPr>
    <w:proofErr w:type="gramStart"/>
    <w:r w:rsidRPr="009E6763">
      <w:rPr>
        <w:rFonts w:ascii="Arial" w:hAnsi="Arial" w:cs="Arial"/>
        <w:sz w:val="18"/>
        <w:szCs w:val="18"/>
      </w:rPr>
      <w:t>empregador</w:t>
    </w:r>
    <w:proofErr w:type="gramEnd"/>
    <w:r w:rsidRPr="009E6763">
      <w:rPr>
        <w:rFonts w:ascii="Arial" w:hAnsi="Arial" w:cs="Arial"/>
        <w:sz w:val="18"/>
        <w:szCs w:val="18"/>
      </w:rPr>
      <w:t>, a título de indemnização, o valor da retribuição correspondente ao período do</w:t>
    </w:r>
  </w:p>
  <w:p w14:paraId="603EF4AA" w14:textId="77777777" w:rsidR="009E6763" w:rsidRPr="009E6763" w:rsidRDefault="009E6763" w:rsidP="009E6763">
    <w:pPr>
      <w:pStyle w:val="Rodap"/>
      <w:jc w:val="both"/>
      <w:rPr>
        <w:rFonts w:ascii="Arial" w:hAnsi="Arial" w:cs="Arial"/>
        <w:sz w:val="18"/>
        <w:szCs w:val="18"/>
      </w:rPr>
    </w:pPr>
    <w:proofErr w:type="gramStart"/>
    <w:r w:rsidRPr="009E6763">
      <w:rPr>
        <w:rFonts w:ascii="Arial" w:hAnsi="Arial" w:cs="Arial"/>
        <w:sz w:val="18"/>
        <w:szCs w:val="18"/>
      </w:rPr>
      <w:t>aviso</w:t>
    </w:r>
    <w:proofErr w:type="gramEnd"/>
    <w:r w:rsidRPr="009E6763">
      <w:rPr>
        <w:rFonts w:ascii="Arial" w:hAnsi="Arial" w:cs="Arial"/>
        <w:sz w:val="18"/>
        <w:szCs w:val="18"/>
      </w:rPr>
      <w:t xml:space="preserve"> prévio em falta.</w:t>
    </w:r>
  </w:p>
  <w:p w14:paraId="6A3D15B7" w14:textId="77777777" w:rsidR="009E6763" w:rsidRPr="009E6763" w:rsidRDefault="009E6763" w:rsidP="009E6763">
    <w:pPr>
      <w:pStyle w:val="Rodap"/>
      <w:jc w:val="both"/>
      <w:rPr>
        <w:rFonts w:ascii="Arial" w:hAnsi="Arial" w:cs="Arial"/>
        <w:sz w:val="18"/>
        <w:szCs w:val="18"/>
      </w:rPr>
    </w:pPr>
    <w:r w:rsidRPr="009E6763">
      <w:rPr>
        <w:rFonts w:ascii="Arial" w:hAnsi="Arial" w:cs="Arial"/>
        <w:sz w:val="18"/>
        <w:szCs w:val="18"/>
      </w:rPr>
      <w:t>3 — A obrigação a que se refere o número anterior poderá ser satisfeita por compensação</w:t>
    </w:r>
  </w:p>
  <w:p w14:paraId="44770644" w14:textId="77777777" w:rsidR="009E6763" w:rsidRPr="009E6763" w:rsidRDefault="009E6763" w:rsidP="009E6763">
    <w:pPr>
      <w:pStyle w:val="Rodap"/>
      <w:jc w:val="both"/>
      <w:rPr>
        <w:rFonts w:ascii="Arial" w:hAnsi="Arial" w:cs="Arial"/>
        <w:sz w:val="18"/>
        <w:szCs w:val="18"/>
      </w:rPr>
    </w:pPr>
    <w:proofErr w:type="gramStart"/>
    <w:r w:rsidRPr="009E6763">
      <w:rPr>
        <w:rFonts w:ascii="Arial" w:hAnsi="Arial" w:cs="Arial"/>
        <w:sz w:val="18"/>
        <w:szCs w:val="18"/>
      </w:rPr>
      <w:t>com</w:t>
    </w:r>
    <w:proofErr w:type="gramEnd"/>
    <w:r w:rsidRPr="009E6763">
      <w:rPr>
        <w:rFonts w:ascii="Arial" w:hAnsi="Arial" w:cs="Arial"/>
        <w:sz w:val="18"/>
        <w:szCs w:val="18"/>
      </w:rPr>
      <w:t xml:space="preserve"> créditos de retribuição.</w:t>
    </w:r>
  </w:p>
  <w:p w14:paraId="6D00ABCF" w14:textId="779ACB83" w:rsidR="009E6763" w:rsidRDefault="009E6763" w:rsidP="009E6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71D4F" w14:textId="77777777" w:rsidR="00A23C63" w:rsidRDefault="00A23C63" w:rsidP="00D1089D">
      <w:pPr>
        <w:spacing w:after="0" w:line="240" w:lineRule="auto"/>
      </w:pPr>
      <w:r>
        <w:separator/>
      </w:r>
    </w:p>
  </w:footnote>
  <w:footnote w:type="continuationSeparator" w:id="0">
    <w:p w14:paraId="4D971D50" w14:textId="77777777" w:rsidR="00A23C63" w:rsidRDefault="00A23C63" w:rsidP="00D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A593C"/>
    <w:multiLevelType w:val="hybridMultilevel"/>
    <w:tmpl w:val="39F4C2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93A45"/>
    <w:rsid w:val="00093C50"/>
    <w:rsid w:val="000A4B80"/>
    <w:rsid w:val="000E5E9A"/>
    <w:rsid w:val="00251229"/>
    <w:rsid w:val="002628D2"/>
    <w:rsid w:val="002B2586"/>
    <w:rsid w:val="003571E7"/>
    <w:rsid w:val="003925C9"/>
    <w:rsid w:val="003F04EB"/>
    <w:rsid w:val="004846D2"/>
    <w:rsid w:val="00522477"/>
    <w:rsid w:val="00651D49"/>
    <w:rsid w:val="006F19AD"/>
    <w:rsid w:val="007543CF"/>
    <w:rsid w:val="00871441"/>
    <w:rsid w:val="00885137"/>
    <w:rsid w:val="00894BBB"/>
    <w:rsid w:val="00896EB3"/>
    <w:rsid w:val="008B1F82"/>
    <w:rsid w:val="008B3C19"/>
    <w:rsid w:val="009718E0"/>
    <w:rsid w:val="009D2081"/>
    <w:rsid w:val="009E6763"/>
    <w:rsid w:val="00A23C63"/>
    <w:rsid w:val="00A30E0F"/>
    <w:rsid w:val="00A44325"/>
    <w:rsid w:val="00A45DEA"/>
    <w:rsid w:val="00A862DB"/>
    <w:rsid w:val="00A92C99"/>
    <w:rsid w:val="00B26943"/>
    <w:rsid w:val="00B37DB9"/>
    <w:rsid w:val="00B634C9"/>
    <w:rsid w:val="00BB48EC"/>
    <w:rsid w:val="00D1089D"/>
    <w:rsid w:val="00D90343"/>
    <w:rsid w:val="00DA582C"/>
    <w:rsid w:val="00DB7A8C"/>
    <w:rsid w:val="00DE6D0F"/>
    <w:rsid w:val="00E30EAE"/>
    <w:rsid w:val="00E32809"/>
    <w:rsid w:val="00E35AFE"/>
    <w:rsid w:val="00FE7A21"/>
    <w:rsid w:val="00FF0BF3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71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A2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A2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4076C4BD</Template>
  <TotalTime>1</TotalTime>
  <Pages>1</Pages>
  <Words>183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Lina MC. Freitas</cp:lastModifiedBy>
  <cp:revision>2</cp:revision>
  <cp:lastPrinted>2014-04-01T12:19:00Z</cp:lastPrinted>
  <dcterms:created xsi:type="dcterms:W3CDTF">2014-04-15T16:29:00Z</dcterms:created>
  <dcterms:modified xsi:type="dcterms:W3CDTF">2014-04-15T16:29:00Z</dcterms:modified>
</cp:coreProperties>
</file>