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39C4" w14:textId="77777777" w:rsidR="00D1089D" w:rsidRPr="00D20486" w:rsidRDefault="00D1089D" w:rsidP="00D1089D">
      <w:pPr>
        <w:rPr>
          <w:rFonts w:ascii="Arial" w:hAnsi="Arial" w:cs="Arial"/>
        </w:rPr>
      </w:pPr>
      <w:bookmarkStart w:id="0" w:name="_GoBack"/>
      <w:bookmarkEnd w:id="0"/>
      <w:r w:rsidRPr="00D20486">
        <w:rPr>
          <w:rFonts w:ascii="Arial" w:hAnsi="Arial" w:cs="Arial"/>
        </w:rPr>
        <w:t>-------------------------------------------------------</w:t>
      </w:r>
    </w:p>
    <w:p w14:paraId="035C39C5" w14:textId="77777777" w:rsidR="00D1089D" w:rsidRPr="00D20486" w:rsidRDefault="00D1089D" w:rsidP="00D1089D">
      <w:pPr>
        <w:rPr>
          <w:rFonts w:ascii="Arial" w:hAnsi="Arial" w:cs="Arial"/>
        </w:rPr>
      </w:pPr>
      <w:r w:rsidRPr="00D20486">
        <w:rPr>
          <w:rFonts w:ascii="Arial" w:hAnsi="Arial" w:cs="Arial"/>
        </w:rPr>
        <w:t>-------------------------------------------------------</w:t>
      </w:r>
    </w:p>
    <w:p w14:paraId="035C39C6" w14:textId="55ED4819" w:rsidR="00D1089D" w:rsidRPr="00D20486" w:rsidRDefault="00D1089D" w:rsidP="00D1089D">
      <w:pPr>
        <w:jc w:val="both"/>
        <w:rPr>
          <w:rFonts w:ascii="Arial" w:hAnsi="Arial" w:cs="Arial"/>
        </w:rPr>
      </w:pPr>
      <w:r w:rsidRPr="00D20486">
        <w:rPr>
          <w:rFonts w:ascii="Arial" w:hAnsi="Arial" w:cs="Arial"/>
        </w:rPr>
        <w:t>--------------------------------------------------</w:t>
      </w:r>
      <w:r w:rsidR="00AB5978">
        <w:rPr>
          <w:rFonts w:ascii="Arial" w:hAnsi="Arial" w:cs="Arial"/>
        </w:rPr>
        <w:t>----</w:t>
      </w:r>
      <w:r w:rsidR="003571E7" w:rsidRPr="00D20486">
        <w:rPr>
          <w:rFonts w:ascii="Arial" w:hAnsi="Arial" w:cs="Arial"/>
        </w:rPr>
        <w:t xml:space="preserve">                       </w:t>
      </w:r>
    </w:p>
    <w:p w14:paraId="78D146DA" w14:textId="77777777" w:rsidR="00AB5978" w:rsidRDefault="00AB5978" w:rsidP="00D20486">
      <w:pPr>
        <w:ind w:left="1416" w:firstLine="708"/>
        <w:jc w:val="center"/>
        <w:rPr>
          <w:rFonts w:ascii="Arial" w:hAnsi="Arial" w:cs="Arial"/>
        </w:rPr>
      </w:pPr>
    </w:p>
    <w:p w14:paraId="035C39C8" w14:textId="37E22D77" w:rsidR="002628D2" w:rsidRPr="00D20486" w:rsidRDefault="003571E7" w:rsidP="00D20486">
      <w:pPr>
        <w:ind w:left="1416" w:firstLine="708"/>
        <w:jc w:val="center"/>
        <w:rPr>
          <w:rFonts w:ascii="Arial" w:hAnsi="Arial" w:cs="Arial"/>
        </w:rPr>
      </w:pPr>
      <w:r w:rsidRPr="00D20486">
        <w:rPr>
          <w:rFonts w:ascii="Arial" w:hAnsi="Arial" w:cs="Arial"/>
        </w:rPr>
        <w:t xml:space="preserve"> </w:t>
      </w:r>
      <w:r w:rsidR="00AB5978">
        <w:rPr>
          <w:rFonts w:ascii="Arial" w:hAnsi="Arial" w:cs="Arial"/>
        </w:rPr>
        <w:t xml:space="preserve">  </w:t>
      </w:r>
      <w:r w:rsidRPr="00D20486">
        <w:rPr>
          <w:rFonts w:ascii="Arial" w:hAnsi="Arial" w:cs="Arial"/>
        </w:rPr>
        <w:t xml:space="preserve">Exmo. (a). </w:t>
      </w:r>
      <w:proofErr w:type="gramStart"/>
      <w:r w:rsidRPr="00D20486">
        <w:rPr>
          <w:rFonts w:ascii="Arial" w:hAnsi="Arial" w:cs="Arial"/>
        </w:rPr>
        <w:t>Sr.</w:t>
      </w:r>
      <w:proofErr w:type="gramEnd"/>
      <w:r w:rsidRPr="00D20486">
        <w:rPr>
          <w:rFonts w:ascii="Arial" w:hAnsi="Arial" w:cs="Arial"/>
        </w:rPr>
        <w:t xml:space="preserve"> (ª)</w:t>
      </w:r>
    </w:p>
    <w:p w14:paraId="5066F432" w14:textId="77777777" w:rsidR="00AB5978" w:rsidRDefault="003571E7" w:rsidP="00AB5978">
      <w:pPr>
        <w:rPr>
          <w:rFonts w:ascii="Arial" w:hAnsi="Arial" w:cs="Arial"/>
          <w:b/>
          <w:sz w:val="20"/>
          <w:szCs w:val="20"/>
        </w:rPr>
      </w:pPr>
      <w:r w:rsidRPr="00D20486">
        <w:rPr>
          <w:rFonts w:ascii="Arial" w:hAnsi="Arial" w:cs="Arial"/>
        </w:rPr>
        <w:t xml:space="preserve">    </w:t>
      </w:r>
      <w:r w:rsidR="00AB5978">
        <w:rPr>
          <w:rFonts w:ascii="Arial" w:hAnsi="Arial" w:cs="Arial"/>
          <w:b/>
          <w:sz w:val="20"/>
          <w:szCs w:val="20"/>
        </w:rPr>
        <w:t>Carta registada com aviso de receção</w:t>
      </w:r>
    </w:p>
    <w:p w14:paraId="035C39C9" w14:textId="07AAA0A9" w:rsidR="003571E7" w:rsidRPr="00D20486" w:rsidRDefault="003571E7" w:rsidP="002628D2">
      <w:pPr>
        <w:jc w:val="center"/>
        <w:rPr>
          <w:rFonts w:ascii="Arial" w:hAnsi="Arial" w:cs="Arial"/>
        </w:rPr>
      </w:pPr>
      <w:r w:rsidRPr="00D20486">
        <w:rPr>
          <w:rFonts w:ascii="Arial" w:hAnsi="Arial" w:cs="Arial"/>
        </w:rPr>
        <w:t xml:space="preserve">                                                                         -----------------------------------------------</w:t>
      </w:r>
    </w:p>
    <w:p w14:paraId="035C39CA" w14:textId="528DA10F" w:rsidR="003571E7" w:rsidRPr="00D20486" w:rsidRDefault="003571E7" w:rsidP="003571E7">
      <w:pPr>
        <w:tabs>
          <w:tab w:val="left" w:pos="4253"/>
        </w:tabs>
        <w:jc w:val="center"/>
        <w:rPr>
          <w:rFonts w:ascii="Arial" w:hAnsi="Arial" w:cs="Arial"/>
        </w:rPr>
      </w:pPr>
      <w:r w:rsidRPr="00D20486">
        <w:rPr>
          <w:rFonts w:ascii="Arial" w:hAnsi="Arial" w:cs="Arial"/>
        </w:rPr>
        <w:t xml:space="preserve">                                                                              -------------------------------------------------</w:t>
      </w:r>
      <w:r w:rsidR="00D20486">
        <w:rPr>
          <w:rFonts w:ascii="Arial" w:hAnsi="Arial" w:cs="Arial"/>
        </w:rPr>
        <w:t>--</w:t>
      </w:r>
    </w:p>
    <w:p w14:paraId="035C39CB" w14:textId="6BF7EA1A" w:rsidR="003571E7" w:rsidRPr="00D20486" w:rsidRDefault="003571E7" w:rsidP="003571E7">
      <w:pPr>
        <w:tabs>
          <w:tab w:val="left" w:pos="4111"/>
          <w:tab w:val="left" w:pos="4253"/>
        </w:tabs>
        <w:jc w:val="center"/>
        <w:rPr>
          <w:rFonts w:ascii="Arial" w:hAnsi="Arial" w:cs="Arial"/>
        </w:rPr>
      </w:pPr>
      <w:r w:rsidRPr="00D20486">
        <w:rPr>
          <w:rFonts w:ascii="Arial" w:hAnsi="Arial" w:cs="Arial"/>
        </w:rPr>
        <w:t xml:space="preserve">                                                                               --------------------</w:t>
      </w:r>
      <w:r w:rsidR="00D20486">
        <w:rPr>
          <w:rFonts w:ascii="Arial" w:hAnsi="Arial" w:cs="Arial"/>
        </w:rPr>
        <w:t>------------------------------</w:t>
      </w:r>
    </w:p>
    <w:p w14:paraId="035C39CE" w14:textId="77777777" w:rsidR="002628D2" w:rsidRDefault="002628D2" w:rsidP="002628D2">
      <w:pPr>
        <w:jc w:val="both"/>
        <w:rPr>
          <w:rFonts w:ascii="Arial" w:hAnsi="Arial" w:cs="Arial"/>
          <w:b/>
        </w:rPr>
      </w:pPr>
      <w:r w:rsidRPr="00D20486">
        <w:rPr>
          <w:rFonts w:ascii="Arial" w:hAnsi="Arial" w:cs="Arial"/>
          <w:b/>
          <w:u w:val="single"/>
        </w:rPr>
        <w:t>Assunto</w:t>
      </w:r>
      <w:r w:rsidRPr="00D20486">
        <w:rPr>
          <w:rFonts w:ascii="Arial" w:hAnsi="Arial" w:cs="Arial"/>
          <w:b/>
        </w:rPr>
        <w:t xml:space="preserve">: </w:t>
      </w:r>
      <w:r w:rsidR="00D33011" w:rsidRPr="00D20486">
        <w:rPr>
          <w:rFonts w:ascii="Arial" w:hAnsi="Arial" w:cs="Arial"/>
          <w:b/>
        </w:rPr>
        <w:t xml:space="preserve">Resolução </w:t>
      </w:r>
      <w:r w:rsidR="00BA29C7" w:rsidRPr="00D20486">
        <w:rPr>
          <w:rFonts w:ascii="Arial" w:hAnsi="Arial" w:cs="Arial"/>
          <w:b/>
        </w:rPr>
        <w:t>de contrato de trabalho</w:t>
      </w:r>
      <w:r w:rsidR="00D33011" w:rsidRPr="00D20486">
        <w:rPr>
          <w:rFonts w:ascii="Arial" w:hAnsi="Arial" w:cs="Arial"/>
          <w:b/>
        </w:rPr>
        <w:t xml:space="preserve"> por falta de pagamento pontual da retribuição</w:t>
      </w:r>
    </w:p>
    <w:p w14:paraId="70AD1B57" w14:textId="0D61A593" w:rsidR="00AB5978" w:rsidRDefault="00894BBB" w:rsidP="00AB5978">
      <w:pPr>
        <w:tabs>
          <w:tab w:val="left" w:pos="535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D20486">
        <w:rPr>
          <w:rFonts w:ascii="Arial" w:hAnsi="Arial" w:cs="Arial"/>
        </w:rPr>
        <w:t>----------------------------</w:t>
      </w:r>
      <w:r w:rsidR="00F6305E" w:rsidRPr="00D20486">
        <w:rPr>
          <w:rFonts w:ascii="Arial" w:hAnsi="Arial" w:cs="Arial"/>
        </w:rPr>
        <w:t>-------------------------------------------------------------,</w:t>
      </w:r>
      <w:r w:rsidR="00BA29C7" w:rsidRPr="00D20486">
        <w:rPr>
          <w:rFonts w:ascii="Arial" w:hAnsi="Arial" w:cs="Arial"/>
        </w:rPr>
        <w:t xml:space="preserve"> </w:t>
      </w:r>
      <w:proofErr w:type="gramStart"/>
      <w:r w:rsidR="00BA29C7" w:rsidRPr="00D20486">
        <w:rPr>
          <w:rFonts w:ascii="Arial" w:hAnsi="Arial" w:cs="Arial"/>
        </w:rPr>
        <w:t>trabalhador</w:t>
      </w:r>
      <w:proofErr w:type="gramEnd"/>
      <w:r w:rsidR="00AB5978">
        <w:rPr>
          <w:rFonts w:ascii="Arial" w:hAnsi="Arial" w:cs="Arial"/>
        </w:rPr>
        <w:t xml:space="preserve"> </w:t>
      </w:r>
      <w:r w:rsidR="00BA29C7" w:rsidRPr="00D20486">
        <w:rPr>
          <w:rFonts w:ascii="Arial" w:hAnsi="Arial" w:cs="Arial"/>
        </w:rPr>
        <w:t>da empresa     ------------------------------------</w:t>
      </w:r>
      <w:r w:rsidR="005A4D46" w:rsidRPr="00D20486">
        <w:rPr>
          <w:rFonts w:ascii="Arial" w:hAnsi="Arial" w:cs="Arial"/>
        </w:rPr>
        <w:t>---</w:t>
      </w:r>
      <w:r w:rsidR="00BA29C7" w:rsidRPr="00D20486">
        <w:rPr>
          <w:rFonts w:ascii="Arial" w:hAnsi="Arial" w:cs="Arial"/>
        </w:rPr>
        <w:t>----------------- desde  -----/-----/------- , com a categoria profissional de  -----------------</w:t>
      </w:r>
      <w:r w:rsidR="005A4D46" w:rsidRPr="00D20486">
        <w:rPr>
          <w:rFonts w:ascii="Arial" w:hAnsi="Arial" w:cs="Arial"/>
        </w:rPr>
        <w:t>-</w:t>
      </w:r>
      <w:r w:rsidR="00BA29C7" w:rsidRPr="00D20486">
        <w:rPr>
          <w:rFonts w:ascii="Arial" w:hAnsi="Arial" w:cs="Arial"/>
        </w:rPr>
        <w:t xml:space="preserve">------, </w:t>
      </w:r>
      <w:r w:rsidR="005A4D46" w:rsidRPr="00D20486">
        <w:rPr>
          <w:rFonts w:ascii="Arial" w:hAnsi="Arial" w:cs="Arial"/>
        </w:rPr>
        <w:t xml:space="preserve">vem comunicar a </w:t>
      </w:r>
      <w:r w:rsidR="00D33011" w:rsidRPr="00D20486">
        <w:rPr>
          <w:rFonts w:ascii="Arial" w:hAnsi="Arial" w:cs="Arial"/>
        </w:rPr>
        <w:t>resolução</w:t>
      </w:r>
      <w:r w:rsidR="005A4D46" w:rsidRPr="00D20486">
        <w:rPr>
          <w:rFonts w:ascii="Arial" w:hAnsi="Arial" w:cs="Arial"/>
        </w:rPr>
        <w:t xml:space="preserve"> do seu contrato de trabalho a partir do dia ----/----/-------</w:t>
      </w:r>
      <w:r w:rsidR="00093C50" w:rsidRPr="00D20486">
        <w:rPr>
          <w:rFonts w:ascii="Arial" w:hAnsi="Arial" w:cs="Arial"/>
        </w:rPr>
        <w:t xml:space="preserve">, </w:t>
      </w:r>
      <w:r w:rsidR="005A4D46" w:rsidRPr="00D20486">
        <w:rPr>
          <w:rFonts w:ascii="Arial" w:hAnsi="Arial" w:cs="Arial"/>
        </w:rPr>
        <w:t xml:space="preserve">por motivo de falta de pagamento pontual da retribuição </w:t>
      </w:r>
      <w:r w:rsidR="008E65E4" w:rsidRPr="00D20486">
        <w:rPr>
          <w:rFonts w:ascii="Arial" w:hAnsi="Arial" w:cs="Arial"/>
        </w:rPr>
        <w:t>do</w:t>
      </w:r>
      <w:r w:rsidR="00D20486" w:rsidRPr="00D20486">
        <w:rPr>
          <w:rFonts w:ascii="Arial" w:hAnsi="Arial" w:cs="Arial"/>
        </w:rPr>
        <w:t>s meses</w:t>
      </w:r>
      <w:r w:rsidR="00D33011" w:rsidRPr="00D20486">
        <w:rPr>
          <w:rFonts w:ascii="Arial" w:hAnsi="Arial" w:cs="Arial"/>
        </w:rPr>
        <w:t xml:space="preserve"> de -------------------------------------------------------, nos termos previstos na alínea a) do</w:t>
      </w:r>
      <w:r w:rsidR="00D20486" w:rsidRPr="00D20486">
        <w:rPr>
          <w:rFonts w:ascii="Arial" w:hAnsi="Arial" w:cs="Arial"/>
        </w:rPr>
        <w:t xml:space="preserve"> nº 2</w:t>
      </w:r>
      <w:r w:rsidR="00F6305E" w:rsidRPr="00D20486">
        <w:rPr>
          <w:rFonts w:ascii="Arial" w:hAnsi="Arial" w:cs="Arial"/>
        </w:rPr>
        <w:t xml:space="preserve"> </w:t>
      </w:r>
      <w:r w:rsidR="00D33011" w:rsidRPr="00D20486">
        <w:rPr>
          <w:rFonts w:ascii="Arial" w:hAnsi="Arial" w:cs="Arial"/>
        </w:rPr>
        <w:t>e no nº 5 do artigo 394</w:t>
      </w:r>
      <w:r w:rsidR="00F6305E" w:rsidRPr="00D20486">
        <w:rPr>
          <w:rFonts w:ascii="Arial" w:hAnsi="Arial" w:cs="Arial"/>
        </w:rPr>
        <w:t>º do Código do Trabalho.</w:t>
      </w:r>
    </w:p>
    <w:p w14:paraId="035C39D1" w14:textId="3BFEC7E0" w:rsidR="00D33011" w:rsidRDefault="00F6305E" w:rsidP="00AB5978">
      <w:pPr>
        <w:tabs>
          <w:tab w:val="left" w:pos="535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D20486">
        <w:rPr>
          <w:rFonts w:ascii="Arial" w:hAnsi="Arial" w:cs="Arial"/>
        </w:rPr>
        <w:t>Solicito</w:t>
      </w:r>
      <w:r w:rsidR="00D33011" w:rsidRPr="00D20486">
        <w:rPr>
          <w:rFonts w:ascii="Arial" w:hAnsi="Arial" w:cs="Arial"/>
        </w:rPr>
        <w:t>, assim,</w:t>
      </w:r>
      <w:r w:rsidRPr="00D20486">
        <w:rPr>
          <w:rFonts w:ascii="Arial" w:hAnsi="Arial" w:cs="Arial"/>
        </w:rPr>
        <w:t xml:space="preserve"> </w:t>
      </w:r>
      <w:r w:rsidR="00D33011" w:rsidRPr="00D20486">
        <w:rPr>
          <w:rFonts w:ascii="Arial" w:hAnsi="Arial" w:cs="Arial"/>
        </w:rPr>
        <w:t>e</w:t>
      </w:r>
      <w:r w:rsidR="008B1F82" w:rsidRPr="00D20486">
        <w:rPr>
          <w:rFonts w:ascii="Arial" w:hAnsi="Arial" w:cs="Arial"/>
        </w:rPr>
        <w:t xml:space="preserve"> </w:t>
      </w:r>
      <w:r w:rsidR="00D33011" w:rsidRPr="00D20486">
        <w:rPr>
          <w:rFonts w:ascii="Arial" w:hAnsi="Arial" w:cs="Arial"/>
        </w:rPr>
        <w:t>nos termos do disposto no artigo 43º do De</w:t>
      </w:r>
      <w:r w:rsidR="00AB5978">
        <w:rPr>
          <w:rFonts w:ascii="Arial" w:hAnsi="Arial" w:cs="Arial"/>
        </w:rPr>
        <w:t>creto-Lei nº 220/2006, de 3 de n</w:t>
      </w:r>
      <w:r w:rsidR="00D33011" w:rsidRPr="00D20486">
        <w:rPr>
          <w:rFonts w:ascii="Arial" w:hAnsi="Arial" w:cs="Arial"/>
        </w:rPr>
        <w:t xml:space="preserve">ovembro, </w:t>
      </w:r>
      <w:r w:rsidR="00AB5978">
        <w:rPr>
          <w:rFonts w:ascii="Arial" w:hAnsi="Arial" w:cs="Arial"/>
        </w:rPr>
        <w:t>a emissão</w:t>
      </w:r>
      <w:r w:rsidR="00D33011" w:rsidRPr="00D20486">
        <w:rPr>
          <w:rFonts w:ascii="Arial" w:hAnsi="Arial" w:cs="Arial"/>
        </w:rPr>
        <w:t xml:space="preserve"> da declaração de situação de desemprego e a sua devolução, no prazo de 5 dias úteis</w:t>
      </w:r>
      <w:r w:rsidR="00AB5978">
        <w:rPr>
          <w:rFonts w:ascii="Arial" w:hAnsi="Arial" w:cs="Arial"/>
        </w:rPr>
        <w:t xml:space="preserve"> (</w:t>
      </w:r>
      <w:proofErr w:type="spellStart"/>
      <w:r w:rsidR="00AB5978">
        <w:rPr>
          <w:rFonts w:ascii="Arial" w:hAnsi="Arial" w:cs="Arial"/>
        </w:rPr>
        <w:t>Mod</w:t>
      </w:r>
      <w:proofErr w:type="spellEnd"/>
      <w:r w:rsidR="00AB5978">
        <w:rPr>
          <w:rFonts w:ascii="Arial" w:hAnsi="Arial" w:cs="Arial"/>
        </w:rPr>
        <w:t>. RP 5044-DGSS)</w:t>
      </w:r>
      <w:r w:rsidR="00D33011" w:rsidRPr="00D20486">
        <w:rPr>
          <w:rFonts w:ascii="Arial" w:hAnsi="Arial" w:cs="Arial"/>
        </w:rPr>
        <w:t>.</w:t>
      </w:r>
    </w:p>
    <w:p w14:paraId="3DC07C1B" w14:textId="77777777" w:rsidR="00AB5978" w:rsidRPr="00D20486" w:rsidRDefault="00AB5978" w:rsidP="00AB5978">
      <w:pPr>
        <w:tabs>
          <w:tab w:val="left" w:pos="5355"/>
        </w:tabs>
        <w:spacing w:before="100" w:beforeAutospacing="1" w:after="0" w:line="240" w:lineRule="auto"/>
        <w:jc w:val="both"/>
        <w:rPr>
          <w:rFonts w:ascii="Arial" w:hAnsi="Arial" w:cs="Arial"/>
        </w:rPr>
      </w:pPr>
    </w:p>
    <w:p w14:paraId="035C39D2" w14:textId="77777777" w:rsidR="002B2586" w:rsidRPr="00D20486" w:rsidRDefault="002B2586" w:rsidP="00DA582C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  <w:r w:rsidRPr="00D20486">
        <w:rPr>
          <w:rFonts w:ascii="Arial" w:hAnsi="Arial" w:cs="Arial"/>
        </w:rPr>
        <w:t>Com os melhores cumprimentos</w:t>
      </w:r>
    </w:p>
    <w:p w14:paraId="035C39D5" w14:textId="0AF3B83C" w:rsidR="008B1F82" w:rsidRPr="00D20486" w:rsidRDefault="00A44325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r w:rsidRPr="00D20486">
        <w:rPr>
          <w:rFonts w:ascii="Arial" w:hAnsi="Arial" w:cs="Arial"/>
        </w:rPr>
        <w:t xml:space="preserve">---------------------------------------·, ------ </w:t>
      </w:r>
      <w:proofErr w:type="gramStart"/>
      <w:r w:rsidRPr="00D20486">
        <w:rPr>
          <w:rFonts w:ascii="Arial" w:hAnsi="Arial" w:cs="Arial"/>
        </w:rPr>
        <w:t>de</w:t>
      </w:r>
      <w:proofErr w:type="gramEnd"/>
      <w:r w:rsidR="002B2586" w:rsidRPr="00D20486">
        <w:rPr>
          <w:rFonts w:ascii="Arial" w:hAnsi="Arial" w:cs="Arial"/>
        </w:rPr>
        <w:t xml:space="preserve"> </w:t>
      </w:r>
      <w:r w:rsidRPr="00D20486">
        <w:rPr>
          <w:rFonts w:ascii="Arial" w:hAnsi="Arial" w:cs="Arial"/>
        </w:rPr>
        <w:t>--------------------</w:t>
      </w:r>
      <w:r w:rsidR="002B2586" w:rsidRPr="00D20486">
        <w:rPr>
          <w:rFonts w:ascii="Arial" w:hAnsi="Arial" w:cs="Arial"/>
        </w:rPr>
        <w:t xml:space="preserve"> </w:t>
      </w:r>
      <w:proofErr w:type="spellStart"/>
      <w:r w:rsidR="002B2586" w:rsidRPr="00D20486">
        <w:rPr>
          <w:rFonts w:ascii="Arial" w:hAnsi="Arial" w:cs="Arial"/>
        </w:rPr>
        <w:t>de</w:t>
      </w:r>
      <w:proofErr w:type="spellEnd"/>
      <w:r w:rsidR="002B2586" w:rsidRPr="00D20486">
        <w:rPr>
          <w:rFonts w:ascii="Arial" w:hAnsi="Arial" w:cs="Arial"/>
        </w:rPr>
        <w:t xml:space="preserve"> 20</w:t>
      </w:r>
    </w:p>
    <w:p w14:paraId="035C39D6" w14:textId="77777777" w:rsidR="008B1F82" w:rsidRPr="00D20486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proofErr w:type="gramStart"/>
      <w:r w:rsidRPr="00D20486">
        <w:rPr>
          <w:rFonts w:ascii="Arial" w:hAnsi="Arial" w:cs="Arial"/>
        </w:rPr>
        <w:t>O</w:t>
      </w:r>
      <w:r w:rsidR="003F04EB" w:rsidRPr="00D20486">
        <w:rPr>
          <w:rFonts w:ascii="Arial" w:hAnsi="Arial" w:cs="Arial"/>
        </w:rPr>
        <w:t>(A</w:t>
      </w:r>
      <w:proofErr w:type="gramEnd"/>
      <w:r w:rsidR="003F04EB" w:rsidRPr="00D20486">
        <w:rPr>
          <w:rFonts w:ascii="Arial" w:hAnsi="Arial" w:cs="Arial"/>
        </w:rPr>
        <w:t>)</w:t>
      </w:r>
      <w:r w:rsidRPr="00D20486">
        <w:rPr>
          <w:rFonts w:ascii="Arial" w:hAnsi="Arial" w:cs="Arial"/>
        </w:rPr>
        <w:t xml:space="preserve"> trabalhador</w:t>
      </w:r>
      <w:r w:rsidR="003F04EB" w:rsidRPr="00D20486">
        <w:rPr>
          <w:rFonts w:ascii="Arial" w:hAnsi="Arial" w:cs="Arial"/>
        </w:rPr>
        <w:t>(a)</w:t>
      </w:r>
    </w:p>
    <w:p w14:paraId="035C39D7" w14:textId="77777777" w:rsidR="002B2586" w:rsidRDefault="00A44325" w:rsidP="00A44325">
      <w:pPr>
        <w:tabs>
          <w:tab w:val="right" w:pos="8504"/>
        </w:tabs>
        <w:jc w:val="center"/>
      </w:pPr>
      <w:r w:rsidRPr="00D20486">
        <w:rPr>
          <w:rFonts w:ascii="Arial" w:hAnsi="Arial" w:cs="Arial"/>
        </w:rPr>
        <w:t>---------------------------------------------------------------------</w:t>
      </w:r>
      <w:r>
        <w:t>-</w:t>
      </w:r>
    </w:p>
    <w:p w14:paraId="035C39DC" w14:textId="0424A784" w:rsidR="00A30E0F" w:rsidRPr="002628D2" w:rsidRDefault="00A30E0F" w:rsidP="00D20486">
      <w:pPr>
        <w:tabs>
          <w:tab w:val="left" w:pos="6495"/>
        </w:tabs>
        <w:jc w:val="both"/>
      </w:pPr>
    </w:p>
    <w:sectPr w:rsidR="00A30E0F" w:rsidRPr="002628D2" w:rsidSect="00AB5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C39DF" w14:textId="77777777" w:rsidR="00D20486" w:rsidRDefault="00D20486" w:rsidP="00D1089D">
      <w:pPr>
        <w:spacing w:after="0" w:line="240" w:lineRule="auto"/>
      </w:pPr>
      <w:r>
        <w:separator/>
      </w:r>
    </w:p>
  </w:endnote>
  <w:endnote w:type="continuationSeparator" w:id="0">
    <w:p w14:paraId="035C39E0" w14:textId="77777777" w:rsidR="00D20486" w:rsidRDefault="00D20486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36228" w14:textId="77777777" w:rsidR="008F45BD" w:rsidRDefault="008F45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F286" w14:textId="20351D43" w:rsidR="00D20486" w:rsidRPr="00AB5978" w:rsidRDefault="00D20486" w:rsidP="00D20486">
    <w:pPr>
      <w:pStyle w:val="Rodap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18"/>
        <w:szCs w:val="18"/>
      </w:rPr>
    </w:pPr>
    <w:r w:rsidRPr="00AB5978">
      <w:rPr>
        <w:rFonts w:ascii="Arial" w:eastAsiaTheme="majorEastAsia" w:hAnsi="Arial" w:cs="Arial"/>
        <w:b/>
        <w:sz w:val="18"/>
        <w:szCs w:val="18"/>
      </w:rPr>
      <w:t>Artigo 394.º (Justa causa de resolução)</w:t>
    </w:r>
  </w:p>
  <w:p w14:paraId="49551163" w14:textId="77777777" w:rsidR="00D20486" w:rsidRPr="00D20486" w:rsidRDefault="00D20486" w:rsidP="00D20486">
    <w:pPr>
      <w:shd w:val="clear" w:color="auto" w:fill="FFFFFF"/>
      <w:spacing w:after="120" w:line="240" w:lineRule="auto"/>
      <w:jc w:val="both"/>
      <w:rPr>
        <w:rFonts w:ascii="Arial" w:eastAsia="Times New Roman" w:hAnsi="Arial" w:cs="Arial"/>
        <w:sz w:val="18"/>
        <w:szCs w:val="18"/>
      </w:rPr>
    </w:pPr>
    <w:r w:rsidRPr="00D20486">
      <w:rPr>
        <w:rFonts w:ascii="Arial" w:eastAsia="Times New Roman" w:hAnsi="Arial" w:cs="Arial"/>
        <w:sz w:val="18"/>
        <w:szCs w:val="18"/>
      </w:rPr>
      <w:t>1 – Ocorrendo justa causa, o trabalhador pode fazer cessar imediatamente o contrato.</w:t>
    </w:r>
  </w:p>
  <w:p w14:paraId="5F88DDB4" w14:textId="77777777" w:rsidR="00D20486" w:rsidRPr="00D20486" w:rsidRDefault="00D20486" w:rsidP="00D20486">
    <w:pPr>
      <w:shd w:val="clear" w:color="auto" w:fill="FFFFFF"/>
      <w:spacing w:after="120" w:line="240" w:lineRule="auto"/>
      <w:jc w:val="both"/>
      <w:rPr>
        <w:rFonts w:ascii="Arial" w:eastAsia="Times New Roman" w:hAnsi="Arial" w:cs="Arial"/>
        <w:sz w:val="18"/>
        <w:szCs w:val="18"/>
      </w:rPr>
    </w:pPr>
    <w:r w:rsidRPr="00D20486">
      <w:rPr>
        <w:rFonts w:ascii="Arial" w:eastAsia="Times New Roman" w:hAnsi="Arial" w:cs="Arial"/>
        <w:sz w:val="18"/>
        <w:szCs w:val="18"/>
      </w:rPr>
      <w:t>2 – Constituem justa causa de resolução do contrato pelo trabalhador, nomeadamente, os seguintes comportamentos do empregador:</w:t>
    </w:r>
  </w:p>
  <w:p w14:paraId="20AE1AF5" w14:textId="77777777" w:rsidR="00D20486" w:rsidRPr="00D20486" w:rsidRDefault="00D20486" w:rsidP="00D20486">
    <w:pPr>
      <w:shd w:val="clear" w:color="auto" w:fill="FFFFFF"/>
      <w:spacing w:after="120" w:line="240" w:lineRule="auto"/>
      <w:jc w:val="both"/>
      <w:rPr>
        <w:rFonts w:ascii="Arial" w:eastAsia="Times New Roman" w:hAnsi="Arial" w:cs="Arial"/>
        <w:sz w:val="18"/>
        <w:szCs w:val="18"/>
      </w:rPr>
    </w:pPr>
    <w:r w:rsidRPr="00D20486">
      <w:rPr>
        <w:rFonts w:ascii="Arial" w:eastAsia="Times New Roman" w:hAnsi="Arial" w:cs="Arial"/>
        <w:sz w:val="18"/>
        <w:szCs w:val="18"/>
      </w:rPr>
      <w:t>a) Falta culposa de pagamento pontual da retribuição;</w:t>
    </w:r>
  </w:p>
  <w:p w14:paraId="1806CAAC" w14:textId="221A91E2" w:rsidR="00D20486" w:rsidRPr="00D20486" w:rsidRDefault="00D20486" w:rsidP="00D20486">
    <w:pPr>
      <w:shd w:val="clear" w:color="auto" w:fill="FFFFFF"/>
      <w:spacing w:after="120" w:line="240" w:lineRule="auto"/>
      <w:jc w:val="both"/>
      <w:rPr>
        <w:rFonts w:ascii="Arial" w:eastAsia="Times New Roman" w:hAnsi="Arial" w:cs="Arial"/>
        <w:sz w:val="18"/>
        <w:szCs w:val="18"/>
      </w:rPr>
    </w:pPr>
    <w:r w:rsidRPr="00D20486">
      <w:rPr>
        <w:rFonts w:ascii="Arial" w:eastAsia="Times New Roman" w:hAnsi="Arial" w:cs="Arial"/>
        <w:sz w:val="18"/>
        <w:szCs w:val="18"/>
      </w:rPr>
      <w:t>(…)</w:t>
    </w:r>
  </w:p>
  <w:p w14:paraId="06589F7D" w14:textId="77777777" w:rsidR="00D20486" w:rsidRDefault="00D20486" w:rsidP="00D20486">
    <w:pPr>
      <w:shd w:val="clear" w:color="auto" w:fill="FFFFFF"/>
      <w:spacing w:after="120" w:line="240" w:lineRule="auto"/>
      <w:jc w:val="both"/>
      <w:rPr>
        <w:rFonts w:ascii="Arial" w:eastAsia="Times New Roman" w:hAnsi="Arial" w:cs="Arial"/>
        <w:sz w:val="18"/>
        <w:szCs w:val="18"/>
      </w:rPr>
    </w:pPr>
    <w:r w:rsidRPr="00D20486">
      <w:rPr>
        <w:rFonts w:ascii="Arial" w:eastAsia="Times New Roman" w:hAnsi="Arial" w:cs="Arial"/>
        <w:sz w:val="18"/>
        <w:szCs w:val="18"/>
      </w:rPr>
      <w:t>5 – Considera-se culposa a falta de pagamento pontual da retribuição que se prolongue por período de 60 dias, ou quando o empregador, a pedido do trabalhador, declare por escrito a previsão de não pagamento da retribuição em falta, até ao termo daquele prazo.</w:t>
    </w:r>
  </w:p>
  <w:p w14:paraId="7A5D0C86" w14:textId="2195244B" w:rsidR="00AB5978" w:rsidRDefault="00AB5978" w:rsidP="00AB5978">
    <w:pPr>
      <w:shd w:val="clear" w:color="auto" w:fill="FFFFFF"/>
      <w:spacing w:line="240" w:lineRule="auto"/>
      <w:rPr>
        <w:rFonts w:ascii="Arial" w:hAnsi="Arial" w:cs="Arial"/>
        <w:b/>
        <w:bCs/>
        <w:sz w:val="18"/>
        <w:szCs w:val="18"/>
      </w:rPr>
    </w:pPr>
    <w:r w:rsidRPr="00E65C45">
      <w:rPr>
        <w:rFonts w:ascii="Arial" w:hAnsi="Arial" w:cs="Arial"/>
        <w:b/>
        <w:sz w:val="18"/>
        <w:szCs w:val="18"/>
      </w:rPr>
      <w:t>Artigo 395.º</w:t>
    </w:r>
    <w:r w:rsidR="008F45BD">
      <w:rPr>
        <w:rFonts w:ascii="Arial" w:hAnsi="Arial" w:cs="Arial"/>
        <w:b/>
        <w:sz w:val="18"/>
        <w:szCs w:val="18"/>
      </w:rPr>
      <w:t xml:space="preserve"> (</w:t>
    </w:r>
    <w:r w:rsidRPr="00E65C45">
      <w:rPr>
        <w:rFonts w:ascii="Arial" w:hAnsi="Arial" w:cs="Arial"/>
        <w:b/>
        <w:bCs/>
        <w:sz w:val="18"/>
        <w:szCs w:val="18"/>
      </w:rPr>
      <w:t>Procedimento para resolução do contrato pelo trabalhador</w:t>
    </w:r>
    <w:r>
      <w:rPr>
        <w:rFonts w:ascii="Arial" w:hAnsi="Arial" w:cs="Arial"/>
        <w:b/>
        <w:bCs/>
        <w:sz w:val="18"/>
        <w:szCs w:val="18"/>
      </w:rPr>
      <w:t>)</w:t>
    </w:r>
  </w:p>
  <w:p w14:paraId="67B0E871" w14:textId="5EB6790D" w:rsidR="00AB5978" w:rsidRPr="00E65C45" w:rsidRDefault="00AB5978" w:rsidP="00AB5978">
    <w:pPr>
      <w:shd w:val="clear" w:color="auto" w:fill="FFFFFF"/>
      <w:spacing w:line="240" w:lineRule="auto"/>
      <w:jc w:val="both"/>
      <w:rPr>
        <w:rFonts w:ascii="Arial" w:hAnsi="Arial" w:cs="Arial"/>
        <w:sz w:val="18"/>
        <w:szCs w:val="18"/>
      </w:rPr>
    </w:pPr>
    <w:r w:rsidRPr="00E65C45">
      <w:rPr>
        <w:rFonts w:ascii="Arial" w:hAnsi="Arial" w:cs="Arial"/>
        <w:sz w:val="18"/>
        <w:szCs w:val="18"/>
      </w:rPr>
      <w:t>1 – O trabalhador deve comunicar a resolução do contrato ao empregador, por escrito, com indicação sucinta dos factos que a justificam, nos 30 dias subsequentes ao conhecimento dos factos.</w:t>
    </w:r>
  </w:p>
  <w:p w14:paraId="151733E8" w14:textId="5414A777" w:rsidR="00D20486" w:rsidRPr="00D20486" w:rsidRDefault="00D20486" w:rsidP="00D20486">
    <w:pPr>
      <w:shd w:val="clear" w:color="auto" w:fill="FFFFFF"/>
      <w:spacing w:after="120" w:line="240" w:lineRule="auto"/>
      <w:jc w:val="both"/>
      <w:rPr>
        <w:rFonts w:ascii="Arial" w:eastAsia="Times New Roman" w:hAnsi="Arial" w:cs="Arial"/>
        <w:sz w:val="18"/>
        <w:szCs w:val="18"/>
      </w:rPr>
    </w:pPr>
    <w:r w:rsidRPr="00D20486">
      <w:rPr>
        <w:rFonts w:ascii="Arial" w:eastAsia="Times New Roman" w:hAnsi="Arial" w:cs="Arial"/>
        <w:b/>
        <w:sz w:val="18"/>
        <w:szCs w:val="18"/>
      </w:rPr>
      <w:t>Nota:</w:t>
    </w:r>
    <w:r w:rsidRPr="00D20486">
      <w:rPr>
        <w:rFonts w:ascii="Arial" w:eastAsia="Times New Roman" w:hAnsi="Arial" w:cs="Arial"/>
        <w:sz w:val="18"/>
        <w:szCs w:val="18"/>
      </w:rPr>
      <w:t xml:space="preserve"> Em caso de recusa por parte da entidade empregadora de preenchimento da declaração para efeitos de subsídio de desemprego, a IRT procede à sua emissão.</w:t>
    </w:r>
  </w:p>
  <w:p w14:paraId="595F6EBC" w14:textId="77777777" w:rsidR="00D20486" w:rsidRDefault="00D2048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A0D2" w14:textId="77777777" w:rsidR="008F45BD" w:rsidRDefault="008F4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C39DD" w14:textId="77777777" w:rsidR="00D20486" w:rsidRDefault="00D20486" w:rsidP="00D1089D">
      <w:pPr>
        <w:spacing w:after="0" w:line="240" w:lineRule="auto"/>
      </w:pPr>
      <w:r>
        <w:separator/>
      </w:r>
    </w:p>
  </w:footnote>
  <w:footnote w:type="continuationSeparator" w:id="0">
    <w:p w14:paraId="035C39DE" w14:textId="77777777" w:rsidR="00D20486" w:rsidRDefault="00D20486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FB2D" w14:textId="77777777" w:rsidR="008F45BD" w:rsidRDefault="008F45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FF5E" w14:textId="77777777" w:rsidR="008F45BD" w:rsidRDefault="008F45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055EF" w14:textId="77777777" w:rsidR="008F45BD" w:rsidRDefault="008F45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EA0"/>
    <w:multiLevelType w:val="hybridMultilevel"/>
    <w:tmpl w:val="81A868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2"/>
    <w:rsid w:val="00011445"/>
    <w:rsid w:val="00030B62"/>
    <w:rsid w:val="00093A45"/>
    <w:rsid w:val="00093C50"/>
    <w:rsid w:val="001B5635"/>
    <w:rsid w:val="001C4C09"/>
    <w:rsid w:val="00251229"/>
    <w:rsid w:val="002628D2"/>
    <w:rsid w:val="002B2586"/>
    <w:rsid w:val="003571E7"/>
    <w:rsid w:val="003F04EB"/>
    <w:rsid w:val="004907A3"/>
    <w:rsid w:val="004B52FD"/>
    <w:rsid w:val="004C0038"/>
    <w:rsid w:val="00522477"/>
    <w:rsid w:val="005A4D46"/>
    <w:rsid w:val="006F19AD"/>
    <w:rsid w:val="007A3717"/>
    <w:rsid w:val="00885137"/>
    <w:rsid w:val="00894BBB"/>
    <w:rsid w:val="008B1F82"/>
    <w:rsid w:val="008B3C19"/>
    <w:rsid w:val="008E65E4"/>
    <w:rsid w:val="008F45BD"/>
    <w:rsid w:val="009742CD"/>
    <w:rsid w:val="009D2081"/>
    <w:rsid w:val="00A30E0F"/>
    <w:rsid w:val="00A44325"/>
    <w:rsid w:val="00A45DEA"/>
    <w:rsid w:val="00A862DB"/>
    <w:rsid w:val="00A92C99"/>
    <w:rsid w:val="00AB5978"/>
    <w:rsid w:val="00B26411"/>
    <w:rsid w:val="00BA29C7"/>
    <w:rsid w:val="00BA7089"/>
    <w:rsid w:val="00BB48EC"/>
    <w:rsid w:val="00D1089D"/>
    <w:rsid w:val="00D20486"/>
    <w:rsid w:val="00D33011"/>
    <w:rsid w:val="00D90343"/>
    <w:rsid w:val="00DA582C"/>
    <w:rsid w:val="00DE6D0F"/>
    <w:rsid w:val="00E279AE"/>
    <w:rsid w:val="00E30EAE"/>
    <w:rsid w:val="00E35AFE"/>
    <w:rsid w:val="00E716F6"/>
    <w:rsid w:val="00F52DE2"/>
    <w:rsid w:val="00F6305E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5C3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cter"/>
    <w:uiPriority w:val="99"/>
    <w:semiHidden/>
    <w:unhideWhenUsed/>
    <w:rsid w:val="00D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0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cter"/>
    <w:uiPriority w:val="99"/>
    <w:semiHidden/>
    <w:unhideWhenUsed/>
    <w:rsid w:val="00D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0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1A37CEF3</Template>
  <TotalTime>0</TotalTime>
  <Pages>1</Pages>
  <Words>267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Lina MC. Freitas</cp:lastModifiedBy>
  <cp:revision>2</cp:revision>
  <cp:lastPrinted>2014-04-01T14:22:00Z</cp:lastPrinted>
  <dcterms:created xsi:type="dcterms:W3CDTF">2014-04-15T16:30:00Z</dcterms:created>
  <dcterms:modified xsi:type="dcterms:W3CDTF">2014-04-15T16:30:00Z</dcterms:modified>
</cp:coreProperties>
</file>