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3D8" w:rsidRDefault="00643A84" w:rsidP="008843D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OCUPAÇÃO DO ESPAÇO PÚBLICO</w:t>
      </w:r>
    </w:p>
    <w:p w:rsidR="008E7D6B" w:rsidRPr="008E7D6B" w:rsidRDefault="008E7D6B" w:rsidP="008E7D6B">
      <w:pPr>
        <w:rPr>
          <w:rFonts w:ascii="Arial" w:hAnsi="Arial" w:cs="Arial"/>
          <w:b/>
          <w:bCs/>
          <w:sz w:val="24"/>
          <w:szCs w:val="24"/>
        </w:rPr>
      </w:pPr>
      <w:r w:rsidRPr="008E7D6B">
        <w:rPr>
          <w:rFonts w:ascii="Arial" w:hAnsi="Arial" w:cs="Arial"/>
          <w:b/>
          <w:bCs/>
          <w:sz w:val="24"/>
          <w:szCs w:val="24"/>
        </w:rPr>
        <w:t>INSTRUÇÕES DE PREENCHIMENTO</w:t>
      </w:r>
    </w:p>
    <w:p w:rsidR="008843D8" w:rsidRPr="008843D8" w:rsidRDefault="008E7D6B" w:rsidP="008843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</w:t>
      </w:r>
      <w:r w:rsidR="008843D8" w:rsidRPr="008843D8">
        <w:rPr>
          <w:rFonts w:ascii="Arial" w:hAnsi="Arial" w:cs="Arial"/>
          <w:sz w:val="24"/>
          <w:szCs w:val="24"/>
        </w:rPr>
        <w:t>______________________________________________________</w:t>
      </w:r>
    </w:p>
    <w:p w:rsidR="008E7D6B" w:rsidRDefault="008E7D6B" w:rsidP="008843D8">
      <w:pPr>
        <w:rPr>
          <w:rFonts w:ascii="Arial" w:hAnsi="Arial" w:cs="Arial"/>
          <w:b/>
          <w:bCs/>
          <w:sz w:val="24"/>
          <w:szCs w:val="24"/>
        </w:rPr>
      </w:pPr>
    </w:p>
    <w:p w:rsidR="008843D8" w:rsidRPr="008843D8" w:rsidRDefault="008843D8" w:rsidP="008843D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1 - </w:t>
      </w:r>
      <w:r w:rsidRPr="008843D8">
        <w:rPr>
          <w:rFonts w:ascii="Arial" w:hAnsi="Arial" w:cs="Arial"/>
          <w:b/>
          <w:bCs/>
          <w:sz w:val="24"/>
          <w:szCs w:val="24"/>
        </w:rPr>
        <w:t>Introdução</w:t>
      </w:r>
    </w:p>
    <w:p w:rsidR="00643A84" w:rsidRPr="008843D8" w:rsidRDefault="00643A84" w:rsidP="00643A84">
      <w:pPr>
        <w:jc w:val="both"/>
        <w:rPr>
          <w:rFonts w:ascii="Arial" w:hAnsi="Arial" w:cs="Arial"/>
          <w:sz w:val="24"/>
          <w:szCs w:val="24"/>
        </w:rPr>
      </w:pPr>
      <w:r w:rsidRPr="00643A84">
        <w:rPr>
          <w:rFonts w:ascii="Arial" w:hAnsi="Arial" w:cs="Arial"/>
          <w:sz w:val="24"/>
          <w:szCs w:val="24"/>
        </w:rPr>
        <w:t>O Decreto-Lei n.º 48/2011, de 1 de abril, com as alterações introduzidas pelo Decreto-Lei n.º 141/2012, de 11 de julho, criou a iniciativa “Licenciamento Zero”.</w:t>
      </w:r>
    </w:p>
    <w:p w:rsidR="008843D8" w:rsidRDefault="00643A84" w:rsidP="008843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regime em apreço permite que o titular de exploração de um estabelecimento possa solicitar, através de uma mera comunicação prévia ou comunicação prévia com prazo, a ocupação do espaço público, entendido como a área de acesso livre e de uso coletivo afeta ao domínio público das autarquias </w:t>
      </w:r>
      <w:r w:rsidR="005F4565">
        <w:rPr>
          <w:rFonts w:ascii="Arial" w:hAnsi="Arial" w:cs="Arial"/>
          <w:sz w:val="24"/>
          <w:szCs w:val="24"/>
        </w:rPr>
        <w:t>locais para algum ou alguns dos seguintes fins:</w:t>
      </w:r>
    </w:p>
    <w:p w:rsidR="005F4565" w:rsidRDefault="005F4565" w:rsidP="008843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Instalação de toldo e respetiva sanefa;</w:t>
      </w:r>
    </w:p>
    <w:p w:rsidR="005F4565" w:rsidRDefault="005F4565" w:rsidP="008843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Instalação de esplanada aberta;</w:t>
      </w:r>
    </w:p>
    <w:p w:rsidR="005F4565" w:rsidRDefault="005F4565" w:rsidP="008843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Instalação de estrado e guarda-ventos;</w:t>
      </w:r>
    </w:p>
    <w:p w:rsidR="005F4565" w:rsidRDefault="005F4565" w:rsidP="008843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Instalação de vitrina e expositor;</w:t>
      </w:r>
    </w:p>
    <w:p w:rsidR="005F4565" w:rsidRDefault="005F4565" w:rsidP="008843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Instalação de suporte publicitário, nos casos em que é dispensado o licenciamento da afixação ou da inscrição de mensagens publicitárias de natureza comercial;</w:t>
      </w:r>
    </w:p>
    <w:p w:rsidR="005F4565" w:rsidRDefault="005F4565" w:rsidP="008843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Instalações</w:t>
      </w:r>
      <w:r w:rsidR="001B7365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 </w:t>
      </w:r>
      <w:r w:rsidR="001B7365">
        <w:rPr>
          <w:rFonts w:ascii="Arial" w:hAnsi="Arial" w:cs="Arial"/>
          <w:sz w:val="24"/>
          <w:szCs w:val="24"/>
        </w:rPr>
        <w:t xml:space="preserve">arcas e </w:t>
      </w:r>
      <w:r>
        <w:rPr>
          <w:rFonts w:ascii="Arial" w:hAnsi="Arial" w:cs="Arial"/>
          <w:sz w:val="24"/>
          <w:szCs w:val="24"/>
        </w:rPr>
        <w:t xml:space="preserve">máquinas </w:t>
      </w:r>
      <w:r w:rsidR="001B7365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 gelados;</w:t>
      </w:r>
    </w:p>
    <w:p w:rsidR="001B7365" w:rsidRDefault="001B7365" w:rsidP="008843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Instalação de brinquedos mecânicos e equipamentos similares;</w:t>
      </w:r>
    </w:p>
    <w:p w:rsidR="001B7365" w:rsidRDefault="001B7365" w:rsidP="008843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Instalação de floreira;</w:t>
      </w:r>
    </w:p>
    <w:p w:rsidR="001B7365" w:rsidRDefault="001B7365" w:rsidP="008843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Instalação de contentor para resíduos;</w:t>
      </w:r>
    </w:p>
    <w:p w:rsidR="001B7365" w:rsidRDefault="001B7365" w:rsidP="001B73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ocupação do espaço público para fins distintos dos supramencionados segue o regime geral de ocupação do domínio público das autarquias locais.</w:t>
      </w:r>
    </w:p>
    <w:p w:rsidR="005F4565" w:rsidRDefault="001B7365" w:rsidP="008843D8">
      <w:pPr>
        <w:jc w:val="both"/>
        <w:rPr>
          <w:rFonts w:ascii="Arial" w:hAnsi="Arial" w:cs="Arial"/>
          <w:sz w:val="24"/>
          <w:szCs w:val="24"/>
        </w:rPr>
      </w:pPr>
      <w:r w:rsidRPr="001B7365">
        <w:rPr>
          <w:rFonts w:ascii="Arial" w:hAnsi="Arial" w:cs="Arial"/>
          <w:sz w:val="24"/>
          <w:szCs w:val="24"/>
        </w:rPr>
        <w:t>Quando o equipamento a instalar ou a sua localização não cumpra um ou mais requisitos legais ou regulamentares, a instalação só pode ocorrer quando a Câmara Municipal emita despacho de deferimento ou, quando esta não se pronuncie, após o decurso do prazo de 20 dias, a contar do pagamento das taxas devidas</w:t>
      </w:r>
    </w:p>
    <w:p w:rsidR="005F4565" w:rsidRDefault="005F4565" w:rsidP="008843D8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B7365" w:rsidRDefault="001B7365" w:rsidP="008843D8">
      <w:pPr>
        <w:jc w:val="both"/>
        <w:rPr>
          <w:rFonts w:ascii="Arial" w:hAnsi="Arial" w:cs="Arial"/>
          <w:sz w:val="24"/>
          <w:szCs w:val="24"/>
        </w:rPr>
      </w:pPr>
    </w:p>
    <w:p w:rsidR="008843D8" w:rsidRPr="008843D8" w:rsidRDefault="00B7660C" w:rsidP="008843D8">
      <w:pPr>
        <w:jc w:val="both"/>
        <w:rPr>
          <w:rFonts w:ascii="Arial" w:hAnsi="Arial" w:cs="Arial"/>
          <w:sz w:val="24"/>
          <w:szCs w:val="24"/>
        </w:rPr>
      </w:pPr>
      <w:r w:rsidRPr="00B7660C">
        <w:rPr>
          <w:rFonts w:ascii="Arial" w:hAnsi="Arial" w:cs="Arial"/>
          <w:sz w:val="24"/>
          <w:szCs w:val="24"/>
        </w:rPr>
        <w:t>A Portaria nº 15</w:t>
      </w:r>
      <w:r w:rsidR="00531713" w:rsidRPr="00B7660C">
        <w:rPr>
          <w:rFonts w:ascii="Arial" w:hAnsi="Arial" w:cs="Arial"/>
          <w:sz w:val="24"/>
          <w:szCs w:val="24"/>
        </w:rPr>
        <w:t>/2014, de 24 de março</w:t>
      </w:r>
      <w:r w:rsidR="008843D8" w:rsidRPr="00B7660C">
        <w:rPr>
          <w:rFonts w:ascii="Arial" w:hAnsi="Arial" w:cs="Arial"/>
          <w:sz w:val="24"/>
          <w:szCs w:val="24"/>
        </w:rPr>
        <w:t>, ap</w:t>
      </w:r>
      <w:r w:rsidR="00EA4CEB" w:rsidRPr="00B7660C">
        <w:rPr>
          <w:rFonts w:ascii="Arial" w:hAnsi="Arial" w:cs="Arial"/>
          <w:sz w:val="24"/>
          <w:szCs w:val="24"/>
        </w:rPr>
        <w:t xml:space="preserve">rovou os modelos de impressos a </w:t>
      </w:r>
      <w:r w:rsidR="008843D8" w:rsidRPr="00B7660C">
        <w:rPr>
          <w:rFonts w:ascii="Arial" w:hAnsi="Arial" w:cs="Arial"/>
          <w:sz w:val="24"/>
          <w:szCs w:val="24"/>
        </w:rPr>
        <w:t>utilizar.</w:t>
      </w:r>
    </w:p>
    <w:p w:rsidR="008843D8" w:rsidRPr="008843D8" w:rsidRDefault="008843D8" w:rsidP="00EA4CEB">
      <w:pPr>
        <w:jc w:val="both"/>
        <w:rPr>
          <w:rFonts w:ascii="Arial" w:hAnsi="Arial" w:cs="Arial"/>
          <w:sz w:val="24"/>
          <w:szCs w:val="24"/>
        </w:rPr>
      </w:pPr>
      <w:r w:rsidRPr="008843D8">
        <w:rPr>
          <w:rFonts w:ascii="Arial" w:hAnsi="Arial" w:cs="Arial"/>
          <w:sz w:val="24"/>
          <w:szCs w:val="24"/>
        </w:rPr>
        <w:t>Depois de devidamente preenchido e assinado</w:t>
      </w:r>
      <w:r w:rsidR="00EA4CEB">
        <w:rPr>
          <w:rFonts w:ascii="Arial" w:hAnsi="Arial" w:cs="Arial"/>
          <w:sz w:val="24"/>
          <w:szCs w:val="24"/>
        </w:rPr>
        <w:t xml:space="preserve">, o impresso deverá ser enviado </w:t>
      </w:r>
      <w:r w:rsidR="00FA4484">
        <w:rPr>
          <w:rFonts w:ascii="Arial" w:hAnsi="Arial" w:cs="Arial"/>
          <w:sz w:val="24"/>
          <w:szCs w:val="24"/>
        </w:rPr>
        <w:t xml:space="preserve">à </w:t>
      </w:r>
      <w:r w:rsidR="00F45E08">
        <w:rPr>
          <w:rFonts w:ascii="Arial" w:hAnsi="Arial" w:cs="Arial"/>
          <w:sz w:val="24"/>
          <w:szCs w:val="24"/>
        </w:rPr>
        <w:t>Câmara Municipal competente.</w:t>
      </w:r>
    </w:p>
    <w:p w:rsidR="001B7365" w:rsidRDefault="001B7365" w:rsidP="008843D8">
      <w:pPr>
        <w:rPr>
          <w:rFonts w:ascii="Arial" w:hAnsi="Arial" w:cs="Arial"/>
          <w:sz w:val="24"/>
          <w:szCs w:val="24"/>
        </w:rPr>
      </w:pPr>
    </w:p>
    <w:p w:rsidR="00EA4CEB" w:rsidRDefault="00EA4CEB" w:rsidP="008843D8">
      <w:pPr>
        <w:rPr>
          <w:rFonts w:ascii="Arial" w:hAnsi="Arial" w:cs="Arial"/>
          <w:sz w:val="24"/>
          <w:szCs w:val="24"/>
        </w:rPr>
      </w:pPr>
    </w:p>
    <w:p w:rsidR="00F45E08" w:rsidRDefault="00F45E08" w:rsidP="008843D8">
      <w:pPr>
        <w:rPr>
          <w:rFonts w:ascii="Arial" w:hAnsi="Arial" w:cs="Arial"/>
          <w:sz w:val="24"/>
          <w:szCs w:val="24"/>
        </w:rPr>
      </w:pPr>
    </w:p>
    <w:p w:rsidR="00F45E08" w:rsidRDefault="00F45E08" w:rsidP="008843D8">
      <w:pPr>
        <w:rPr>
          <w:rFonts w:ascii="Arial" w:hAnsi="Arial" w:cs="Arial"/>
          <w:sz w:val="24"/>
          <w:szCs w:val="24"/>
        </w:rPr>
      </w:pPr>
    </w:p>
    <w:p w:rsidR="00F45E08" w:rsidRDefault="00F45E08" w:rsidP="008843D8">
      <w:pPr>
        <w:rPr>
          <w:rFonts w:ascii="Arial" w:hAnsi="Arial" w:cs="Arial"/>
          <w:sz w:val="24"/>
          <w:szCs w:val="24"/>
        </w:rPr>
      </w:pPr>
    </w:p>
    <w:p w:rsidR="00F45E08" w:rsidRDefault="00F45E08" w:rsidP="008843D8">
      <w:pPr>
        <w:rPr>
          <w:rFonts w:ascii="Arial" w:hAnsi="Arial" w:cs="Arial"/>
          <w:sz w:val="24"/>
          <w:szCs w:val="24"/>
        </w:rPr>
      </w:pPr>
    </w:p>
    <w:p w:rsidR="00F45E08" w:rsidRDefault="00F45E08" w:rsidP="008843D8">
      <w:pPr>
        <w:rPr>
          <w:rFonts w:ascii="Arial" w:hAnsi="Arial" w:cs="Arial"/>
          <w:sz w:val="24"/>
          <w:szCs w:val="24"/>
        </w:rPr>
      </w:pPr>
    </w:p>
    <w:p w:rsidR="00F45E08" w:rsidRDefault="00F45E08" w:rsidP="008843D8">
      <w:pPr>
        <w:rPr>
          <w:rFonts w:ascii="Arial" w:hAnsi="Arial" w:cs="Arial"/>
          <w:sz w:val="24"/>
          <w:szCs w:val="24"/>
        </w:rPr>
      </w:pPr>
    </w:p>
    <w:p w:rsidR="00F45E08" w:rsidRDefault="00F45E08" w:rsidP="008843D8">
      <w:pPr>
        <w:rPr>
          <w:rFonts w:ascii="Arial" w:hAnsi="Arial" w:cs="Arial"/>
          <w:sz w:val="24"/>
          <w:szCs w:val="24"/>
        </w:rPr>
      </w:pPr>
    </w:p>
    <w:p w:rsidR="00F45E08" w:rsidRDefault="00F45E08" w:rsidP="008843D8">
      <w:pPr>
        <w:rPr>
          <w:rFonts w:ascii="Arial" w:hAnsi="Arial" w:cs="Arial"/>
          <w:sz w:val="24"/>
          <w:szCs w:val="24"/>
        </w:rPr>
      </w:pPr>
    </w:p>
    <w:p w:rsidR="00F45E08" w:rsidRDefault="00F45E08" w:rsidP="008843D8">
      <w:pPr>
        <w:rPr>
          <w:rFonts w:ascii="Arial" w:hAnsi="Arial" w:cs="Arial"/>
          <w:sz w:val="24"/>
          <w:szCs w:val="24"/>
        </w:rPr>
      </w:pPr>
    </w:p>
    <w:p w:rsidR="00F45E08" w:rsidRDefault="00F45E08" w:rsidP="008843D8">
      <w:pPr>
        <w:rPr>
          <w:rFonts w:ascii="Arial" w:hAnsi="Arial" w:cs="Arial"/>
          <w:sz w:val="24"/>
          <w:szCs w:val="24"/>
        </w:rPr>
      </w:pPr>
    </w:p>
    <w:p w:rsidR="00F45E08" w:rsidRDefault="00F45E08" w:rsidP="008843D8">
      <w:pPr>
        <w:rPr>
          <w:rFonts w:ascii="Arial" w:hAnsi="Arial" w:cs="Arial"/>
          <w:sz w:val="24"/>
          <w:szCs w:val="24"/>
        </w:rPr>
      </w:pPr>
    </w:p>
    <w:p w:rsidR="00F45E08" w:rsidRDefault="00F45E08" w:rsidP="008843D8">
      <w:pPr>
        <w:rPr>
          <w:rFonts w:ascii="Arial" w:hAnsi="Arial" w:cs="Arial"/>
          <w:sz w:val="24"/>
          <w:szCs w:val="24"/>
        </w:rPr>
      </w:pPr>
    </w:p>
    <w:p w:rsidR="00F45E08" w:rsidRDefault="00F45E08" w:rsidP="008843D8">
      <w:pPr>
        <w:rPr>
          <w:rFonts w:ascii="Arial" w:hAnsi="Arial" w:cs="Arial"/>
          <w:sz w:val="24"/>
          <w:szCs w:val="24"/>
        </w:rPr>
      </w:pPr>
    </w:p>
    <w:p w:rsidR="00F45E08" w:rsidRDefault="00F45E08" w:rsidP="008843D8">
      <w:pPr>
        <w:rPr>
          <w:rFonts w:ascii="Arial" w:hAnsi="Arial" w:cs="Arial"/>
          <w:sz w:val="24"/>
          <w:szCs w:val="24"/>
        </w:rPr>
      </w:pPr>
    </w:p>
    <w:p w:rsidR="00F45E08" w:rsidRDefault="00F45E08" w:rsidP="008843D8">
      <w:pPr>
        <w:rPr>
          <w:rFonts w:ascii="Arial" w:hAnsi="Arial" w:cs="Arial"/>
          <w:sz w:val="24"/>
          <w:szCs w:val="24"/>
        </w:rPr>
      </w:pPr>
    </w:p>
    <w:p w:rsidR="00F45E08" w:rsidRDefault="00F45E08" w:rsidP="008843D8">
      <w:pPr>
        <w:rPr>
          <w:rFonts w:ascii="Arial" w:hAnsi="Arial" w:cs="Arial"/>
          <w:sz w:val="24"/>
          <w:szCs w:val="24"/>
        </w:rPr>
      </w:pPr>
    </w:p>
    <w:p w:rsidR="00F45E08" w:rsidRDefault="00F45E08" w:rsidP="008843D8">
      <w:pPr>
        <w:rPr>
          <w:rFonts w:ascii="Arial" w:hAnsi="Arial" w:cs="Arial"/>
          <w:sz w:val="24"/>
          <w:szCs w:val="24"/>
        </w:rPr>
      </w:pPr>
    </w:p>
    <w:p w:rsidR="00F45E08" w:rsidRDefault="00F45E08" w:rsidP="008843D8">
      <w:pPr>
        <w:rPr>
          <w:rFonts w:ascii="Arial" w:hAnsi="Arial" w:cs="Arial"/>
          <w:sz w:val="24"/>
          <w:szCs w:val="24"/>
        </w:rPr>
      </w:pPr>
    </w:p>
    <w:p w:rsidR="00F45E08" w:rsidRDefault="00F45E08" w:rsidP="008843D8">
      <w:pPr>
        <w:rPr>
          <w:rFonts w:ascii="Arial" w:hAnsi="Arial" w:cs="Arial"/>
          <w:sz w:val="24"/>
          <w:szCs w:val="24"/>
        </w:rPr>
      </w:pPr>
    </w:p>
    <w:p w:rsidR="00F45E08" w:rsidRDefault="00F45E08" w:rsidP="008843D8">
      <w:pPr>
        <w:rPr>
          <w:rFonts w:ascii="Arial" w:hAnsi="Arial" w:cs="Arial"/>
          <w:sz w:val="24"/>
          <w:szCs w:val="24"/>
        </w:rPr>
      </w:pPr>
    </w:p>
    <w:p w:rsidR="008E7D6B" w:rsidRDefault="008E7D6B" w:rsidP="008843D8">
      <w:pPr>
        <w:rPr>
          <w:rFonts w:ascii="Arial" w:hAnsi="Arial" w:cs="Arial"/>
          <w:sz w:val="24"/>
          <w:szCs w:val="24"/>
        </w:rPr>
      </w:pPr>
    </w:p>
    <w:p w:rsidR="008843D8" w:rsidRDefault="008843D8" w:rsidP="008843D8">
      <w:pPr>
        <w:rPr>
          <w:rFonts w:ascii="Arial" w:hAnsi="Arial" w:cs="Arial"/>
          <w:b/>
          <w:bCs/>
          <w:sz w:val="24"/>
          <w:szCs w:val="24"/>
        </w:rPr>
      </w:pPr>
      <w:r w:rsidRPr="008843D8">
        <w:rPr>
          <w:rFonts w:ascii="Arial" w:hAnsi="Arial" w:cs="Arial"/>
          <w:b/>
          <w:bCs/>
          <w:sz w:val="24"/>
          <w:szCs w:val="24"/>
        </w:rPr>
        <w:lastRenderedPageBreak/>
        <w:t>2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8E7D6B">
        <w:rPr>
          <w:rFonts w:ascii="Arial" w:hAnsi="Arial" w:cs="Arial"/>
          <w:b/>
          <w:bCs/>
          <w:sz w:val="24"/>
          <w:szCs w:val="24"/>
        </w:rPr>
        <w:t>–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8843D8">
        <w:rPr>
          <w:rFonts w:ascii="Arial" w:hAnsi="Arial" w:cs="Arial"/>
          <w:b/>
          <w:bCs/>
          <w:sz w:val="24"/>
          <w:szCs w:val="24"/>
        </w:rPr>
        <w:t>Preenchimento</w:t>
      </w:r>
    </w:p>
    <w:p w:rsidR="008E7D6B" w:rsidRPr="008843D8" w:rsidRDefault="008E7D6B" w:rsidP="008843D8">
      <w:pPr>
        <w:rPr>
          <w:rFonts w:ascii="Arial" w:hAnsi="Arial" w:cs="Arial"/>
          <w:b/>
          <w:bCs/>
          <w:sz w:val="24"/>
          <w:szCs w:val="24"/>
        </w:rPr>
      </w:pPr>
    </w:p>
    <w:p w:rsidR="008843D8" w:rsidRPr="00EA4CEB" w:rsidRDefault="00BA356C" w:rsidP="008843D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 - </w:t>
      </w:r>
      <w:r w:rsidR="008843D8" w:rsidRPr="00EA4CEB">
        <w:rPr>
          <w:rFonts w:ascii="Arial" w:hAnsi="Arial" w:cs="Arial"/>
          <w:b/>
          <w:sz w:val="24"/>
          <w:szCs w:val="24"/>
        </w:rPr>
        <w:t>Tipo de registo a comunicar</w:t>
      </w:r>
    </w:p>
    <w:tbl>
      <w:tblPr>
        <w:tblStyle w:val="Tabelacomgrelha"/>
        <w:tblW w:w="9356" w:type="dxa"/>
        <w:tblInd w:w="-176" w:type="dxa"/>
        <w:tblLook w:val="04A0" w:firstRow="1" w:lastRow="0" w:firstColumn="1" w:lastColumn="0" w:noHBand="0" w:noVBand="1"/>
      </w:tblPr>
      <w:tblGrid>
        <w:gridCol w:w="9356"/>
      </w:tblGrid>
      <w:tr w:rsidR="008843D8" w:rsidTr="00FA12A7">
        <w:tc>
          <w:tcPr>
            <w:tcW w:w="9356" w:type="dxa"/>
          </w:tcPr>
          <w:p w:rsidR="00A85F89" w:rsidRDefault="00A85F89" w:rsidP="00EA4C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843D8" w:rsidRDefault="008843D8" w:rsidP="00F45E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Indicar o</w:t>
            </w:r>
            <w:r w:rsidR="0013584A">
              <w:rPr>
                <w:rFonts w:ascii="Arial" w:hAnsi="Arial" w:cs="Arial"/>
                <w:sz w:val="24"/>
                <w:szCs w:val="24"/>
              </w:rPr>
              <w:t xml:space="preserve"> tipo de mo</w:t>
            </w:r>
            <w:r w:rsidR="00F45E08">
              <w:rPr>
                <w:rFonts w:ascii="Arial" w:hAnsi="Arial" w:cs="Arial"/>
                <w:sz w:val="24"/>
                <w:szCs w:val="24"/>
              </w:rPr>
              <w:t xml:space="preserve">vimento a registar: instalação ou </w:t>
            </w:r>
            <w:r w:rsidR="0013584A">
              <w:rPr>
                <w:rFonts w:ascii="Arial" w:hAnsi="Arial" w:cs="Arial"/>
                <w:sz w:val="24"/>
                <w:szCs w:val="24"/>
              </w:rPr>
              <w:t>e</w:t>
            </w:r>
            <w:r w:rsidR="00F45E08">
              <w:rPr>
                <w:rFonts w:ascii="Arial" w:hAnsi="Arial" w:cs="Arial"/>
                <w:sz w:val="24"/>
                <w:szCs w:val="24"/>
              </w:rPr>
              <w:t>ncerramento de ocupação de espaço público.</w:t>
            </w:r>
          </w:p>
          <w:p w:rsidR="00941D46" w:rsidRDefault="00941D46" w:rsidP="00F45E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F278E" w:rsidRDefault="002F278E" w:rsidP="000E3AEF">
      <w:pPr>
        <w:ind w:right="-285"/>
        <w:rPr>
          <w:rFonts w:ascii="Arial" w:hAnsi="Arial" w:cs="Arial"/>
          <w:b/>
          <w:sz w:val="24"/>
          <w:szCs w:val="24"/>
        </w:rPr>
      </w:pPr>
    </w:p>
    <w:p w:rsidR="00941D46" w:rsidRDefault="00941D46" w:rsidP="000E3AEF">
      <w:pPr>
        <w:ind w:right="-285"/>
        <w:rPr>
          <w:rFonts w:ascii="Arial" w:hAnsi="Arial" w:cs="Arial"/>
          <w:b/>
          <w:sz w:val="24"/>
          <w:szCs w:val="24"/>
        </w:rPr>
      </w:pPr>
    </w:p>
    <w:p w:rsidR="00BA356C" w:rsidRDefault="00BA356C" w:rsidP="000E3AEF">
      <w:pPr>
        <w:ind w:right="-28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 Identificação do Titular</w:t>
      </w:r>
    </w:p>
    <w:tbl>
      <w:tblPr>
        <w:tblStyle w:val="Tabelacomgrelha"/>
        <w:tblW w:w="9356" w:type="dxa"/>
        <w:tblInd w:w="-176" w:type="dxa"/>
        <w:tblLook w:val="04A0" w:firstRow="1" w:lastRow="0" w:firstColumn="1" w:lastColumn="0" w:noHBand="0" w:noVBand="1"/>
      </w:tblPr>
      <w:tblGrid>
        <w:gridCol w:w="9356"/>
      </w:tblGrid>
      <w:tr w:rsidR="00BA356C" w:rsidTr="00FA12A7">
        <w:tc>
          <w:tcPr>
            <w:tcW w:w="9356" w:type="dxa"/>
          </w:tcPr>
          <w:p w:rsidR="00BA356C" w:rsidRDefault="00BA356C" w:rsidP="00BA356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356C" w:rsidRPr="005F4A36" w:rsidRDefault="00BA356C" w:rsidP="005F4A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Preencher os dados referentes ao titular de exploração do estabelecimento: Tipo de pessoa (se pessoa singular ou pessoa coletiva)</w:t>
            </w:r>
            <w:r w:rsidR="00A41F42">
              <w:rPr>
                <w:rFonts w:ascii="Arial" w:hAnsi="Arial" w:cs="Arial"/>
                <w:sz w:val="24"/>
                <w:szCs w:val="24"/>
              </w:rPr>
              <w:t xml:space="preserve"> nome/firma, NIF/NIPC, </w:t>
            </w:r>
            <w:proofErr w:type="gramStart"/>
            <w:r w:rsidR="00A41F42">
              <w:rPr>
                <w:rFonts w:ascii="Arial" w:hAnsi="Arial" w:cs="Arial"/>
                <w:sz w:val="24"/>
                <w:szCs w:val="24"/>
              </w:rPr>
              <w:t>E-mail</w:t>
            </w:r>
            <w:proofErr w:type="gramEnd"/>
            <w:r w:rsidR="00A41F42">
              <w:rPr>
                <w:rFonts w:ascii="Arial" w:hAnsi="Arial" w:cs="Arial"/>
                <w:sz w:val="24"/>
                <w:szCs w:val="24"/>
              </w:rPr>
              <w:t>, c</w:t>
            </w:r>
            <w:r>
              <w:rPr>
                <w:rFonts w:ascii="Arial" w:hAnsi="Arial" w:cs="Arial"/>
                <w:sz w:val="24"/>
                <w:szCs w:val="24"/>
              </w:rPr>
              <w:t>ódigo de consulta de certidão permanente do regis</w:t>
            </w:r>
            <w:r w:rsidR="00A41F42">
              <w:rPr>
                <w:rFonts w:ascii="Arial" w:hAnsi="Arial" w:cs="Arial"/>
                <w:sz w:val="24"/>
                <w:szCs w:val="24"/>
              </w:rPr>
              <w:t>to comercial, morada</w:t>
            </w:r>
            <w:r w:rsidR="00384E1E">
              <w:rPr>
                <w:rFonts w:ascii="Arial" w:hAnsi="Arial" w:cs="Arial"/>
                <w:sz w:val="24"/>
                <w:szCs w:val="24"/>
              </w:rPr>
              <w:t xml:space="preserve"> (endereço fiscal)</w:t>
            </w:r>
            <w:r w:rsidR="00A41F42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 xml:space="preserve">freguesia, </w:t>
            </w:r>
            <w:r w:rsidR="00A41F42" w:rsidRPr="00A41F42">
              <w:rPr>
                <w:rFonts w:ascii="Arial" w:hAnsi="Arial" w:cs="Arial"/>
                <w:sz w:val="24"/>
                <w:szCs w:val="24"/>
              </w:rPr>
              <w:t>concelho,</w:t>
            </w:r>
            <w:r w:rsidR="00A41F42">
              <w:rPr>
                <w:rFonts w:ascii="Arial" w:hAnsi="Arial" w:cs="Arial"/>
                <w:sz w:val="24"/>
                <w:szCs w:val="24"/>
              </w:rPr>
              <w:t xml:space="preserve"> código postal, localidade postal, ilha, Estado/País, telefone/telemóvel e fax.</w:t>
            </w:r>
          </w:p>
        </w:tc>
      </w:tr>
    </w:tbl>
    <w:p w:rsidR="00BA356C" w:rsidRDefault="00BA356C" w:rsidP="00BA356C">
      <w:pPr>
        <w:rPr>
          <w:rFonts w:ascii="Arial" w:hAnsi="Arial" w:cs="Arial"/>
          <w:b/>
          <w:sz w:val="24"/>
          <w:szCs w:val="24"/>
        </w:rPr>
      </w:pPr>
    </w:p>
    <w:p w:rsidR="00941D46" w:rsidRDefault="00941D46" w:rsidP="00BA356C">
      <w:pPr>
        <w:rPr>
          <w:rFonts w:ascii="Arial" w:hAnsi="Arial" w:cs="Arial"/>
          <w:b/>
          <w:sz w:val="24"/>
          <w:szCs w:val="24"/>
        </w:rPr>
      </w:pPr>
    </w:p>
    <w:p w:rsidR="00A41F42" w:rsidRDefault="00A41F42" w:rsidP="00A41F4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Pr="00A41F4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Identificação do estabelecimento</w:t>
      </w:r>
    </w:p>
    <w:tbl>
      <w:tblPr>
        <w:tblStyle w:val="Tabelacomgrelha"/>
        <w:tblW w:w="935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A41F42" w:rsidTr="00FA12A7">
        <w:tc>
          <w:tcPr>
            <w:tcW w:w="9356" w:type="dxa"/>
          </w:tcPr>
          <w:p w:rsidR="00A41F42" w:rsidRDefault="00A41F42" w:rsidP="00A41F4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41F42" w:rsidRDefault="00A41F42" w:rsidP="00A41F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Preencher os dados referentes ao estabelecimento: nome/insígnia, número de título de autorização de utilização do edifício/fração, morada, freguesia, concelho, código postal, localidade po</w:t>
            </w:r>
            <w:r w:rsidR="00F45E08">
              <w:rPr>
                <w:rFonts w:ascii="Arial" w:hAnsi="Arial" w:cs="Arial"/>
                <w:sz w:val="24"/>
                <w:szCs w:val="24"/>
              </w:rPr>
              <w:t>stal, ilha, telefone/telemóvel. Se o estabelecimento se localizar em centro comercial ou mercado deverá ainda preencher a designação do espaço, o piso onde está instalado e o número da loja do centro comercial ou a banca, tratando-se da localização em mercado.</w:t>
            </w:r>
          </w:p>
          <w:p w:rsidR="00A41F42" w:rsidRPr="00A41F42" w:rsidRDefault="00A41F42" w:rsidP="00A41F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E43F1" w:rsidRPr="00F45E08" w:rsidRDefault="00061985" w:rsidP="00F45E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061985">
              <w:rPr>
                <w:rFonts w:ascii="Arial" w:hAnsi="Arial" w:cs="Arial"/>
                <w:sz w:val="24"/>
                <w:szCs w:val="24"/>
              </w:rPr>
              <w:t>ntes de ef</w:t>
            </w:r>
            <w:r>
              <w:rPr>
                <w:rFonts w:ascii="Arial" w:hAnsi="Arial" w:cs="Arial"/>
                <w:sz w:val="24"/>
                <w:szCs w:val="24"/>
              </w:rPr>
              <w:t xml:space="preserve">etuar a mera comunicação prévia, </w:t>
            </w:r>
            <w:r w:rsidRPr="00061985">
              <w:rPr>
                <w:rFonts w:ascii="Arial" w:hAnsi="Arial" w:cs="Arial"/>
                <w:sz w:val="24"/>
                <w:szCs w:val="24"/>
              </w:rPr>
              <w:t>o interessado deve dar cumprimento ao Regime Jurídico de Urbanização e Edificação (RJUE) e assegurar que a utilização do edifício ou suas frações para efeitos de instalação de um estabelecimento seja compatível com o regime de utilização solicitado à câmara municipa</w:t>
            </w:r>
            <w:r>
              <w:rPr>
                <w:rFonts w:ascii="Arial" w:hAnsi="Arial" w:cs="Arial"/>
                <w:sz w:val="24"/>
                <w:szCs w:val="24"/>
              </w:rPr>
              <w:t xml:space="preserve">l, devendo, para o efeito inserir o número de título de autorização de utilização do edifício/fração atribuído pela câmara municipal, no </w:t>
            </w:r>
            <w:r>
              <w:rPr>
                <w:rFonts w:ascii="Arial" w:hAnsi="Arial" w:cs="Arial"/>
                <w:b/>
                <w:sz w:val="24"/>
                <w:szCs w:val="24"/>
              </w:rPr>
              <w:t>campo 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A41F42" w:rsidRDefault="00A41F42" w:rsidP="00A41F42">
      <w:pPr>
        <w:rPr>
          <w:rFonts w:ascii="Arial" w:hAnsi="Arial" w:cs="Arial"/>
          <w:b/>
          <w:sz w:val="24"/>
          <w:szCs w:val="24"/>
        </w:rPr>
      </w:pPr>
    </w:p>
    <w:p w:rsidR="00941D46" w:rsidRPr="00A41F42" w:rsidRDefault="00941D46" w:rsidP="00A41F42">
      <w:pPr>
        <w:rPr>
          <w:rFonts w:ascii="Arial" w:hAnsi="Arial" w:cs="Arial"/>
          <w:b/>
          <w:sz w:val="24"/>
          <w:szCs w:val="24"/>
        </w:rPr>
      </w:pPr>
    </w:p>
    <w:p w:rsidR="00DC5232" w:rsidRPr="00DC5232" w:rsidRDefault="00DC5232" w:rsidP="00DC523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 </w:t>
      </w:r>
      <w:r w:rsidR="00F45E08">
        <w:rPr>
          <w:rFonts w:ascii="Arial" w:hAnsi="Arial" w:cs="Arial"/>
          <w:b/>
          <w:sz w:val="24"/>
          <w:szCs w:val="24"/>
        </w:rPr>
        <w:t>Ocupação do Espaço Público – equipamentos a instalar</w:t>
      </w:r>
    </w:p>
    <w:tbl>
      <w:tblPr>
        <w:tblStyle w:val="Tabelacomgrelha"/>
        <w:tblW w:w="9356" w:type="dxa"/>
        <w:tblInd w:w="-176" w:type="dxa"/>
        <w:tblLook w:val="04A0" w:firstRow="1" w:lastRow="0" w:firstColumn="1" w:lastColumn="0" w:noHBand="0" w:noVBand="1"/>
      </w:tblPr>
      <w:tblGrid>
        <w:gridCol w:w="9356"/>
      </w:tblGrid>
      <w:tr w:rsidR="00DC5232" w:rsidTr="00FA12A7">
        <w:tc>
          <w:tcPr>
            <w:tcW w:w="9356" w:type="dxa"/>
          </w:tcPr>
          <w:p w:rsidR="00DC5232" w:rsidRDefault="00DC5232" w:rsidP="00BA356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45E08" w:rsidRDefault="00F45E08" w:rsidP="00BA356C">
            <w:pPr>
              <w:rPr>
                <w:rFonts w:ascii="Arial" w:hAnsi="Arial" w:cs="Arial"/>
                <w:sz w:val="24"/>
                <w:szCs w:val="24"/>
              </w:rPr>
            </w:pPr>
            <w:r w:rsidRPr="00F45E08">
              <w:rPr>
                <w:rFonts w:ascii="Arial" w:hAnsi="Arial" w:cs="Arial"/>
                <w:sz w:val="24"/>
                <w:szCs w:val="24"/>
              </w:rPr>
              <w:t>O req</w:t>
            </w:r>
            <w:r>
              <w:rPr>
                <w:rFonts w:ascii="Arial" w:hAnsi="Arial" w:cs="Arial"/>
                <w:sz w:val="24"/>
                <w:szCs w:val="24"/>
              </w:rPr>
              <w:t>uerente deverá assinalar o equipamento ou equipamentos a instalar (D1 a D28).</w:t>
            </w:r>
          </w:p>
          <w:p w:rsidR="00F45E08" w:rsidRDefault="00F45E08" w:rsidP="00BA356C">
            <w:pPr>
              <w:rPr>
                <w:rFonts w:ascii="Arial" w:hAnsi="Arial" w:cs="Arial"/>
                <w:sz w:val="24"/>
                <w:szCs w:val="24"/>
              </w:rPr>
            </w:pPr>
          </w:p>
          <w:p w:rsidR="00F45E08" w:rsidRDefault="00372042" w:rsidP="003720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Para os equipamentos assinalados deverá indicar a medida total ou a quantidade. Para cada caso deverá indicar-se a referência utilizada (unidade, metro, metro quadrado ou metro cúbico).</w:t>
            </w:r>
          </w:p>
          <w:p w:rsidR="00372042" w:rsidRDefault="00372042" w:rsidP="003720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72042" w:rsidRDefault="00372042" w:rsidP="003720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Para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os equipamento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assinalados em D13 e D17 deverá indicar se se trata de apoio à esplanada ou não.</w:t>
            </w:r>
          </w:p>
          <w:p w:rsidR="00372042" w:rsidRDefault="00372042" w:rsidP="003720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64B4C" w:rsidRDefault="00C64B4C" w:rsidP="003720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Para os restantes equipamentos:</w:t>
            </w:r>
          </w:p>
          <w:p w:rsidR="00C64B4C" w:rsidRDefault="00C64B4C" w:rsidP="003720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72042" w:rsidRDefault="00372042" w:rsidP="003720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 </w:t>
            </w:r>
            <w:r>
              <w:rPr>
                <w:rFonts w:ascii="Arial" w:hAnsi="Arial" w:cs="Arial"/>
                <w:b/>
                <w:sz w:val="24"/>
                <w:szCs w:val="24"/>
              </w:rPr>
              <w:t>campo 2</w:t>
            </w:r>
            <w:r>
              <w:rPr>
                <w:rFonts w:ascii="Arial" w:hAnsi="Arial" w:cs="Arial"/>
                <w:sz w:val="24"/>
                <w:szCs w:val="24"/>
              </w:rPr>
              <w:t xml:space="preserve"> deverá ser indicada a periodicidade (anual, mensal ou diário). Se a opção for mensal deverá ser indicado o número de meses. Se a opção for diária, deverá ser indicado o número de dias.</w:t>
            </w:r>
          </w:p>
          <w:p w:rsidR="00372042" w:rsidRDefault="00372042" w:rsidP="003720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72042" w:rsidRDefault="00372042" w:rsidP="003720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 </w:t>
            </w:r>
            <w:r w:rsidR="00C64B4C">
              <w:rPr>
                <w:rFonts w:ascii="Arial" w:hAnsi="Arial" w:cs="Arial"/>
                <w:b/>
                <w:sz w:val="24"/>
                <w:szCs w:val="24"/>
              </w:rPr>
              <w:t xml:space="preserve">campo 3 </w:t>
            </w:r>
            <w:r w:rsidR="00C64B4C">
              <w:rPr>
                <w:rFonts w:ascii="Arial" w:hAnsi="Arial" w:cs="Arial"/>
                <w:sz w:val="24"/>
                <w:szCs w:val="24"/>
              </w:rPr>
              <w:t>deverá ser indicada a localização do equipamento em relação ao estabelecimento (junto à fachada do estabelecimento ou em área contigua ao estabelecimento).</w:t>
            </w:r>
          </w:p>
          <w:p w:rsidR="00C64B4C" w:rsidRDefault="00C64B4C" w:rsidP="003720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64B4C" w:rsidRDefault="00C64B4C" w:rsidP="003720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Deverá ser assinalado o </w:t>
            </w:r>
            <w:r>
              <w:rPr>
                <w:rFonts w:ascii="Arial" w:hAnsi="Arial" w:cs="Arial"/>
                <w:b/>
                <w:sz w:val="24"/>
                <w:szCs w:val="24"/>
              </w:rPr>
              <w:t>campo 4</w:t>
            </w:r>
            <w:r>
              <w:rPr>
                <w:rFonts w:ascii="Arial" w:hAnsi="Arial" w:cs="Arial"/>
                <w:sz w:val="24"/>
                <w:szCs w:val="24"/>
              </w:rPr>
              <w:t xml:space="preserve">, caso a ocupação do espaço público incluir a afixação de mensagens publicitárias no equipamento, bem como o </w:t>
            </w:r>
            <w:r w:rsidRPr="00C64B4C">
              <w:rPr>
                <w:rFonts w:ascii="Arial" w:hAnsi="Arial" w:cs="Arial"/>
                <w:b/>
                <w:sz w:val="24"/>
                <w:szCs w:val="24"/>
              </w:rPr>
              <w:t>campo 5</w:t>
            </w:r>
            <w:r>
              <w:rPr>
                <w:rFonts w:ascii="Arial" w:hAnsi="Arial" w:cs="Arial"/>
                <w:sz w:val="24"/>
                <w:szCs w:val="24"/>
              </w:rPr>
              <w:t>, na situação em que a mensagem de natureza comercial publicitar uma das seguintes áreas: bens ou serviços comercializados no estabelecimento, logótipo da marca comercial, nome do estabelecimento, nome do titular.</w:t>
            </w:r>
          </w:p>
          <w:p w:rsidR="00C64B4C" w:rsidRDefault="00C64B4C" w:rsidP="003720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64B4C" w:rsidRPr="00C64B4C" w:rsidRDefault="00C64B4C" w:rsidP="003720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campo 6 </w:t>
            </w:r>
            <w:r>
              <w:rPr>
                <w:rFonts w:ascii="Arial" w:hAnsi="Arial" w:cs="Arial"/>
                <w:sz w:val="24"/>
                <w:szCs w:val="24"/>
              </w:rPr>
              <w:t>destina-se a inscrever a data de início de ocupação do espaço público.</w:t>
            </w:r>
          </w:p>
          <w:p w:rsidR="00F45E08" w:rsidRDefault="00F45E08" w:rsidP="00BA356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41F42" w:rsidRDefault="00A41F42" w:rsidP="00BA356C">
      <w:pPr>
        <w:rPr>
          <w:rFonts w:ascii="Arial" w:hAnsi="Arial" w:cs="Arial"/>
          <w:b/>
          <w:sz w:val="24"/>
          <w:szCs w:val="24"/>
        </w:rPr>
      </w:pPr>
    </w:p>
    <w:p w:rsidR="00941D46" w:rsidRDefault="00941D46" w:rsidP="00BA356C">
      <w:pPr>
        <w:rPr>
          <w:rFonts w:ascii="Arial" w:hAnsi="Arial" w:cs="Arial"/>
          <w:b/>
          <w:sz w:val="24"/>
          <w:szCs w:val="24"/>
        </w:rPr>
      </w:pPr>
    </w:p>
    <w:p w:rsidR="00DC5232" w:rsidRDefault="00DC5232" w:rsidP="00DC523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 </w:t>
      </w:r>
      <w:r w:rsidR="00C64B4C">
        <w:rPr>
          <w:rFonts w:ascii="Arial" w:hAnsi="Arial" w:cs="Arial"/>
          <w:b/>
          <w:sz w:val="24"/>
          <w:szCs w:val="24"/>
        </w:rPr>
        <w:t>Cumprimento dos critérios dos equipamentos instalados</w:t>
      </w:r>
    </w:p>
    <w:tbl>
      <w:tblPr>
        <w:tblStyle w:val="Tabelacomgrelha"/>
        <w:tblW w:w="935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DC5232" w:rsidTr="008F73F6">
        <w:tc>
          <w:tcPr>
            <w:tcW w:w="9356" w:type="dxa"/>
          </w:tcPr>
          <w:p w:rsidR="00DC5232" w:rsidRDefault="00DC5232" w:rsidP="00DC523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64B4C" w:rsidRDefault="00C64B4C" w:rsidP="00DC52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Nas situações em que os equipamentos cumprem todos os critérios de ocupação do espaço público, deverá ser assinalado o </w:t>
            </w:r>
            <w:r>
              <w:rPr>
                <w:rFonts w:ascii="Arial" w:hAnsi="Arial" w:cs="Arial"/>
                <w:b/>
                <w:sz w:val="24"/>
                <w:szCs w:val="24"/>
              </w:rPr>
              <w:t>campo 1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64B4C" w:rsidRDefault="00C64B4C" w:rsidP="00DC5232">
            <w:pPr>
              <w:rPr>
                <w:rFonts w:ascii="Arial" w:hAnsi="Arial" w:cs="Arial"/>
                <w:sz w:val="24"/>
                <w:szCs w:val="24"/>
              </w:rPr>
            </w:pPr>
          </w:p>
          <w:p w:rsidR="00DC5232" w:rsidRPr="00941D46" w:rsidRDefault="00C64B4C" w:rsidP="002B4F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 o pedido de instalação do equipamento não cumprir alguns dos critérios, o requerente deverá descrever as condições da instalação. Nesta situação, a instalação só pode ocorrer quando a Câmara Municipal emita despacho de deferimento ou, quando esta não se pronuncie, </w:t>
            </w:r>
            <w:r w:rsidR="00941D46">
              <w:rPr>
                <w:rFonts w:ascii="Arial" w:hAnsi="Arial" w:cs="Arial"/>
                <w:sz w:val="24"/>
                <w:szCs w:val="24"/>
              </w:rPr>
              <w:t>após o decurso do prazo de 20 dias úteis, a contar do pagamento das taxas devidas.</w:t>
            </w:r>
          </w:p>
        </w:tc>
      </w:tr>
    </w:tbl>
    <w:p w:rsidR="00DC5232" w:rsidRDefault="00DC5232" w:rsidP="00DC5232">
      <w:pPr>
        <w:rPr>
          <w:rFonts w:ascii="Arial" w:hAnsi="Arial" w:cs="Arial"/>
          <w:b/>
          <w:sz w:val="24"/>
          <w:szCs w:val="24"/>
        </w:rPr>
      </w:pPr>
    </w:p>
    <w:p w:rsidR="00941D46" w:rsidRPr="00DC5232" w:rsidRDefault="00941D46" w:rsidP="00DC5232">
      <w:pPr>
        <w:rPr>
          <w:rFonts w:ascii="Arial" w:hAnsi="Arial" w:cs="Arial"/>
          <w:b/>
          <w:sz w:val="24"/>
          <w:szCs w:val="24"/>
        </w:rPr>
      </w:pPr>
    </w:p>
    <w:p w:rsidR="00597BB8" w:rsidRDefault="00597BB8" w:rsidP="00597BB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 Declaração</w:t>
      </w:r>
    </w:p>
    <w:tbl>
      <w:tblPr>
        <w:tblStyle w:val="Tabelacomgrelha"/>
        <w:tblW w:w="9356" w:type="dxa"/>
        <w:tblInd w:w="-176" w:type="dxa"/>
        <w:tblLook w:val="04A0" w:firstRow="1" w:lastRow="0" w:firstColumn="1" w:lastColumn="0" w:noHBand="0" w:noVBand="1"/>
      </w:tblPr>
      <w:tblGrid>
        <w:gridCol w:w="9356"/>
      </w:tblGrid>
      <w:tr w:rsidR="00597BB8" w:rsidTr="006727DA">
        <w:tc>
          <w:tcPr>
            <w:tcW w:w="9356" w:type="dxa"/>
          </w:tcPr>
          <w:p w:rsidR="00597BB8" w:rsidRDefault="00597BB8" w:rsidP="00BC376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C376D" w:rsidRDefault="00BC376D" w:rsidP="00BC37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 titular de exploração do estabelecimento ao assinar</w:t>
            </w:r>
            <w:r w:rsidR="00914ECC">
              <w:rPr>
                <w:rFonts w:ascii="Arial" w:hAnsi="Arial" w:cs="Arial"/>
                <w:sz w:val="24"/>
                <w:szCs w:val="24"/>
              </w:rPr>
              <w:t xml:space="preserve"> e enviar</w:t>
            </w:r>
            <w:r w:rsidR="00941D46">
              <w:rPr>
                <w:rFonts w:ascii="Arial" w:hAnsi="Arial" w:cs="Arial"/>
                <w:sz w:val="24"/>
                <w:szCs w:val="24"/>
              </w:rPr>
              <w:t xml:space="preserve"> a comunicação de ocupação do espaço público</w:t>
            </w:r>
            <w:r>
              <w:rPr>
                <w:rFonts w:ascii="Arial" w:hAnsi="Arial" w:cs="Arial"/>
                <w:sz w:val="24"/>
                <w:szCs w:val="24"/>
              </w:rPr>
              <w:t xml:space="preserve"> declara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que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BC376D" w:rsidRDefault="00941D46" w:rsidP="00BC37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Respeita integralmente as obrigações legais e regulamentares sobre a ocupação do espaço público;</w:t>
            </w:r>
          </w:p>
          <w:p w:rsidR="00BC376D" w:rsidRPr="006727DA" w:rsidRDefault="00384E1E" w:rsidP="006727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4E1E">
              <w:rPr>
                <w:rFonts w:ascii="Arial" w:hAnsi="Arial" w:cs="Arial"/>
                <w:sz w:val="24"/>
                <w:szCs w:val="24"/>
              </w:rPr>
              <w:t>- Autoriza a consulta da declaração de início de atividade (quando se trate de pessoas singulares – empresário em nome individual). Poderá também remeter cópia da Declaração d</w:t>
            </w:r>
            <w:r>
              <w:rPr>
                <w:rFonts w:ascii="Arial" w:hAnsi="Arial" w:cs="Arial"/>
                <w:sz w:val="24"/>
                <w:szCs w:val="24"/>
              </w:rPr>
              <w:t>e Início/Alteração de Atividade.</w:t>
            </w:r>
          </w:p>
        </w:tc>
      </w:tr>
    </w:tbl>
    <w:p w:rsidR="008F73F6" w:rsidRDefault="008F73F6" w:rsidP="00BC376D">
      <w:pPr>
        <w:rPr>
          <w:rFonts w:ascii="Arial" w:hAnsi="Arial" w:cs="Arial"/>
          <w:b/>
          <w:bCs/>
          <w:sz w:val="24"/>
          <w:szCs w:val="24"/>
        </w:rPr>
      </w:pPr>
    </w:p>
    <w:p w:rsidR="00941D46" w:rsidRDefault="00941D46" w:rsidP="00BC376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 Lista de documentos a enviar em anexo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941D46" w:rsidTr="00941D46">
        <w:tc>
          <w:tcPr>
            <w:tcW w:w="8644" w:type="dxa"/>
          </w:tcPr>
          <w:p w:rsidR="00941D46" w:rsidRDefault="00941D46" w:rsidP="00BC376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41D46" w:rsidRPr="00941D46" w:rsidRDefault="00941D46" w:rsidP="00BC376D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O requerente deverá juntar documento de localização do estabelecimento</w:t>
            </w:r>
          </w:p>
        </w:tc>
      </w:tr>
    </w:tbl>
    <w:p w:rsidR="00941D46" w:rsidRDefault="00941D46" w:rsidP="00BC376D">
      <w:pPr>
        <w:rPr>
          <w:rFonts w:ascii="Arial" w:hAnsi="Arial" w:cs="Arial"/>
          <w:b/>
          <w:bCs/>
          <w:sz w:val="24"/>
          <w:szCs w:val="24"/>
        </w:rPr>
      </w:pPr>
    </w:p>
    <w:p w:rsidR="006727DA" w:rsidRDefault="006727DA" w:rsidP="00BC376D">
      <w:pPr>
        <w:rPr>
          <w:rFonts w:ascii="Arial" w:hAnsi="Arial" w:cs="Arial"/>
          <w:b/>
          <w:bCs/>
          <w:sz w:val="24"/>
          <w:szCs w:val="24"/>
        </w:rPr>
      </w:pPr>
    </w:p>
    <w:p w:rsidR="00BC376D" w:rsidRPr="00BC376D" w:rsidRDefault="00BC376D" w:rsidP="00BC376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3 – Considerações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finais</w:t>
      </w:r>
      <w:proofErr w:type="gramEnd"/>
    </w:p>
    <w:p w:rsidR="008843D8" w:rsidRDefault="008843D8" w:rsidP="006D5994">
      <w:pPr>
        <w:jc w:val="both"/>
        <w:rPr>
          <w:rFonts w:ascii="Arial" w:hAnsi="Arial" w:cs="Arial"/>
          <w:sz w:val="24"/>
          <w:szCs w:val="24"/>
        </w:rPr>
      </w:pPr>
      <w:r w:rsidRPr="008843D8">
        <w:rPr>
          <w:rFonts w:ascii="Arial" w:hAnsi="Arial" w:cs="Arial"/>
          <w:sz w:val="24"/>
          <w:szCs w:val="24"/>
        </w:rPr>
        <w:t>O formulário deverá ser assinado pelo titular do estabelecimento com a</w:t>
      </w:r>
      <w:r w:rsidR="006D5994">
        <w:rPr>
          <w:rFonts w:ascii="Arial" w:hAnsi="Arial" w:cs="Arial"/>
          <w:sz w:val="24"/>
          <w:szCs w:val="24"/>
        </w:rPr>
        <w:t xml:space="preserve"> indicação da respetiva data, e posteriormente enviado para </w:t>
      </w:r>
      <w:r w:rsidR="00941D46">
        <w:rPr>
          <w:rFonts w:ascii="Arial" w:hAnsi="Arial" w:cs="Arial"/>
          <w:sz w:val="24"/>
          <w:szCs w:val="24"/>
        </w:rPr>
        <w:t>a Câmara Municipal.</w:t>
      </w:r>
    </w:p>
    <w:p w:rsidR="00941D46" w:rsidRPr="00941D46" w:rsidRDefault="00941D46" w:rsidP="00941D46">
      <w:pPr>
        <w:jc w:val="both"/>
        <w:rPr>
          <w:rFonts w:ascii="Arial" w:hAnsi="Arial" w:cs="Arial"/>
          <w:sz w:val="24"/>
          <w:szCs w:val="24"/>
        </w:rPr>
      </w:pPr>
      <w:r w:rsidRPr="00941D46">
        <w:rPr>
          <w:rFonts w:ascii="Arial" w:hAnsi="Arial" w:cs="Arial"/>
          <w:sz w:val="24"/>
          <w:szCs w:val="24"/>
        </w:rPr>
        <w:t>Quando o equipamento a instalar ou a sua localização não cumpra um ou mais requisitos legais ou regulamentares, a instalação só pode ocorrer quando a Câmara Municipal emita despacho de deferimento ou, quando esta não se pronuncie, após o decurso do prazo de 20 dias, a contar do pagamento das taxas devidas</w:t>
      </w:r>
    </w:p>
    <w:p w:rsidR="00941D46" w:rsidRDefault="00941D46" w:rsidP="006D59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caso de o município não definir os critérios a que deve estar sujeita a ocupação do espaço público, aplicam-se, subsidiariamente, os critérios referidos no anexo IV do Decreto-Lei n.º 48/2011, de 1 de abril.</w:t>
      </w:r>
    </w:p>
    <w:p w:rsidR="006A51C5" w:rsidRPr="006A51C5" w:rsidRDefault="008843D8" w:rsidP="006D5994">
      <w:pPr>
        <w:jc w:val="both"/>
        <w:rPr>
          <w:rFonts w:ascii="Arial" w:hAnsi="Arial" w:cs="Arial"/>
          <w:sz w:val="24"/>
          <w:szCs w:val="24"/>
        </w:rPr>
      </w:pPr>
      <w:r w:rsidRPr="008843D8">
        <w:rPr>
          <w:rFonts w:ascii="Arial" w:hAnsi="Arial" w:cs="Arial"/>
          <w:sz w:val="24"/>
          <w:szCs w:val="24"/>
        </w:rPr>
        <w:t>As presentes instruções de preenchim</w:t>
      </w:r>
      <w:r w:rsidR="006D5994">
        <w:rPr>
          <w:rFonts w:ascii="Arial" w:hAnsi="Arial" w:cs="Arial"/>
          <w:sz w:val="24"/>
          <w:szCs w:val="24"/>
        </w:rPr>
        <w:t xml:space="preserve">ento não dispensam a leitura da </w:t>
      </w:r>
      <w:r w:rsidRPr="008843D8">
        <w:rPr>
          <w:rFonts w:ascii="Arial" w:hAnsi="Arial" w:cs="Arial"/>
          <w:sz w:val="24"/>
          <w:szCs w:val="24"/>
        </w:rPr>
        <w:t xml:space="preserve">legislação </w:t>
      </w:r>
      <w:r w:rsidR="00941D46">
        <w:rPr>
          <w:rFonts w:ascii="Arial" w:hAnsi="Arial" w:cs="Arial"/>
          <w:sz w:val="24"/>
          <w:szCs w:val="24"/>
        </w:rPr>
        <w:t>aplicável.</w:t>
      </w:r>
    </w:p>
    <w:sectPr w:rsidR="006A51C5" w:rsidRPr="006A51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1C5"/>
    <w:rsid w:val="00001363"/>
    <w:rsid w:val="00017A0D"/>
    <w:rsid w:val="00061985"/>
    <w:rsid w:val="00087F6C"/>
    <w:rsid w:val="00091D05"/>
    <w:rsid w:val="000E3AEF"/>
    <w:rsid w:val="0011340F"/>
    <w:rsid w:val="0013584A"/>
    <w:rsid w:val="0018249F"/>
    <w:rsid w:val="00184FEC"/>
    <w:rsid w:val="001B7365"/>
    <w:rsid w:val="001E341D"/>
    <w:rsid w:val="002054C4"/>
    <w:rsid w:val="0022766C"/>
    <w:rsid w:val="00266945"/>
    <w:rsid w:val="002B4F2A"/>
    <w:rsid w:val="002F1B20"/>
    <w:rsid w:val="002F278E"/>
    <w:rsid w:val="00325186"/>
    <w:rsid w:val="00364836"/>
    <w:rsid w:val="00372042"/>
    <w:rsid w:val="00384E1E"/>
    <w:rsid w:val="0041283E"/>
    <w:rsid w:val="0041623C"/>
    <w:rsid w:val="00482446"/>
    <w:rsid w:val="00516BD2"/>
    <w:rsid w:val="00531713"/>
    <w:rsid w:val="0059096B"/>
    <w:rsid w:val="00597BB8"/>
    <w:rsid w:val="005F4565"/>
    <w:rsid w:val="005F4A36"/>
    <w:rsid w:val="00633940"/>
    <w:rsid w:val="00643A84"/>
    <w:rsid w:val="006727DA"/>
    <w:rsid w:val="006A51C5"/>
    <w:rsid w:val="006D5994"/>
    <w:rsid w:val="006E43F1"/>
    <w:rsid w:val="007402A4"/>
    <w:rsid w:val="00761A11"/>
    <w:rsid w:val="007A014F"/>
    <w:rsid w:val="007C76CE"/>
    <w:rsid w:val="00816253"/>
    <w:rsid w:val="008843D8"/>
    <w:rsid w:val="00884E96"/>
    <w:rsid w:val="008E7D6B"/>
    <w:rsid w:val="008F73F6"/>
    <w:rsid w:val="00905BD8"/>
    <w:rsid w:val="00914ECC"/>
    <w:rsid w:val="00941D46"/>
    <w:rsid w:val="00950578"/>
    <w:rsid w:val="00955EA3"/>
    <w:rsid w:val="00984417"/>
    <w:rsid w:val="00985F0E"/>
    <w:rsid w:val="009E3D73"/>
    <w:rsid w:val="00A41F42"/>
    <w:rsid w:val="00A54262"/>
    <w:rsid w:val="00A828BF"/>
    <w:rsid w:val="00A85F89"/>
    <w:rsid w:val="00B1450E"/>
    <w:rsid w:val="00B4416D"/>
    <w:rsid w:val="00B7660C"/>
    <w:rsid w:val="00BA356C"/>
    <w:rsid w:val="00BA6D59"/>
    <w:rsid w:val="00BC376D"/>
    <w:rsid w:val="00BD762D"/>
    <w:rsid w:val="00C373D1"/>
    <w:rsid w:val="00C64B4C"/>
    <w:rsid w:val="00CE5E82"/>
    <w:rsid w:val="00D32E0E"/>
    <w:rsid w:val="00D640E5"/>
    <w:rsid w:val="00D7771C"/>
    <w:rsid w:val="00DA38B1"/>
    <w:rsid w:val="00DC4B43"/>
    <w:rsid w:val="00DC5232"/>
    <w:rsid w:val="00EA4CEB"/>
    <w:rsid w:val="00F45E08"/>
    <w:rsid w:val="00F85EBE"/>
    <w:rsid w:val="00FA12A7"/>
    <w:rsid w:val="00FA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41283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D77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7771C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884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41283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D77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7771C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884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B01B1-C455-46A9-BC9A-45BFA0A65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5198B6B2</Template>
  <TotalTime>57</TotalTime>
  <Pages>5</Pages>
  <Words>1004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mv196328</dc:creator>
  <cp:lastModifiedBy>dm196614</cp:lastModifiedBy>
  <cp:revision>7</cp:revision>
  <cp:lastPrinted>2014-03-22T13:33:00Z</cp:lastPrinted>
  <dcterms:created xsi:type="dcterms:W3CDTF">2013-12-09T13:34:00Z</dcterms:created>
  <dcterms:modified xsi:type="dcterms:W3CDTF">2014-03-24T10:58:00Z</dcterms:modified>
</cp:coreProperties>
</file>